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13" w:rsidRPr="000D156F" w:rsidRDefault="00F34AE4" w:rsidP="00150E13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7390" cy="92265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13" w:rsidRPr="00EC1233" w:rsidRDefault="00EC1233" w:rsidP="00EC1233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150E13" w:rsidRPr="00EC1233">
        <w:rPr>
          <w:b/>
          <w:sz w:val="32"/>
          <w:szCs w:val="32"/>
        </w:rPr>
        <w:t>АДМИНИСТРАЦИЯ</w:t>
      </w:r>
    </w:p>
    <w:p w:rsidR="00150E13" w:rsidRPr="00EC1233" w:rsidRDefault="00150E13" w:rsidP="00150E13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:rsidR="00150E13" w:rsidRPr="00EC1233" w:rsidRDefault="00150E13" w:rsidP="00150E13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EC1233">
        <w:rPr>
          <w:b/>
          <w:sz w:val="32"/>
          <w:szCs w:val="32"/>
        </w:rPr>
        <w:t>Неклиновского</w:t>
      </w:r>
      <w:proofErr w:type="spellEnd"/>
      <w:r w:rsidRPr="00EC1233">
        <w:rPr>
          <w:b/>
          <w:sz w:val="32"/>
          <w:szCs w:val="32"/>
        </w:rPr>
        <w:t xml:space="preserve"> района Федоровского сельского поселения</w:t>
      </w:r>
    </w:p>
    <w:p w:rsidR="00150E13" w:rsidRPr="000D156F" w:rsidRDefault="00F34AE4" w:rsidP="00150E13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CAAz3b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150E13" w:rsidRPr="003E0E90" w:rsidRDefault="003E0E90" w:rsidP="00150E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EC1233">
        <w:rPr>
          <w:b/>
          <w:sz w:val="28"/>
          <w:szCs w:val="28"/>
        </w:rPr>
        <w:t xml:space="preserve">                         </w:t>
      </w:r>
      <w:r w:rsidR="00805DEE">
        <w:rPr>
          <w:b/>
          <w:sz w:val="28"/>
          <w:szCs w:val="28"/>
        </w:rPr>
        <w:t xml:space="preserve">     </w:t>
      </w:r>
      <w:r w:rsidR="00641749">
        <w:rPr>
          <w:b/>
          <w:sz w:val="28"/>
          <w:szCs w:val="28"/>
        </w:rPr>
        <w:t xml:space="preserve"> </w:t>
      </w:r>
      <w:r w:rsidR="00150E13"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 w:rsidR="00805DEE">
        <w:rPr>
          <w:b/>
          <w:sz w:val="28"/>
          <w:szCs w:val="28"/>
        </w:rPr>
        <w:tab/>
      </w:r>
      <w:r w:rsidR="00805DEE" w:rsidRPr="00641749">
        <w:rPr>
          <w:b/>
          <w:sz w:val="28"/>
          <w:szCs w:val="28"/>
          <w:u w:val="single"/>
        </w:rPr>
        <w:t xml:space="preserve"> </w:t>
      </w:r>
      <w:r w:rsidRPr="0064174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EC1233" w:rsidRPr="00EC1233" w:rsidRDefault="00EC1233" w:rsidP="00EC1233">
      <w:pPr>
        <w:jc w:val="right"/>
        <w:rPr>
          <w:b/>
          <w:sz w:val="24"/>
          <w:u w:val="single"/>
        </w:rPr>
      </w:pPr>
    </w:p>
    <w:p w:rsidR="00EC1233" w:rsidRPr="00EC1233" w:rsidRDefault="00EC1233" w:rsidP="00EC1233">
      <w:pPr>
        <w:jc w:val="center"/>
        <w:rPr>
          <w:sz w:val="28"/>
          <w:szCs w:val="28"/>
        </w:rPr>
      </w:pPr>
      <w:proofErr w:type="gramStart"/>
      <w:r w:rsidRPr="00EC1233">
        <w:rPr>
          <w:sz w:val="28"/>
          <w:szCs w:val="28"/>
        </w:rPr>
        <w:t>с</w:t>
      </w:r>
      <w:proofErr w:type="gramEnd"/>
      <w:r w:rsidRPr="00EC1233">
        <w:rPr>
          <w:sz w:val="28"/>
          <w:szCs w:val="28"/>
        </w:rPr>
        <w:t>. Федоровка</w:t>
      </w:r>
    </w:p>
    <w:p w:rsidR="00EC1233" w:rsidRPr="00EC1233" w:rsidRDefault="00EC1233" w:rsidP="00EC1233">
      <w:pPr>
        <w:jc w:val="both"/>
        <w:rPr>
          <w:sz w:val="28"/>
          <w:szCs w:val="28"/>
        </w:rPr>
      </w:pPr>
      <w:r w:rsidRPr="00C32A6A">
        <w:rPr>
          <w:sz w:val="28"/>
          <w:szCs w:val="28"/>
        </w:rPr>
        <w:t>«</w:t>
      </w:r>
      <w:r w:rsidR="00763A0D">
        <w:rPr>
          <w:sz w:val="28"/>
          <w:szCs w:val="28"/>
        </w:rPr>
        <w:t>03</w:t>
      </w:r>
      <w:r w:rsidRPr="00C32A6A">
        <w:rPr>
          <w:sz w:val="28"/>
          <w:szCs w:val="28"/>
        </w:rPr>
        <w:t xml:space="preserve">» </w:t>
      </w:r>
      <w:r w:rsidR="00763A0D">
        <w:rPr>
          <w:sz w:val="28"/>
          <w:szCs w:val="28"/>
        </w:rPr>
        <w:t>апреля</w:t>
      </w:r>
      <w:r w:rsidR="001C321D">
        <w:rPr>
          <w:sz w:val="28"/>
          <w:szCs w:val="28"/>
        </w:rPr>
        <w:t xml:space="preserve"> </w:t>
      </w:r>
      <w:r w:rsidRPr="00EC1233">
        <w:rPr>
          <w:sz w:val="28"/>
          <w:szCs w:val="28"/>
        </w:rPr>
        <w:t xml:space="preserve"> 20</w:t>
      </w:r>
      <w:r w:rsidR="00157856">
        <w:rPr>
          <w:sz w:val="28"/>
          <w:szCs w:val="28"/>
        </w:rPr>
        <w:t>2</w:t>
      </w:r>
      <w:r w:rsidR="00DD1240">
        <w:rPr>
          <w:sz w:val="28"/>
          <w:szCs w:val="28"/>
        </w:rPr>
        <w:t>4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</w:t>
      </w:r>
      <w:r w:rsidR="005205AA">
        <w:rPr>
          <w:sz w:val="28"/>
          <w:szCs w:val="28"/>
        </w:rPr>
        <w:t xml:space="preserve">              </w:t>
      </w:r>
      <w:r w:rsidRPr="00EC1233">
        <w:rPr>
          <w:sz w:val="28"/>
          <w:szCs w:val="28"/>
        </w:rPr>
        <w:t>№</w:t>
      </w:r>
      <w:r w:rsidR="00F43FD0">
        <w:rPr>
          <w:sz w:val="28"/>
          <w:szCs w:val="28"/>
        </w:rPr>
        <w:t xml:space="preserve"> </w:t>
      </w:r>
      <w:r w:rsidR="00763A0D">
        <w:rPr>
          <w:sz w:val="28"/>
          <w:szCs w:val="28"/>
        </w:rPr>
        <w:t>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EC1233" w:rsidRPr="00EC1233" w:rsidTr="008B30BF">
        <w:tc>
          <w:tcPr>
            <w:tcW w:w="4743" w:type="dxa"/>
          </w:tcPr>
          <w:p w:rsidR="00637C20" w:rsidRDefault="00637C20" w:rsidP="008B30BF">
            <w:pPr>
              <w:jc w:val="both"/>
              <w:rPr>
                <w:b/>
                <w:sz w:val="28"/>
                <w:szCs w:val="28"/>
              </w:rPr>
            </w:pPr>
          </w:p>
          <w:p w:rsidR="00EC1233" w:rsidRPr="00560E76" w:rsidRDefault="00EC1233" w:rsidP="008B30BF">
            <w:pPr>
              <w:jc w:val="both"/>
              <w:rPr>
                <w:b/>
                <w:sz w:val="28"/>
                <w:szCs w:val="28"/>
              </w:rPr>
            </w:pPr>
            <w:r w:rsidRPr="00EC1233">
              <w:rPr>
                <w:b/>
                <w:sz w:val="28"/>
                <w:szCs w:val="28"/>
              </w:rPr>
              <w:t>О внесении изменений в постановление Администрации Федоров</w:t>
            </w:r>
            <w:r w:rsidR="00560E76">
              <w:rPr>
                <w:b/>
                <w:sz w:val="28"/>
                <w:szCs w:val="28"/>
              </w:rPr>
              <w:t xml:space="preserve">ского сельского поселения от </w:t>
            </w:r>
            <w:r w:rsidR="00560E76" w:rsidRPr="00560E76">
              <w:rPr>
                <w:b/>
                <w:sz w:val="28"/>
                <w:szCs w:val="28"/>
              </w:rPr>
              <w:t>17</w:t>
            </w:r>
            <w:r w:rsidR="00560E76">
              <w:rPr>
                <w:b/>
                <w:sz w:val="28"/>
                <w:szCs w:val="28"/>
              </w:rPr>
              <w:t>.10.2018г. № 12</w:t>
            </w:r>
            <w:r w:rsidR="00560E76" w:rsidRPr="00560E76">
              <w:rPr>
                <w:b/>
                <w:sz w:val="28"/>
                <w:szCs w:val="28"/>
              </w:rPr>
              <w:t>2</w:t>
            </w:r>
          </w:p>
          <w:p w:rsidR="00EC1233" w:rsidRPr="00EC1233" w:rsidRDefault="00EC1233" w:rsidP="008B30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C1233" w:rsidRPr="00E245EF" w:rsidRDefault="00E245EF" w:rsidP="00DD1240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245EF">
        <w:rPr>
          <w:sz w:val="28"/>
          <w:szCs w:val="28"/>
        </w:rPr>
        <w:t>В соответствии с постановлениями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</w:t>
      </w:r>
      <w:r>
        <w:rPr>
          <w:sz w:val="28"/>
          <w:szCs w:val="28"/>
        </w:rPr>
        <w:t>,</w:t>
      </w:r>
      <w:r w:rsidRPr="00E245EF">
        <w:rPr>
          <w:sz w:val="28"/>
          <w:szCs w:val="28"/>
        </w:rPr>
        <w:t xml:space="preserve">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рекомендаций по разработке и реализации муниципальных программ Федоровского сельского поселения», решением Собрания депутатов Федоровского</w:t>
      </w:r>
      <w:proofErr w:type="gramEnd"/>
      <w:r w:rsidRPr="00E245EF">
        <w:rPr>
          <w:sz w:val="28"/>
          <w:szCs w:val="28"/>
        </w:rPr>
        <w:t xml:space="preserve"> сельского поселения от </w:t>
      </w:r>
      <w:r w:rsidR="00DD1240">
        <w:rPr>
          <w:sz w:val="28"/>
          <w:szCs w:val="28"/>
        </w:rPr>
        <w:t>19</w:t>
      </w:r>
      <w:r w:rsidRPr="00E245EF">
        <w:rPr>
          <w:sz w:val="28"/>
          <w:szCs w:val="28"/>
        </w:rPr>
        <w:t>.</w:t>
      </w:r>
      <w:r w:rsidR="00DD1240">
        <w:rPr>
          <w:sz w:val="28"/>
          <w:szCs w:val="28"/>
        </w:rPr>
        <w:t>03</w:t>
      </w:r>
      <w:r w:rsidRPr="00E245EF">
        <w:rPr>
          <w:sz w:val="28"/>
          <w:szCs w:val="28"/>
        </w:rPr>
        <w:t>.202</w:t>
      </w:r>
      <w:r w:rsidR="00DD1240">
        <w:rPr>
          <w:sz w:val="28"/>
          <w:szCs w:val="28"/>
        </w:rPr>
        <w:t>4</w:t>
      </w:r>
      <w:r w:rsidRPr="00E245EF">
        <w:rPr>
          <w:sz w:val="28"/>
          <w:szCs w:val="28"/>
        </w:rPr>
        <w:t xml:space="preserve">г. № </w:t>
      </w:r>
      <w:r w:rsidR="00D96D95">
        <w:rPr>
          <w:sz w:val="28"/>
          <w:szCs w:val="28"/>
        </w:rPr>
        <w:t>9</w:t>
      </w:r>
      <w:r w:rsidR="00DD1240">
        <w:rPr>
          <w:sz w:val="28"/>
          <w:szCs w:val="28"/>
        </w:rPr>
        <w:t xml:space="preserve">7  </w:t>
      </w:r>
      <w:r w:rsidR="00DD1240" w:rsidRPr="00DD1240">
        <w:rPr>
          <w:sz w:val="28"/>
          <w:szCs w:val="28"/>
        </w:rPr>
        <w:t xml:space="preserve">«О внесении изменений в Решение Собрания депутатов Федоровского сельского поселения от 25.12.2023г. № 90 «О бюджете Федоровского сельского поселения </w:t>
      </w:r>
      <w:proofErr w:type="spellStart"/>
      <w:r w:rsidR="00DD1240" w:rsidRPr="00DD1240">
        <w:rPr>
          <w:sz w:val="28"/>
          <w:szCs w:val="28"/>
        </w:rPr>
        <w:t>Неклиновского</w:t>
      </w:r>
      <w:proofErr w:type="spellEnd"/>
      <w:r w:rsidR="00DD1240" w:rsidRPr="00DD1240">
        <w:rPr>
          <w:sz w:val="28"/>
          <w:szCs w:val="28"/>
        </w:rPr>
        <w:t xml:space="preserve"> района на 2024 год и на плановый период 2025 и 2026 годов»,</w:t>
      </w:r>
      <w:r w:rsidR="00637C20">
        <w:rPr>
          <w:sz w:val="28"/>
          <w:szCs w:val="28"/>
        </w:rPr>
        <w:t xml:space="preserve"> </w:t>
      </w:r>
      <w:r w:rsidR="00EC1233" w:rsidRPr="00EC1233">
        <w:rPr>
          <w:sz w:val="28"/>
          <w:szCs w:val="28"/>
        </w:rPr>
        <w:t>Администрация Федоровского сельского поселения  ПОСТАНОВЛЯЕТ:</w:t>
      </w:r>
    </w:p>
    <w:p w:rsidR="00EC1233" w:rsidRPr="00EC1233" w:rsidRDefault="00EC1233" w:rsidP="00EC1233">
      <w:pPr>
        <w:ind w:firstLine="1134"/>
        <w:jc w:val="center"/>
        <w:rPr>
          <w:sz w:val="28"/>
          <w:szCs w:val="28"/>
        </w:rPr>
      </w:pPr>
    </w:p>
    <w:p w:rsidR="00EC1233" w:rsidRPr="00EC1233" w:rsidRDefault="00EC1233" w:rsidP="00EC1233">
      <w:pPr>
        <w:suppressAutoHyphens/>
        <w:ind w:firstLine="72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1. Внести в постановление администрации Федоро</w:t>
      </w:r>
      <w:r w:rsidR="00560E76">
        <w:rPr>
          <w:sz w:val="28"/>
          <w:szCs w:val="28"/>
        </w:rPr>
        <w:t xml:space="preserve">вского сельского поселения от </w:t>
      </w:r>
      <w:r w:rsidR="00560E76" w:rsidRPr="00560E76">
        <w:rPr>
          <w:sz w:val="28"/>
          <w:szCs w:val="28"/>
        </w:rPr>
        <w:t>17</w:t>
      </w:r>
      <w:r w:rsidRPr="00EC1233">
        <w:rPr>
          <w:sz w:val="28"/>
          <w:szCs w:val="28"/>
        </w:rPr>
        <w:t>.</w:t>
      </w:r>
      <w:r w:rsidR="00560E76">
        <w:rPr>
          <w:sz w:val="28"/>
          <w:szCs w:val="28"/>
        </w:rPr>
        <w:t>10.2018г. № 12</w:t>
      </w:r>
      <w:r w:rsidR="00560E76" w:rsidRPr="00560E76">
        <w:rPr>
          <w:sz w:val="28"/>
          <w:szCs w:val="28"/>
        </w:rPr>
        <w:t>2</w:t>
      </w:r>
      <w:r w:rsidRPr="00EC1233">
        <w:rPr>
          <w:sz w:val="28"/>
          <w:szCs w:val="28"/>
        </w:rPr>
        <w:t xml:space="preserve"> «Об утверждении муниципальной  программы Федоровского сельск</w:t>
      </w:r>
      <w:r w:rsidR="00560E76">
        <w:rPr>
          <w:sz w:val="28"/>
          <w:szCs w:val="28"/>
        </w:rPr>
        <w:t>ого поселения «Управление муниципальными финансами и создание условий для эффективного управления муниципальными финансами</w:t>
      </w:r>
      <w:r w:rsidRPr="00EC1233">
        <w:rPr>
          <w:sz w:val="28"/>
          <w:szCs w:val="28"/>
        </w:rPr>
        <w:t>»  изменения, согласно приложению к настоящему постановлению.</w:t>
      </w:r>
    </w:p>
    <w:p w:rsidR="00EC1233" w:rsidRPr="00EC1233" w:rsidRDefault="00EC1233" w:rsidP="00EC1233">
      <w:pPr>
        <w:tabs>
          <w:tab w:val="left" w:pos="0"/>
        </w:tabs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          2. Настоящее постановление вступает в силу с момента его официального опубликования.</w:t>
      </w:r>
    </w:p>
    <w:p w:rsidR="00EC1233" w:rsidRPr="00E245EF" w:rsidRDefault="00EC1233" w:rsidP="00E245EF">
      <w:pPr>
        <w:tabs>
          <w:tab w:val="num" w:pos="0"/>
        </w:tabs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          3.  </w:t>
      </w:r>
      <w:proofErr w:type="gramStart"/>
      <w:r w:rsidRPr="00EC1233">
        <w:rPr>
          <w:sz w:val="28"/>
          <w:szCs w:val="28"/>
        </w:rPr>
        <w:t>Контроль за</w:t>
      </w:r>
      <w:proofErr w:type="gramEnd"/>
      <w:r w:rsidRPr="00EC1233">
        <w:rPr>
          <w:sz w:val="28"/>
          <w:szCs w:val="28"/>
        </w:rPr>
        <w:t xml:space="preserve"> исполнением постановления оставляю за собой.</w:t>
      </w:r>
    </w:p>
    <w:p w:rsidR="00E245EF" w:rsidRDefault="00E245EF" w:rsidP="00EC1233">
      <w:pPr>
        <w:jc w:val="both"/>
        <w:rPr>
          <w:b/>
          <w:sz w:val="28"/>
          <w:szCs w:val="28"/>
        </w:rPr>
      </w:pPr>
    </w:p>
    <w:p w:rsidR="005F425B" w:rsidRDefault="00EC1233" w:rsidP="00EC1233">
      <w:pPr>
        <w:jc w:val="both"/>
        <w:rPr>
          <w:b/>
          <w:sz w:val="28"/>
          <w:szCs w:val="28"/>
        </w:rPr>
      </w:pPr>
      <w:r w:rsidRPr="00EC1233">
        <w:rPr>
          <w:b/>
          <w:sz w:val="28"/>
          <w:szCs w:val="28"/>
        </w:rPr>
        <w:t xml:space="preserve">Глава Администрации </w:t>
      </w:r>
    </w:p>
    <w:p w:rsidR="00EC1233" w:rsidRPr="00EC1233" w:rsidRDefault="00EC1233" w:rsidP="00EC1233">
      <w:pPr>
        <w:jc w:val="both"/>
        <w:rPr>
          <w:b/>
          <w:sz w:val="28"/>
          <w:szCs w:val="28"/>
        </w:rPr>
      </w:pPr>
      <w:r w:rsidRPr="00EC1233">
        <w:rPr>
          <w:b/>
          <w:sz w:val="28"/>
          <w:szCs w:val="28"/>
        </w:rPr>
        <w:t>Фе</w:t>
      </w:r>
      <w:r w:rsidR="005F425B">
        <w:rPr>
          <w:b/>
          <w:sz w:val="28"/>
          <w:szCs w:val="28"/>
        </w:rPr>
        <w:t>доровского</w:t>
      </w:r>
      <w:r w:rsidR="005F425B" w:rsidRPr="005F425B">
        <w:rPr>
          <w:b/>
          <w:sz w:val="28"/>
          <w:szCs w:val="28"/>
        </w:rPr>
        <w:t xml:space="preserve"> </w:t>
      </w:r>
      <w:r w:rsidR="005F425B" w:rsidRPr="00EC1233">
        <w:rPr>
          <w:b/>
          <w:sz w:val="28"/>
          <w:szCs w:val="28"/>
        </w:rPr>
        <w:t>сельского поселения</w:t>
      </w:r>
      <w:r w:rsidR="005F425B" w:rsidRPr="005F425B">
        <w:rPr>
          <w:b/>
          <w:sz w:val="28"/>
          <w:szCs w:val="28"/>
        </w:rPr>
        <w:t xml:space="preserve"> </w:t>
      </w:r>
      <w:r w:rsidR="005F425B">
        <w:rPr>
          <w:b/>
          <w:sz w:val="28"/>
          <w:szCs w:val="28"/>
        </w:rPr>
        <w:t xml:space="preserve">                                          </w:t>
      </w:r>
      <w:r w:rsidR="005F425B" w:rsidRPr="00EC1233">
        <w:rPr>
          <w:b/>
          <w:sz w:val="28"/>
          <w:szCs w:val="28"/>
        </w:rPr>
        <w:t>Л.Н.</w:t>
      </w:r>
      <w:r w:rsidR="005F425B">
        <w:rPr>
          <w:b/>
          <w:sz w:val="28"/>
          <w:szCs w:val="28"/>
        </w:rPr>
        <w:t xml:space="preserve"> </w:t>
      </w:r>
      <w:r w:rsidR="005F425B" w:rsidRPr="00EC1233">
        <w:rPr>
          <w:b/>
          <w:sz w:val="28"/>
          <w:szCs w:val="28"/>
        </w:rPr>
        <w:t xml:space="preserve">Железняк </w:t>
      </w:r>
      <w:r w:rsidRPr="00EC1233">
        <w:rPr>
          <w:b/>
          <w:sz w:val="28"/>
          <w:szCs w:val="28"/>
        </w:rPr>
        <w:t xml:space="preserve">       </w:t>
      </w:r>
    </w:p>
    <w:p w:rsidR="003E04F6" w:rsidRDefault="003E04F6" w:rsidP="00EC1233">
      <w:pPr>
        <w:ind w:left="142"/>
        <w:jc w:val="right"/>
        <w:rPr>
          <w:sz w:val="24"/>
          <w:szCs w:val="24"/>
        </w:rPr>
        <w:sectPr w:rsidR="003E04F6" w:rsidSect="005F425B">
          <w:headerReference w:type="default" r:id="rId10"/>
          <w:footerReference w:type="even" r:id="rId11"/>
          <w:footerReference w:type="default" r:id="rId12"/>
          <w:pgSz w:w="11907" w:h="16840" w:code="9"/>
          <w:pgMar w:top="851" w:right="992" w:bottom="851" w:left="1304" w:header="720" w:footer="720" w:gutter="0"/>
          <w:cols w:space="720"/>
          <w:docGrid w:linePitch="272"/>
        </w:sectPr>
      </w:pPr>
    </w:p>
    <w:p w:rsidR="0033755C" w:rsidRDefault="0033755C" w:rsidP="00EC1233">
      <w:pPr>
        <w:ind w:left="142"/>
        <w:jc w:val="right"/>
        <w:rPr>
          <w:sz w:val="24"/>
          <w:szCs w:val="24"/>
        </w:rPr>
      </w:pPr>
    </w:p>
    <w:p w:rsidR="00EC1233" w:rsidRPr="00F16357" w:rsidRDefault="00EC1233" w:rsidP="00EC1233">
      <w:pPr>
        <w:ind w:left="142"/>
        <w:jc w:val="right"/>
        <w:rPr>
          <w:sz w:val="24"/>
          <w:szCs w:val="24"/>
        </w:rPr>
      </w:pPr>
      <w:r w:rsidRPr="00F16357">
        <w:rPr>
          <w:sz w:val="24"/>
          <w:szCs w:val="24"/>
        </w:rPr>
        <w:t>Приложение</w:t>
      </w:r>
    </w:p>
    <w:p w:rsidR="00EC1233" w:rsidRPr="00F16357" w:rsidRDefault="00EC1233" w:rsidP="00EC1233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к  п</w:t>
      </w:r>
      <w:r w:rsidRPr="00F16357">
        <w:rPr>
          <w:sz w:val="24"/>
          <w:szCs w:val="24"/>
        </w:rPr>
        <w:t>остановлению администрации</w:t>
      </w:r>
    </w:p>
    <w:p w:rsidR="00EC1233" w:rsidRPr="00F16357" w:rsidRDefault="00EC1233" w:rsidP="00EC1233">
      <w:pPr>
        <w:ind w:left="142"/>
        <w:jc w:val="right"/>
        <w:rPr>
          <w:sz w:val="24"/>
          <w:szCs w:val="24"/>
        </w:rPr>
      </w:pPr>
      <w:r w:rsidRPr="00F16357">
        <w:rPr>
          <w:sz w:val="24"/>
          <w:szCs w:val="24"/>
        </w:rPr>
        <w:t xml:space="preserve"> Федоровского сельского поселения</w:t>
      </w:r>
    </w:p>
    <w:p w:rsidR="00EC1233" w:rsidRPr="001C321D" w:rsidRDefault="00EC1233" w:rsidP="00EC1233">
      <w:pPr>
        <w:ind w:left="142"/>
        <w:jc w:val="right"/>
        <w:rPr>
          <w:sz w:val="24"/>
          <w:szCs w:val="24"/>
        </w:rPr>
      </w:pPr>
      <w:r w:rsidRPr="00F16357">
        <w:rPr>
          <w:sz w:val="24"/>
          <w:szCs w:val="24"/>
        </w:rPr>
        <w:t xml:space="preserve">от  </w:t>
      </w:r>
      <w:r w:rsidR="00763A0D">
        <w:rPr>
          <w:sz w:val="24"/>
          <w:szCs w:val="24"/>
        </w:rPr>
        <w:t>03.04</w:t>
      </w:r>
      <w:r>
        <w:rPr>
          <w:sz w:val="24"/>
          <w:szCs w:val="24"/>
        </w:rPr>
        <w:t xml:space="preserve">. </w:t>
      </w:r>
      <w:r w:rsidRPr="00F16357">
        <w:rPr>
          <w:sz w:val="24"/>
          <w:szCs w:val="24"/>
        </w:rPr>
        <w:t>20</w:t>
      </w:r>
      <w:r w:rsidR="00157856">
        <w:rPr>
          <w:sz w:val="24"/>
          <w:szCs w:val="24"/>
        </w:rPr>
        <w:t>2</w:t>
      </w:r>
      <w:r w:rsidR="00DD1240">
        <w:rPr>
          <w:sz w:val="24"/>
          <w:szCs w:val="24"/>
        </w:rPr>
        <w:t>4</w:t>
      </w:r>
      <w:r w:rsidR="00797BF4">
        <w:rPr>
          <w:sz w:val="24"/>
          <w:szCs w:val="24"/>
        </w:rPr>
        <w:t>г.</w:t>
      </w:r>
      <w:r w:rsidRPr="00F16357">
        <w:rPr>
          <w:sz w:val="24"/>
          <w:szCs w:val="24"/>
        </w:rPr>
        <w:t xml:space="preserve"> №</w:t>
      </w:r>
      <w:r w:rsidR="00AA0CAE">
        <w:rPr>
          <w:sz w:val="24"/>
          <w:szCs w:val="24"/>
        </w:rPr>
        <w:t xml:space="preserve"> </w:t>
      </w:r>
      <w:r w:rsidR="00763A0D">
        <w:rPr>
          <w:sz w:val="24"/>
          <w:szCs w:val="24"/>
        </w:rPr>
        <w:t>27</w:t>
      </w:r>
    </w:p>
    <w:p w:rsidR="00EC1233" w:rsidRPr="00F16357" w:rsidRDefault="00EC1233" w:rsidP="00EC1233">
      <w:pPr>
        <w:ind w:left="142"/>
        <w:jc w:val="center"/>
        <w:rPr>
          <w:sz w:val="24"/>
          <w:szCs w:val="24"/>
        </w:rPr>
      </w:pPr>
      <w:bookmarkStart w:id="0" w:name="_GoBack"/>
      <w:bookmarkEnd w:id="0"/>
    </w:p>
    <w:p w:rsidR="00EC1233" w:rsidRPr="00F16357" w:rsidRDefault="00EC1233" w:rsidP="00EC1233">
      <w:pPr>
        <w:ind w:left="142"/>
        <w:jc w:val="center"/>
        <w:rPr>
          <w:sz w:val="24"/>
          <w:szCs w:val="24"/>
        </w:rPr>
      </w:pPr>
      <w:r w:rsidRPr="00F16357">
        <w:rPr>
          <w:sz w:val="24"/>
          <w:szCs w:val="24"/>
        </w:rPr>
        <w:t>ИЗМЕНЕНИЯ,</w:t>
      </w:r>
    </w:p>
    <w:p w:rsidR="00EC1233" w:rsidRPr="00F16357" w:rsidRDefault="00EC1233" w:rsidP="00EC1233">
      <w:pPr>
        <w:ind w:left="142"/>
        <w:jc w:val="center"/>
        <w:rPr>
          <w:sz w:val="24"/>
          <w:szCs w:val="24"/>
        </w:rPr>
      </w:pPr>
      <w:r w:rsidRPr="00F16357">
        <w:rPr>
          <w:sz w:val="24"/>
          <w:szCs w:val="24"/>
        </w:rPr>
        <w:t xml:space="preserve">вносимые в постановление администрации Федоровского сельского поселения от </w:t>
      </w:r>
      <w:r w:rsidR="00560E76">
        <w:rPr>
          <w:sz w:val="24"/>
          <w:szCs w:val="24"/>
        </w:rPr>
        <w:t>17.10.2018г. № 122</w:t>
      </w:r>
      <w:r w:rsidRPr="00F16357">
        <w:rPr>
          <w:sz w:val="24"/>
          <w:szCs w:val="24"/>
        </w:rPr>
        <w:t xml:space="preserve"> «Об утверждении муниципальной программы Федо</w:t>
      </w:r>
      <w:r w:rsidR="00560E76">
        <w:rPr>
          <w:sz w:val="24"/>
          <w:szCs w:val="24"/>
        </w:rPr>
        <w:t>ровского сельского поселения «Управление муниципальными финансами и создание условий для эффективного управления муниципальными финансами</w:t>
      </w:r>
      <w:r w:rsidRPr="00F16357">
        <w:rPr>
          <w:sz w:val="24"/>
          <w:szCs w:val="24"/>
        </w:rPr>
        <w:t>»</w:t>
      </w:r>
    </w:p>
    <w:p w:rsidR="00EC1233" w:rsidRPr="00F16357" w:rsidRDefault="00EC1233" w:rsidP="00EC1233">
      <w:pPr>
        <w:jc w:val="center"/>
        <w:outlineLvl w:val="0"/>
        <w:rPr>
          <w:sz w:val="24"/>
          <w:szCs w:val="24"/>
        </w:rPr>
      </w:pPr>
    </w:p>
    <w:p w:rsidR="00EC1233" w:rsidRPr="00F16357" w:rsidRDefault="00EC1233" w:rsidP="00EC1233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 w:rsidRPr="00F16357">
        <w:rPr>
          <w:sz w:val="24"/>
          <w:szCs w:val="24"/>
        </w:rPr>
        <w:t>1. В муниципальной программе Федоровского сельск</w:t>
      </w:r>
      <w:r w:rsidR="00560E76">
        <w:rPr>
          <w:sz w:val="24"/>
          <w:szCs w:val="24"/>
        </w:rPr>
        <w:t>ого поселения «Управление муниципальными финансами и создание условий для эффективного управления муниципальными финансами</w:t>
      </w:r>
      <w:r w:rsidRPr="00F16357">
        <w:rPr>
          <w:sz w:val="24"/>
          <w:szCs w:val="24"/>
        </w:rPr>
        <w:t>»:</w:t>
      </w:r>
    </w:p>
    <w:p w:rsidR="00EC1233" w:rsidRPr="00F16357" w:rsidRDefault="00EC1233" w:rsidP="00C8757E">
      <w:pPr>
        <w:ind w:firstLine="708"/>
        <w:jc w:val="both"/>
        <w:rPr>
          <w:sz w:val="24"/>
          <w:szCs w:val="24"/>
        </w:rPr>
      </w:pPr>
      <w:r w:rsidRPr="00F16357">
        <w:rPr>
          <w:sz w:val="24"/>
          <w:szCs w:val="24"/>
        </w:rPr>
        <w:t>1.1. В разделе «Паспорт муниципальной программы  Федоровского сельского по</w:t>
      </w:r>
      <w:r w:rsidR="00560E76">
        <w:rPr>
          <w:sz w:val="24"/>
          <w:szCs w:val="24"/>
        </w:rPr>
        <w:t>селения «Управление муниципальными финансами и создание условий для эффективного управления муниципальными финансами</w:t>
      </w:r>
      <w:r w:rsidRPr="00F16357">
        <w:rPr>
          <w:sz w:val="24"/>
          <w:szCs w:val="24"/>
        </w:rPr>
        <w:t>»:</w:t>
      </w:r>
    </w:p>
    <w:p w:rsidR="00EC1233" w:rsidRDefault="00EC1233" w:rsidP="00EC1233">
      <w:pPr>
        <w:suppressAutoHyphens/>
        <w:spacing w:line="233" w:lineRule="auto"/>
        <w:ind w:firstLine="720"/>
        <w:jc w:val="both"/>
        <w:rPr>
          <w:sz w:val="24"/>
          <w:szCs w:val="24"/>
        </w:rPr>
      </w:pPr>
      <w:r w:rsidRPr="00D222E0">
        <w:rPr>
          <w:sz w:val="24"/>
          <w:szCs w:val="24"/>
        </w:rPr>
        <w:t>1.1.1. Подраздел «Ресурсное обеспечение программы» изложить в редакции:</w:t>
      </w:r>
    </w:p>
    <w:p w:rsidR="00EC1233" w:rsidRPr="00D222E0" w:rsidRDefault="00EC1233" w:rsidP="00EC1233">
      <w:pPr>
        <w:suppressAutoHyphens/>
        <w:spacing w:line="233" w:lineRule="auto"/>
        <w:ind w:firstLine="720"/>
        <w:jc w:val="both"/>
        <w:rPr>
          <w:sz w:val="24"/>
          <w:szCs w:val="24"/>
        </w:rPr>
      </w:pPr>
    </w:p>
    <w:tbl>
      <w:tblPr>
        <w:tblW w:w="529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1522"/>
        <w:gridCol w:w="1838"/>
        <w:gridCol w:w="2555"/>
        <w:gridCol w:w="2128"/>
      </w:tblGrid>
      <w:tr w:rsidR="00EC1233" w:rsidRPr="00D222E0" w:rsidTr="00BD3F69">
        <w:trPr>
          <w:tblCellSpacing w:w="5" w:type="nil"/>
          <w:jc w:val="center"/>
        </w:trPr>
        <w:tc>
          <w:tcPr>
            <w:tcW w:w="2303" w:type="dxa"/>
          </w:tcPr>
          <w:p w:rsidR="00EC1233" w:rsidRPr="00D222E0" w:rsidRDefault="00EC1233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 xml:space="preserve">«Ресурсное  </w:t>
            </w:r>
            <w:proofErr w:type="gramStart"/>
            <w:r w:rsidRPr="00D222E0">
              <w:rPr>
                <w:kern w:val="2"/>
                <w:sz w:val="24"/>
                <w:szCs w:val="24"/>
              </w:rPr>
              <w:t>-о</w:t>
            </w:r>
            <w:proofErr w:type="gramEnd"/>
            <w:r w:rsidRPr="00D222E0">
              <w:rPr>
                <w:kern w:val="2"/>
                <w:sz w:val="24"/>
                <w:szCs w:val="24"/>
              </w:rPr>
              <w:t xml:space="preserve">беспечение программы 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объем бюджетных ассигнований на реализацию программы из средств бюджета поселения и областно</w:t>
            </w:r>
            <w:r w:rsidR="00560E76">
              <w:rPr>
                <w:kern w:val="2"/>
                <w:sz w:val="24"/>
                <w:szCs w:val="24"/>
              </w:rPr>
              <w:t xml:space="preserve">го бюджета составляет –  </w:t>
            </w:r>
            <w:r w:rsidR="00BC0003">
              <w:rPr>
                <w:kern w:val="2"/>
                <w:sz w:val="24"/>
                <w:szCs w:val="24"/>
              </w:rPr>
              <w:t>7</w:t>
            </w:r>
            <w:r w:rsidR="008B4F33">
              <w:rPr>
                <w:kern w:val="2"/>
                <w:sz w:val="24"/>
                <w:szCs w:val="24"/>
              </w:rPr>
              <w:t>7</w:t>
            </w:r>
            <w:r w:rsidR="00C11857">
              <w:rPr>
                <w:kern w:val="2"/>
                <w:sz w:val="24"/>
                <w:szCs w:val="24"/>
              </w:rPr>
              <w:t>873,6</w:t>
            </w:r>
            <w:r w:rsidRPr="00D222E0">
              <w:rPr>
                <w:kern w:val="2"/>
                <w:sz w:val="24"/>
                <w:szCs w:val="24"/>
              </w:rPr>
              <w:t xml:space="preserve"> </w:t>
            </w:r>
            <w:r w:rsidRPr="00D222E0">
              <w:rPr>
                <w:bCs/>
                <w:kern w:val="2"/>
                <w:sz w:val="24"/>
                <w:szCs w:val="24"/>
              </w:rPr>
              <w:t>тыс. руб</w:t>
            </w:r>
            <w:r w:rsidRPr="00D222E0">
              <w:rPr>
                <w:kern w:val="2"/>
                <w:sz w:val="24"/>
                <w:szCs w:val="24"/>
              </w:rPr>
              <w:t xml:space="preserve">лей, в том числе из </w:t>
            </w:r>
            <w:r w:rsidR="00A95377">
              <w:rPr>
                <w:kern w:val="2"/>
                <w:sz w:val="24"/>
                <w:szCs w:val="24"/>
              </w:rPr>
              <w:t>средств областного бюджета – 2,4</w:t>
            </w:r>
            <w:r w:rsidRPr="00D222E0">
              <w:rPr>
                <w:kern w:val="2"/>
                <w:sz w:val="24"/>
                <w:szCs w:val="24"/>
              </w:rPr>
              <w:t xml:space="preserve"> тыс. рублей; из средств бюджета Федоровского сел</w:t>
            </w:r>
            <w:r w:rsidR="00A95377">
              <w:rPr>
                <w:kern w:val="2"/>
                <w:sz w:val="24"/>
                <w:szCs w:val="24"/>
              </w:rPr>
              <w:t xml:space="preserve">ьского поселения – </w:t>
            </w:r>
            <w:r w:rsidRPr="00D222E0">
              <w:rPr>
                <w:kern w:val="2"/>
                <w:sz w:val="24"/>
                <w:szCs w:val="24"/>
              </w:rPr>
              <w:t xml:space="preserve"> </w:t>
            </w:r>
            <w:r w:rsidR="00BC0003">
              <w:rPr>
                <w:kern w:val="2"/>
                <w:sz w:val="24"/>
                <w:szCs w:val="24"/>
              </w:rPr>
              <w:t>7</w:t>
            </w:r>
            <w:r w:rsidR="008B4F33">
              <w:rPr>
                <w:kern w:val="2"/>
                <w:sz w:val="24"/>
                <w:szCs w:val="24"/>
              </w:rPr>
              <w:t>7</w:t>
            </w:r>
            <w:r w:rsidR="00C11857">
              <w:rPr>
                <w:kern w:val="2"/>
                <w:sz w:val="24"/>
                <w:szCs w:val="24"/>
              </w:rPr>
              <w:t>871,2</w:t>
            </w:r>
            <w:r w:rsidR="00205C7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D222E0">
              <w:rPr>
                <w:kern w:val="2"/>
                <w:sz w:val="24"/>
                <w:szCs w:val="24"/>
              </w:rPr>
              <w:t>тыс</w:t>
            </w:r>
            <w:proofErr w:type="gramStart"/>
            <w:r w:rsidRPr="00D222E0">
              <w:rPr>
                <w:kern w:val="2"/>
                <w:sz w:val="24"/>
                <w:szCs w:val="24"/>
              </w:rPr>
              <w:t>.р</w:t>
            </w:r>
            <w:proofErr w:type="gramEnd"/>
            <w:r w:rsidRPr="00D222E0">
              <w:rPr>
                <w:kern w:val="2"/>
                <w:sz w:val="24"/>
                <w:szCs w:val="24"/>
              </w:rPr>
              <w:t>ублей</w:t>
            </w:r>
            <w:proofErr w:type="spellEnd"/>
            <w:r w:rsidRPr="00D222E0">
              <w:rPr>
                <w:kern w:val="2"/>
                <w:sz w:val="24"/>
                <w:szCs w:val="24"/>
              </w:rPr>
              <w:t xml:space="preserve">:  объем бюджетных ассигнований на реализацию программы по годам составляет (тыс. рублей): </w:t>
            </w:r>
          </w:p>
        </w:tc>
      </w:tr>
      <w:tr w:rsidR="00EC1233" w:rsidRPr="00D222E0" w:rsidTr="00BD3F69">
        <w:trPr>
          <w:tblCellSpacing w:w="5" w:type="nil"/>
          <w:jc w:val="center"/>
        </w:trPr>
        <w:tc>
          <w:tcPr>
            <w:tcW w:w="2303" w:type="dxa"/>
            <w:vMerge w:val="restart"/>
            <w:tcBorders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ind w:right="-171"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60E76" w:rsidRPr="00D222E0" w:rsidTr="00BD3F69">
        <w:trPr>
          <w:tblCellSpacing w:w="5" w:type="nil"/>
          <w:jc w:val="center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A95377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</w:rPr>
            </w:pPr>
            <w:r w:rsidRPr="004D5156">
              <w:rPr>
                <w:bCs/>
                <w:kern w:val="2"/>
              </w:rPr>
              <w:t>5222,</w:t>
            </w:r>
            <w:r w:rsidR="007D0F72">
              <w:rPr>
                <w:bCs/>
                <w:kern w:val="2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A95377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</w:rPr>
            </w:pPr>
            <w:r w:rsidRPr="004D5156">
              <w:rPr>
                <w:bCs/>
                <w:kern w:val="2"/>
              </w:rPr>
              <w:t>522</w:t>
            </w:r>
            <w:r w:rsidR="00513A4B">
              <w:rPr>
                <w:bCs/>
                <w:kern w:val="2"/>
              </w:rPr>
              <w:t>2,</w:t>
            </w:r>
            <w:r w:rsidR="007D0F72">
              <w:rPr>
                <w:bCs/>
                <w:kern w:val="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560E76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</w:rPr>
            </w:pPr>
            <w:r w:rsidRPr="004D5156">
              <w:rPr>
                <w:bCs/>
                <w:kern w:val="2"/>
              </w:rPr>
              <w:t>0,2</w:t>
            </w:r>
          </w:p>
        </w:tc>
      </w:tr>
      <w:tr w:rsidR="00560E76" w:rsidRPr="00D222E0" w:rsidTr="00BD3F69">
        <w:trPr>
          <w:tblCellSpacing w:w="5" w:type="nil"/>
          <w:jc w:val="center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A95377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 w:rsidRPr="004D5156">
              <w:rPr>
                <w:kern w:val="2"/>
              </w:rPr>
              <w:t>5</w:t>
            </w:r>
            <w:r w:rsidR="00157856">
              <w:rPr>
                <w:kern w:val="2"/>
              </w:rPr>
              <w:t>494,2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A95377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 w:rsidRPr="004D5156">
              <w:rPr>
                <w:kern w:val="2"/>
              </w:rPr>
              <w:t>5</w:t>
            </w:r>
            <w:r w:rsidR="00157856">
              <w:rPr>
                <w:kern w:val="2"/>
              </w:rPr>
              <w:t>494,0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560E76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60E76" w:rsidRPr="00D222E0" w:rsidTr="00BD3F69">
        <w:trPr>
          <w:tblCellSpacing w:w="5" w:type="nil"/>
          <w:jc w:val="center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A95377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 w:rsidRPr="004D5156">
              <w:rPr>
                <w:kern w:val="2"/>
              </w:rPr>
              <w:t>5</w:t>
            </w:r>
            <w:r w:rsidR="00425C64">
              <w:rPr>
                <w:kern w:val="2"/>
              </w:rPr>
              <w:t>918,3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560E76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 w:rsidRPr="004D5156">
              <w:rPr>
                <w:kern w:val="2"/>
              </w:rPr>
              <w:t>5</w:t>
            </w:r>
            <w:r w:rsidR="00425C64">
              <w:rPr>
                <w:kern w:val="2"/>
              </w:rPr>
              <w:t>918,1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560E76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60E76" w:rsidRPr="00D222E0" w:rsidTr="00BD3F69">
        <w:trPr>
          <w:tblCellSpacing w:w="5" w:type="nil"/>
          <w:jc w:val="center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D3661B" w:rsidP="006E4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726">
              <w:rPr>
                <w:sz w:val="24"/>
                <w:szCs w:val="24"/>
              </w:rPr>
              <w:t>530,8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D3661B" w:rsidP="006E4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726">
              <w:rPr>
                <w:sz w:val="24"/>
                <w:szCs w:val="24"/>
              </w:rPr>
              <w:t>530,6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560E76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BD3F69">
        <w:trPr>
          <w:tblCellSpacing w:w="5" w:type="nil"/>
          <w:jc w:val="center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BD3F69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797BF4">
              <w:rPr>
                <w:sz w:val="24"/>
                <w:szCs w:val="24"/>
              </w:rPr>
              <w:t>230,2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BD3F69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797BF4">
              <w:rPr>
                <w:sz w:val="24"/>
                <w:szCs w:val="24"/>
              </w:rPr>
              <w:t>230,0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BD3F69">
        <w:trPr>
          <w:tblCellSpacing w:w="5" w:type="nil"/>
          <w:jc w:val="center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B4F33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C11857">
              <w:rPr>
                <w:sz w:val="24"/>
                <w:szCs w:val="24"/>
              </w:rPr>
              <w:t>792,1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B4F33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C11857">
              <w:rPr>
                <w:sz w:val="24"/>
                <w:szCs w:val="24"/>
              </w:rPr>
              <w:t>791,9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BD3F69">
        <w:trPr>
          <w:tblCellSpacing w:w="5" w:type="nil"/>
          <w:jc w:val="center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B4F33" w:rsidP="00513A4B">
            <w:pPr>
              <w:jc w:val="center"/>
            </w:pPr>
            <w:r>
              <w:rPr>
                <w:sz w:val="24"/>
                <w:szCs w:val="24"/>
              </w:rPr>
              <w:t>8465,2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B4F33" w:rsidP="00513A4B">
            <w:pPr>
              <w:jc w:val="center"/>
            </w:pPr>
            <w:r>
              <w:rPr>
                <w:sz w:val="24"/>
                <w:szCs w:val="24"/>
              </w:rPr>
              <w:t>8465,0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BD3F69">
        <w:trPr>
          <w:tblCellSpacing w:w="5" w:type="nil"/>
          <w:jc w:val="center"/>
        </w:trPr>
        <w:tc>
          <w:tcPr>
            <w:tcW w:w="2303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B4F33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D2739C">
              <w:rPr>
                <w:sz w:val="24"/>
                <w:szCs w:val="24"/>
              </w:rPr>
              <w:t>272,2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B4F33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D2739C">
              <w:rPr>
                <w:sz w:val="24"/>
                <w:szCs w:val="24"/>
              </w:rPr>
              <w:t>272,0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BD3F69">
        <w:trPr>
          <w:tblCellSpacing w:w="5" w:type="nil"/>
          <w:jc w:val="center"/>
        </w:trPr>
        <w:tc>
          <w:tcPr>
            <w:tcW w:w="2303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BD6C90">
              <w:rPr>
                <w:sz w:val="24"/>
                <w:szCs w:val="24"/>
              </w:rPr>
              <w:t>4987,0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7E0544">
              <w:rPr>
                <w:sz w:val="24"/>
                <w:szCs w:val="24"/>
              </w:rPr>
              <w:t>4986,8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BD3F69">
        <w:trPr>
          <w:tblCellSpacing w:w="5" w:type="nil"/>
          <w:jc w:val="center"/>
        </w:trPr>
        <w:tc>
          <w:tcPr>
            <w:tcW w:w="2303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BD6C90">
              <w:rPr>
                <w:sz w:val="24"/>
                <w:szCs w:val="24"/>
              </w:rPr>
              <w:t>4987,0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7E0544">
              <w:rPr>
                <w:sz w:val="24"/>
                <w:szCs w:val="24"/>
              </w:rPr>
              <w:t>4986,8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BD3F69">
        <w:trPr>
          <w:tblCellSpacing w:w="5" w:type="nil"/>
          <w:jc w:val="center"/>
        </w:trPr>
        <w:tc>
          <w:tcPr>
            <w:tcW w:w="2303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BD6C90">
              <w:rPr>
                <w:sz w:val="24"/>
                <w:szCs w:val="24"/>
              </w:rPr>
              <w:t>4987,0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7E0544">
              <w:rPr>
                <w:sz w:val="24"/>
                <w:szCs w:val="24"/>
              </w:rPr>
              <w:t>4986,8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BD3F69">
        <w:trPr>
          <w:tblCellSpacing w:w="5" w:type="nil"/>
          <w:jc w:val="center"/>
        </w:trPr>
        <w:tc>
          <w:tcPr>
            <w:tcW w:w="2303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BD6C90">
              <w:rPr>
                <w:sz w:val="24"/>
                <w:szCs w:val="24"/>
              </w:rPr>
              <w:t>4987,0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7E0544">
              <w:rPr>
                <w:sz w:val="24"/>
                <w:szCs w:val="24"/>
              </w:rPr>
              <w:t>4986,8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60E76" w:rsidRPr="00D222E0" w:rsidTr="00BD3F69">
        <w:trPr>
          <w:tblCellSpacing w:w="5" w:type="nil"/>
          <w:jc w:val="center"/>
        </w:trPr>
        <w:tc>
          <w:tcPr>
            <w:tcW w:w="2303" w:type="dxa"/>
            <w:tcBorders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D222E0" w:rsidRDefault="00560E76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797BF4" w:rsidP="006E43E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8B4F33">
              <w:rPr>
                <w:kern w:val="2"/>
                <w:sz w:val="24"/>
                <w:szCs w:val="24"/>
              </w:rPr>
              <w:t>7</w:t>
            </w:r>
            <w:r w:rsidR="00C11857">
              <w:rPr>
                <w:kern w:val="2"/>
                <w:sz w:val="24"/>
                <w:szCs w:val="24"/>
              </w:rPr>
              <w:t>873,6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797BF4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8B4F33">
              <w:rPr>
                <w:kern w:val="2"/>
              </w:rPr>
              <w:t>7</w:t>
            </w:r>
            <w:r w:rsidR="00C11857">
              <w:rPr>
                <w:kern w:val="2"/>
              </w:rPr>
              <w:t>871,2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4D5156" w:rsidRDefault="00560E76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2,4</w:t>
            </w:r>
            <w:r w:rsidR="00A95377" w:rsidRPr="004D515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</w:tbl>
    <w:p w:rsidR="00EC1233" w:rsidRPr="00D222E0" w:rsidRDefault="00EC1233" w:rsidP="00EC1233">
      <w:pPr>
        <w:suppressAutoHyphens/>
        <w:spacing w:line="233" w:lineRule="auto"/>
        <w:ind w:firstLine="720"/>
        <w:jc w:val="both"/>
        <w:rPr>
          <w:sz w:val="24"/>
          <w:szCs w:val="24"/>
        </w:rPr>
      </w:pPr>
    </w:p>
    <w:p w:rsidR="00EC1233" w:rsidRDefault="00EC1233" w:rsidP="00EC1233">
      <w:pPr>
        <w:suppressAutoHyphens/>
        <w:spacing w:line="233" w:lineRule="auto"/>
        <w:ind w:firstLine="720"/>
        <w:jc w:val="both"/>
        <w:rPr>
          <w:sz w:val="24"/>
          <w:szCs w:val="24"/>
        </w:rPr>
      </w:pPr>
      <w:r w:rsidRPr="00D222E0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В разделе </w:t>
      </w:r>
      <w:r w:rsidR="00A95377">
        <w:rPr>
          <w:sz w:val="24"/>
          <w:szCs w:val="24"/>
        </w:rPr>
        <w:t>«Паспорт подпрограммы «Нормативно-методическое, информационное обеспечение и организация бюджетного процесса</w:t>
      </w:r>
      <w:r>
        <w:rPr>
          <w:sz w:val="24"/>
          <w:szCs w:val="24"/>
        </w:rPr>
        <w:t>»:</w:t>
      </w:r>
    </w:p>
    <w:p w:rsidR="00EC1233" w:rsidRDefault="00EC1233" w:rsidP="00EC1233">
      <w:pPr>
        <w:suppressAutoHyphens/>
        <w:spacing w:line="233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1.2.1. Подраздел «Ресурсное обеспечение подпрограммы» изложить в редакции:</w:t>
      </w:r>
    </w:p>
    <w:p w:rsidR="00EC1233" w:rsidRPr="00D222E0" w:rsidRDefault="00EC1233" w:rsidP="00EC1233">
      <w:pPr>
        <w:suppressAutoHyphens/>
        <w:spacing w:line="233" w:lineRule="auto"/>
        <w:ind w:firstLine="720"/>
        <w:jc w:val="both"/>
        <w:rPr>
          <w:sz w:val="24"/>
          <w:szCs w:val="24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1521"/>
        <w:gridCol w:w="1838"/>
        <w:gridCol w:w="2555"/>
        <w:gridCol w:w="1843"/>
      </w:tblGrid>
      <w:tr w:rsidR="00EC1233" w:rsidRPr="00D222E0" w:rsidTr="00205C7C">
        <w:trPr>
          <w:tblCellSpacing w:w="5" w:type="nil"/>
          <w:jc w:val="center"/>
        </w:trPr>
        <w:tc>
          <w:tcPr>
            <w:tcW w:w="2337" w:type="dxa"/>
          </w:tcPr>
          <w:p w:rsidR="00EC1233" w:rsidRPr="00D222E0" w:rsidRDefault="00EC1233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 xml:space="preserve">«Ресурсное  </w:t>
            </w:r>
            <w:proofErr w:type="gramStart"/>
            <w:r w:rsidRPr="00D222E0">
              <w:rPr>
                <w:kern w:val="2"/>
                <w:sz w:val="24"/>
                <w:szCs w:val="24"/>
              </w:rPr>
              <w:t>-о</w:t>
            </w:r>
            <w:proofErr w:type="gramEnd"/>
            <w:r w:rsidRPr="00D222E0">
              <w:rPr>
                <w:kern w:val="2"/>
                <w:sz w:val="24"/>
                <w:szCs w:val="24"/>
              </w:rPr>
              <w:t xml:space="preserve">беспечение </w:t>
            </w:r>
            <w:r>
              <w:rPr>
                <w:kern w:val="2"/>
                <w:sz w:val="24"/>
                <w:szCs w:val="24"/>
              </w:rPr>
              <w:t>под</w:t>
            </w:r>
            <w:r w:rsidRPr="00D222E0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7739" w:type="dxa"/>
            <w:gridSpan w:val="4"/>
            <w:tcBorders>
              <w:bottom w:val="single" w:sz="4" w:space="0" w:color="auto"/>
            </w:tcBorders>
          </w:tcPr>
          <w:p w:rsidR="001C321D" w:rsidRDefault="00EC1233" w:rsidP="008B30BF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объем бюджетных ассигнований на реализацию программы из средств бюджета поселения и областно</w:t>
            </w:r>
            <w:r w:rsidR="00513A4B">
              <w:rPr>
                <w:kern w:val="2"/>
                <w:sz w:val="24"/>
                <w:szCs w:val="24"/>
              </w:rPr>
              <w:t xml:space="preserve">го бюджета составляет –  </w:t>
            </w:r>
            <w:r w:rsidR="00853CE5">
              <w:rPr>
                <w:kern w:val="2"/>
                <w:sz w:val="24"/>
                <w:szCs w:val="24"/>
              </w:rPr>
              <w:t>77</w:t>
            </w:r>
            <w:r w:rsidR="00C11857">
              <w:rPr>
                <w:kern w:val="2"/>
                <w:sz w:val="24"/>
                <w:szCs w:val="24"/>
              </w:rPr>
              <w:t>361,8</w:t>
            </w:r>
            <w:r w:rsidRPr="00D222E0">
              <w:rPr>
                <w:kern w:val="2"/>
                <w:sz w:val="24"/>
                <w:szCs w:val="24"/>
              </w:rPr>
              <w:t xml:space="preserve"> </w:t>
            </w:r>
            <w:r w:rsidRPr="00D222E0">
              <w:rPr>
                <w:bCs/>
                <w:kern w:val="2"/>
                <w:sz w:val="24"/>
                <w:szCs w:val="24"/>
              </w:rPr>
              <w:t>тыс. руб</w:t>
            </w:r>
            <w:r w:rsidRPr="00D222E0">
              <w:rPr>
                <w:kern w:val="2"/>
                <w:sz w:val="24"/>
                <w:szCs w:val="24"/>
              </w:rPr>
              <w:t xml:space="preserve">лей, в том числе из </w:t>
            </w:r>
            <w:r w:rsidR="004D5156">
              <w:rPr>
                <w:kern w:val="2"/>
                <w:sz w:val="24"/>
                <w:szCs w:val="24"/>
              </w:rPr>
              <w:t>средств областного бюджета – 2,4</w:t>
            </w:r>
            <w:r w:rsidRPr="00D222E0">
              <w:rPr>
                <w:kern w:val="2"/>
                <w:sz w:val="24"/>
                <w:szCs w:val="24"/>
              </w:rPr>
              <w:t xml:space="preserve"> тыс. рублей; из средств бюджета Федоровско</w:t>
            </w:r>
            <w:r w:rsidR="00513A4B">
              <w:rPr>
                <w:kern w:val="2"/>
                <w:sz w:val="24"/>
                <w:szCs w:val="24"/>
              </w:rPr>
              <w:t xml:space="preserve">го сельского поселения – </w:t>
            </w:r>
            <w:r w:rsidR="00E55695">
              <w:rPr>
                <w:kern w:val="2"/>
                <w:sz w:val="24"/>
                <w:szCs w:val="24"/>
              </w:rPr>
              <w:t>7</w:t>
            </w:r>
            <w:r w:rsidR="00853CE5">
              <w:rPr>
                <w:kern w:val="2"/>
                <w:sz w:val="24"/>
                <w:szCs w:val="24"/>
              </w:rPr>
              <w:t>7</w:t>
            </w:r>
            <w:r w:rsidR="00C11857">
              <w:rPr>
                <w:kern w:val="2"/>
                <w:sz w:val="24"/>
                <w:szCs w:val="24"/>
              </w:rPr>
              <w:t>359,4</w:t>
            </w:r>
            <w:r w:rsidRPr="00D222E0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D222E0">
              <w:rPr>
                <w:kern w:val="2"/>
                <w:sz w:val="24"/>
                <w:szCs w:val="24"/>
              </w:rPr>
              <w:t>тыс</w:t>
            </w:r>
            <w:proofErr w:type="gramStart"/>
            <w:r w:rsidRPr="00D222E0">
              <w:rPr>
                <w:kern w:val="2"/>
                <w:sz w:val="24"/>
                <w:szCs w:val="24"/>
              </w:rPr>
              <w:t>.р</w:t>
            </w:r>
            <w:proofErr w:type="gramEnd"/>
            <w:r w:rsidRPr="00D222E0">
              <w:rPr>
                <w:kern w:val="2"/>
                <w:sz w:val="24"/>
                <w:szCs w:val="24"/>
              </w:rPr>
              <w:t>ублей</w:t>
            </w:r>
            <w:proofErr w:type="spellEnd"/>
            <w:r w:rsidR="002A14E3">
              <w:rPr>
                <w:kern w:val="2"/>
                <w:sz w:val="24"/>
                <w:szCs w:val="24"/>
              </w:rPr>
              <w:t>;</w:t>
            </w:r>
            <w:r w:rsidRPr="00D222E0">
              <w:rPr>
                <w:kern w:val="2"/>
                <w:sz w:val="24"/>
                <w:szCs w:val="24"/>
              </w:rPr>
              <w:t xml:space="preserve">  объем бюджетных ассигнований на реализацию программы по годам составляет (тыс. рублей): </w:t>
            </w:r>
          </w:p>
          <w:p w:rsidR="001C321D" w:rsidRPr="00D222E0" w:rsidRDefault="001C321D" w:rsidP="008B30BF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C1233" w:rsidRPr="00D222E0" w:rsidTr="00205C7C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D" w:rsidRDefault="001C321D" w:rsidP="008B30BF">
            <w:pPr>
              <w:pStyle w:val="ConsPlusCell"/>
              <w:suppressAutoHyphens/>
              <w:ind w:right="-17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EC1233" w:rsidRPr="00D222E0">
              <w:rPr>
                <w:kern w:val="2"/>
                <w:sz w:val="24"/>
                <w:szCs w:val="24"/>
              </w:rPr>
              <w:t>бластной</w:t>
            </w:r>
          </w:p>
          <w:p w:rsidR="00EC1233" w:rsidRPr="00D222E0" w:rsidRDefault="00EC1233" w:rsidP="008B30BF">
            <w:pPr>
              <w:pStyle w:val="ConsPlusCell"/>
              <w:suppressAutoHyphens/>
              <w:ind w:right="-171"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 xml:space="preserve"> бюджет</w:t>
            </w:r>
          </w:p>
        </w:tc>
      </w:tr>
      <w:tr w:rsidR="00A95377" w:rsidRPr="00D222E0" w:rsidTr="00205C7C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95377" w:rsidRPr="00D222E0" w:rsidRDefault="00A95377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D222E0" w:rsidRDefault="00A95377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513A4B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5147,</w:t>
            </w:r>
            <w:r w:rsidR="007D0F72">
              <w:rPr>
                <w:bCs/>
                <w:kern w:val="2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513A4B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5147,</w:t>
            </w:r>
            <w:r w:rsidR="007D0F72">
              <w:rPr>
                <w:bCs/>
                <w:kern w:val="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A95377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</w:rPr>
            </w:pPr>
            <w:r w:rsidRPr="004D5156">
              <w:rPr>
                <w:bCs/>
                <w:kern w:val="2"/>
              </w:rPr>
              <w:t>0,2</w:t>
            </w:r>
          </w:p>
        </w:tc>
      </w:tr>
      <w:tr w:rsidR="00A95377" w:rsidRPr="00D222E0" w:rsidTr="00205C7C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95377" w:rsidRPr="00D222E0" w:rsidRDefault="00A95377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D222E0" w:rsidRDefault="00A95377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513A4B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E21F14">
              <w:rPr>
                <w:kern w:val="2"/>
              </w:rPr>
              <w:t>422,4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513A4B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E21F14">
              <w:rPr>
                <w:kern w:val="2"/>
              </w:rPr>
              <w:t>422,2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A95377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A95377" w:rsidRPr="00D222E0" w:rsidTr="00205C7C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95377" w:rsidRPr="00D222E0" w:rsidRDefault="00A95377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D222E0" w:rsidRDefault="00A95377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513A4B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F633F3">
              <w:rPr>
                <w:kern w:val="2"/>
              </w:rPr>
              <w:t>8</w:t>
            </w:r>
            <w:r w:rsidR="00572A59">
              <w:rPr>
                <w:kern w:val="2"/>
              </w:rPr>
              <w:t>50,9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513A4B" w:rsidP="006E43E6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F633F3">
              <w:rPr>
                <w:kern w:val="2"/>
              </w:rPr>
              <w:t>8</w:t>
            </w:r>
            <w:r w:rsidR="00572A59">
              <w:rPr>
                <w:kern w:val="2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A95377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A95377" w:rsidRPr="00D222E0" w:rsidTr="00205C7C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95377" w:rsidRPr="00D222E0" w:rsidRDefault="00A95377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D222E0" w:rsidRDefault="00A95377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D3661B" w:rsidP="006E4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726">
              <w:rPr>
                <w:sz w:val="24"/>
                <w:szCs w:val="24"/>
              </w:rPr>
              <w:t>436,3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636726" w:rsidP="006E4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7" w:rsidRPr="004D5156" w:rsidRDefault="00A95377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205C7C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BD3F69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797BF4">
              <w:rPr>
                <w:sz w:val="24"/>
                <w:szCs w:val="24"/>
              </w:rPr>
              <w:t>137,6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BD3F69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797BF4">
              <w:rPr>
                <w:sz w:val="24"/>
                <w:szCs w:val="24"/>
              </w:rPr>
              <w:t>137,4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205C7C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53CE5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C11857">
              <w:rPr>
                <w:sz w:val="24"/>
                <w:szCs w:val="24"/>
              </w:rPr>
              <w:t>681,7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53CE5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C11857">
              <w:rPr>
                <w:sz w:val="24"/>
                <w:szCs w:val="24"/>
              </w:rPr>
              <w:t>681,5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205C7C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53CE5" w:rsidP="00853CE5">
            <w:pPr>
              <w:jc w:val="center"/>
            </w:pPr>
            <w:r>
              <w:rPr>
                <w:sz w:val="24"/>
                <w:szCs w:val="24"/>
              </w:rPr>
              <w:t>8465,2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53CE5" w:rsidP="00513A4B">
            <w:pPr>
              <w:jc w:val="center"/>
            </w:pPr>
            <w:r>
              <w:rPr>
                <w:sz w:val="24"/>
                <w:szCs w:val="24"/>
              </w:rPr>
              <w:t>8465,0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205C7C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53CE5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D2739C">
              <w:rPr>
                <w:sz w:val="24"/>
                <w:szCs w:val="24"/>
              </w:rPr>
              <w:t>272,2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853CE5" w:rsidP="00513A4B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D2739C">
              <w:rPr>
                <w:sz w:val="24"/>
                <w:szCs w:val="24"/>
              </w:rPr>
              <w:t>272,0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205C7C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053E65">
              <w:rPr>
                <w:sz w:val="24"/>
                <w:szCs w:val="24"/>
              </w:rPr>
              <w:t>4987,0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3763F3">
              <w:rPr>
                <w:sz w:val="24"/>
                <w:szCs w:val="24"/>
              </w:rPr>
              <w:t>4986,8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205C7C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053E65">
              <w:rPr>
                <w:sz w:val="24"/>
                <w:szCs w:val="24"/>
              </w:rPr>
              <w:t>4987,0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3763F3">
              <w:rPr>
                <w:sz w:val="24"/>
                <w:szCs w:val="24"/>
              </w:rPr>
              <w:t>4986,8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205C7C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053E65">
              <w:rPr>
                <w:sz w:val="24"/>
                <w:szCs w:val="24"/>
              </w:rPr>
              <w:t>4987,0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3763F3">
              <w:rPr>
                <w:sz w:val="24"/>
                <w:szCs w:val="24"/>
              </w:rPr>
              <w:t>4986,8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513A4B" w:rsidRPr="00D222E0" w:rsidTr="00205C7C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D222E0" w:rsidRDefault="00513A4B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222E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053E65">
              <w:rPr>
                <w:sz w:val="24"/>
                <w:szCs w:val="24"/>
              </w:rPr>
              <w:t>4987,0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Default="00513A4B" w:rsidP="00513A4B">
            <w:pPr>
              <w:jc w:val="center"/>
            </w:pPr>
            <w:r w:rsidRPr="003763F3">
              <w:rPr>
                <w:sz w:val="24"/>
                <w:szCs w:val="24"/>
              </w:rPr>
              <w:t>4986,8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B" w:rsidRPr="004D5156" w:rsidRDefault="00513A4B" w:rsidP="006E43E6">
            <w:pPr>
              <w:jc w:val="center"/>
              <w:rPr>
                <w:sz w:val="24"/>
                <w:szCs w:val="24"/>
              </w:rPr>
            </w:pPr>
            <w:r w:rsidRPr="004D5156">
              <w:rPr>
                <w:bCs/>
                <w:kern w:val="2"/>
                <w:sz w:val="24"/>
                <w:szCs w:val="24"/>
              </w:rPr>
              <w:t>0,2</w:t>
            </w:r>
          </w:p>
        </w:tc>
      </w:tr>
      <w:tr w:rsidR="00EC1233" w:rsidRPr="00D222E0" w:rsidTr="00205C7C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EC1233" w:rsidRPr="00D222E0" w:rsidRDefault="00EC1233" w:rsidP="008B30BF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4D5156" w:rsidRDefault="00EC1233" w:rsidP="008B30BF">
            <w:pPr>
              <w:pStyle w:val="ConsPlusCell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4D5156">
              <w:rPr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4D5156" w:rsidRDefault="00853CE5" w:rsidP="008B30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77</w:t>
            </w:r>
            <w:r w:rsidR="00C11857">
              <w:rPr>
                <w:kern w:val="2"/>
                <w:sz w:val="24"/>
                <w:szCs w:val="24"/>
              </w:rPr>
              <w:t>361,8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4D5156" w:rsidRDefault="00E55695" w:rsidP="002A14E3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D2739C">
              <w:rPr>
                <w:kern w:val="2"/>
              </w:rPr>
              <w:t>7</w:t>
            </w:r>
            <w:r w:rsidR="00C11857">
              <w:rPr>
                <w:kern w:val="2"/>
              </w:rPr>
              <w:t>359,4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33" w:rsidRPr="004D5156" w:rsidRDefault="00A95377" w:rsidP="008B30BF">
            <w:pPr>
              <w:jc w:val="center"/>
              <w:rPr>
                <w:sz w:val="24"/>
                <w:szCs w:val="24"/>
              </w:rPr>
            </w:pPr>
            <w:r w:rsidRPr="004D5156">
              <w:rPr>
                <w:sz w:val="24"/>
                <w:szCs w:val="24"/>
              </w:rPr>
              <w:t>2,4</w:t>
            </w:r>
            <w:r w:rsidR="002A14E3">
              <w:rPr>
                <w:sz w:val="24"/>
                <w:szCs w:val="24"/>
              </w:rPr>
              <w:t>»</w:t>
            </w:r>
          </w:p>
        </w:tc>
      </w:tr>
    </w:tbl>
    <w:p w:rsidR="00150E13" w:rsidRDefault="00150E13" w:rsidP="00150E13">
      <w:pPr>
        <w:jc w:val="center"/>
        <w:rPr>
          <w:sz w:val="28"/>
          <w:szCs w:val="28"/>
        </w:rPr>
      </w:pPr>
    </w:p>
    <w:p w:rsidR="008B4F33" w:rsidRPr="008B4F33" w:rsidRDefault="008B4F33" w:rsidP="008B4F33">
      <w:pPr>
        <w:rPr>
          <w:sz w:val="24"/>
          <w:szCs w:val="24"/>
        </w:rPr>
        <w:sectPr w:rsidR="008B4F33" w:rsidRPr="008B4F33" w:rsidSect="00534418">
          <w:footerReference w:type="even" r:id="rId13"/>
          <w:footerReference w:type="default" r:id="rId14"/>
          <w:pgSz w:w="11907" w:h="16840" w:code="9"/>
          <w:pgMar w:top="993" w:right="851" w:bottom="1560" w:left="1304" w:header="709" w:footer="709" w:gutter="0"/>
          <w:cols w:space="720"/>
          <w:docGrid w:linePitch="272"/>
        </w:sectPr>
      </w:pPr>
      <w:r w:rsidRPr="008B4F33">
        <w:rPr>
          <w:sz w:val="28"/>
          <w:szCs w:val="28"/>
        </w:rPr>
        <w:tab/>
      </w:r>
    </w:p>
    <w:p w:rsidR="00321202" w:rsidRDefault="009101AB" w:rsidP="00EC1233">
      <w:pPr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2</w:t>
      </w:r>
      <w:r w:rsidR="00EC1233" w:rsidRPr="00EC1233">
        <w:rPr>
          <w:sz w:val="24"/>
          <w:szCs w:val="24"/>
        </w:rPr>
        <w:t xml:space="preserve">. </w:t>
      </w:r>
      <w:r w:rsidR="00EC1233" w:rsidRPr="00EC1233">
        <w:rPr>
          <w:kern w:val="2"/>
          <w:sz w:val="24"/>
          <w:szCs w:val="24"/>
        </w:rPr>
        <w:t xml:space="preserve">Приложение </w:t>
      </w:r>
      <w:r w:rsidR="00EC1233">
        <w:rPr>
          <w:kern w:val="2"/>
          <w:sz w:val="24"/>
          <w:szCs w:val="24"/>
        </w:rPr>
        <w:t>№ 3 к муниципальной программе Федоровского сельск</w:t>
      </w:r>
      <w:r w:rsidR="00C8757E">
        <w:rPr>
          <w:kern w:val="2"/>
          <w:sz w:val="24"/>
          <w:szCs w:val="24"/>
        </w:rPr>
        <w:t>ого поселения «</w:t>
      </w:r>
      <w:r w:rsidR="00C8757E">
        <w:rPr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C1233">
        <w:rPr>
          <w:kern w:val="2"/>
          <w:sz w:val="24"/>
          <w:szCs w:val="24"/>
        </w:rPr>
        <w:t>» изложить в редакции:</w:t>
      </w:r>
    </w:p>
    <w:p w:rsidR="00EC1233" w:rsidRDefault="00EC1233" w:rsidP="00EC1233">
      <w:pPr>
        <w:jc w:val="both"/>
        <w:rPr>
          <w:sz w:val="24"/>
          <w:szCs w:val="24"/>
        </w:rPr>
      </w:pPr>
    </w:p>
    <w:p w:rsidR="003E04F6" w:rsidRPr="00CC515A" w:rsidRDefault="003E04F6" w:rsidP="003E04F6">
      <w:pPr>
        <w:pStyle w:val="af5"/>
        <w:ind w:left="9781"/>
        <w:jc w:val="center"/>
        <w:rPr>
          <w:sz w:val="24"/>
        </w:rPr>
      </w:pPr>
      <w:r>
        <w:rPr>
          <w:sz w:val="24"/>
          <w:lang w:val="ru-RU"/>
        </w:rPr>
        <w:t>«</w:t>
      </w:r>
      <w:r>
        <w:rPr>
          <w:sz w:val="24"/>
        </w:rPr>
        <w:t xml:space="preserve">Продолжение приложения № </w:t>
      </w:r>
      <w:r>
        <w:rPr>
          <w:sz w:val="24"/>
          <w:lang w:val="ru-RU"/>
        </w:rPr>
        <w:t>3</w:t>
      </w:r>
      <w:r w:rsidRPr="00CC515A">
        <w:rPr>
          <w:sz w:val="24"/>
        </w:rPr>
        <w:t xml:space="preserve"> </w:t>
      </w:r>
    </w:p>
    <w:p w:rsidR="003E04F6" w:rsidRPr="00CC515A" w:rsidRDefault="003E04F6" w:rsidP="003E04F6">
      <w:pPr>
        <w:pStyle w:val="af5"/>
        <w:ind w:left="9781"/>
        <w:jc w:val="center"/>
        <w:rPr>
          <w:sz w:val="24"/>
        </w:rPr>
      </w:pPr>
      <w:r w:rsidRPr="00CC515A">
        <w:rPr>
          <w:sz w:val="24"/>
        </w:rPr>
        <w:t xml:space="preserve">к </w:t>
      </w:r>
      <w:hyperlink w:anchor="sub_1000" w:history="1">
        <w:r w:rsidRPr="00CC515A">
          <w:rPr>
            <w:sz w:val="24"/>
          </w:rPr>
          <w:t xml:space="preserve">муниципальной программе </w:t>
        </w:r>
      </w:hyperlink>
    </w:p>
    <w:p w:rsidR="003E04F6" w:rsidRPr="00CC515A" w:rsidRDefault="003E04F6" w:rsidP="003E04F6">
      <w:pPr>
        <w:pStyle w:val="af5"/>
        <w:ind w:left="9781"/>
        <w:jc w:val="center"/>
        <w:rPr>
          <w:sz w:val="24"/>
        </w:rPr>
      </w:pPr>
      <w:r w:rsidRPr="00CC515A">
        <w:rPr>
          <w:sz w:val="24"/>
        </w:rPr>
        <w:t>Федоровского сельского поселения «Управление муниципальными финансами и создание</w:t>
      </w:r>
    </w:p>
    <w:p w:rsidR="003E04F6" w:rsidRDefault="003E04F6" w:rsidP="003E04F6">
      <w:pPr>
        <w:pStyle w:val="af5"/>
        <w:ind w:left="9781"/>
        <w:jc w:val="center"/>
        <w:rPr>
          <w:sz w:val="24"/>
          <w:lang w:val="ru-RU"/>
        </w:rPr>
      </w:pPr>
      <w:r w:rsidRPr="00CC515A">
        <w:rPr>
          <w:sz w:val="24"/>
        </w:rPr>
        <w:t>условий для эффективного упра</w:t>
      </w:r>
      <w:r>
        <w:rPr>
          <w:sz w:val="24"/>
        </w:rPr>
        <w:t>вления муниципальными финансами</w:t>
      </w:r>
    </w:p>
    <w:p w:rsidR="003E04F6" w:rsidRPr="00EC1233" w:rsidRDefault="003E04F6" w:rsidP="003E04F6">
      <w:pPr>
        <w:jc w:val="center"/>
        <w:rPr>
          <w:kern w:val="2"/>
          <w:sz w:val="24"/>
          <w:szCs w:val="24"/>
        </w:rPr>
      </w:pPr>
      <w:r w:rsidRPr="00EC1233">
        <w:rPr>
          <w:kern w:val="2"/>
          <w:sz w:val="24"/>
          <w:szCs w:val="24"/>
        </w:rPr>
        <w:t>РАСХОДЫ</w:t>
      </w:r>
    </w:p>
    <w:p w:rsidR="003E04F6" w:rsidRPr="00EC1233" w:rsidRDefault="003E04F6" w:rsidP="003E04F6">
      <w:pPr>
        <w:jc w:val="center"/>
        <w:rPr>
          <w:kern w:val="2"/>
          <w:sz w:val="24"/>
          <w:szCs w:val="24"/>
        </w:rPr>
      </w:pPr>
      <w:r w:rsidRPr="00EC1233">
        <w:rPr>
          <w:kern w:val="2"/>
          <w:sz w:val="24"/>
          <w:szCs w:val="24"/>
        </w:rPr>
        <w:t xml:space="preserve"> бюджета Федоровского сельского поселения </w:t>
      </w:r>
      <w:proofErr w:type="spellStart"/>
      <w:r w:rsidRPr="00EC1233">
        <w:rPr>
          <w:kern w:val="2"/>
          <w:sz w:val="24"/>
          <w:szCs w:val="24"/>
        </w:rPr>
        <w:t>Неклиновского</w:t>
      </w:r>
      <w:proofErr w:type="spellEnd"/>
      <w:r w:rsidRPr="00EC1233">
        <w:rPr>
          <w:kern w:val="2"/>
          <w:sz w:val="24"/>
          <w:szCs w:val="24"/>
        </w:rPr>
        <w:t xml:space="preserve"> района на реализацию муниципальной программы Федоровского сельского поселения</w:t>
      </w:r>
      <w:r>
        <w:rPr>
          <w:kern w:val="2"/>
          <w:sz w:val="24"/>
          <w:szCs w:val="24"/>
        </w:rPr>
        <w:t xml:space="preserve"> «</w:t>
      </w:r>
      <w:r>
        <w:rPr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C1233">
        <w:rPr>
          <w:kern w:val="2"/>
          <w:sz w:val="24"/>
          <w:szCs w:val="24"/>
        </w:rPr>
        <w:t>»</w:t>
      </w:r>
    </w:p>
    <w:p w:rsidR="003E04F6" w:rsidRPr="00EC1233" w:rsidRDefault="003E04F6" w:rsidP="003E04F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3"/>
        <w:gridCol w:w="1124"/>
        <w:gridCol w:w="406"/>
        <w:gridCol w:w="405"/>
        <w:gridCol w:w="676"/>
        <w:gridCol w:w="319"/>
        <w:gridCol w:w="85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3E04F6" w:rsidRPr="00214DCB">
        <w:trPr>
          <w:tblHeader/>
        </w:trPr>
        <w:tc>
          <w:tcPr>
            <w:tcW w:w="2746" w:type="dxa"/>
            <w:vMerge w:val="restart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3E04F6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3E04F6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государственной программы</w:t>
            </w:r>
          </w:p>
        </w:tc>
      </w:tr>
      <w:tr w:rsidR="003E04F6" w:rsidRPr="00214DCB">
        <w:trPr>
          <w:tblHeader/>
        </w:trPr>
        <w:tc>
          <w:tcPr>
            <w:tcW w:w="2746" w:type="dxa"/>
            <w:vMerge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E04F6" w:rsidRPr="00214DCB" w:rsidRDefault="003E04F6" w:rsidP="003E04F6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1114"/>
        <w:gridCol w:w="415"/>
        <w:gridCol w:w="407"/>
        <w:gridCol w:w="677"/>
        <w:gridCol w:w="317"/>
        <w:gridCol w:w="855"/>
        <w:gridCol w:w="767"/>
        <w:gridCol w:w="767"/>
        <w:gridCol w:w="767"/>
        <w:gridCol w:w="764"/>
        <w:gridCol w:w="766"/>
        <w:gridCol w:w="766"/>
        <w:gridCol w:w="766"/>
        <w:gridCol w:w="764"/>
        <w:gridCol w:w="766"/>
        <w:gridCol w:w="766"/>
        <w:gridCol w:w="766"/>
        <w:gridCol w:w="766"/>
      </w:tblGrid>
      <w:tr w:rsidR="003E04F6" w:rsidRPr="00214DCB" w:rsidTr="00E0320E">
        <w:trPr>
          <w:tblHeader/>
        </w:trPr>
        <w:tc>
          <w:tcPr>
            <w:tcW w:w="1793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5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64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6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6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6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64" w:type="dxa"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6" w:type="dxa"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6" w:type="dxa"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6" w:type="dxa"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6" w:type="dxa"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E04F6" w:rsidRPr="00214DCB" w:rsidTr="00E0320E">
        <w:tc>
          <w:tcPr>
            <w:tcW w:w="1793" w:type="dxa"/>
            <w:vMerge w:val="restart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853CE5">
              <w:rPr>
                <w:spacing w:val="-10"/>
                <w:kern w:val="2"/>
                <w:sz w:val="22"/>
                <w:szCs w:val="22"/>
              </w:rPr>
              <w:t>7</w:t>
            </w:r>
            <w:r w:rsidR="00833DD1">
              <w:rPr>
                <w:spacing w:val="-10"/>
                <w:kern w:val="2"/>
                <w:sz w:val="22"/>
                <w:szCs w:val="22"/>
              </w:rPr>
              <w:t>873,6</w:t>
            </w:r>
          </w:p>
        </w:tc>
        <w:tc>
          <w:tcPr>
            <w:tcW w:w="767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5222,6</w:t>
            </w:r>
          </w:p>
        </w:tc>
        <w:tc>
          <w:tcPr>
            <w:tcW w:w="767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5494,2</w:t>
            </w:r>
          </w:p>
        </w:tc>
        <w:tc>
          <w:tcPr>
            <w:tcW w:w="767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5918,3</w:t>
            </w:r>
          </w:p>
        </w:tc>
        <w:tc>
          <w:tcPr>
            <w:tcW w:w="764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7530,8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9214EA">
              <w:rPr>
                <w:spacing w:val="-10"/>
                <w:kern w:val="2"/>
                <w:sz w:val="22"/>
                <w:szCs w:val="22"/>
              </w:rPr>
              <w:t>230,2</w:t>
            </w:r>
          </w:p>
        </w:tc>
        <w:tc>
          <w:tcPr>
            <w:tcW w:w="766" w:type="dxa"/>
            <w:hideMark/>
          </w:tcPr>
          <w:p w:rsidR="003E04F6" w:rsidRDefault="00853CE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833DD1">
              <w:rPr>
                <w:spacing w:val="-10"/>
                <w:kern w:val="2"/>
                <w:sz w:val="22"/>
                <w:szCs w:val="22"/>
              </w:rPr>
              <w:t>792,1</w:t>
            </w:r>
          </w:p>
        </w:tc>
        <w:tc>
          <w:tcPr>
            <w:tcW w:w="766" w:type="dxa"/>
            <w:hideMark/>
          </w:tcPr>
          <w:p w:rsidR="003E04F6" w:rsidRDefault="00853CE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8465,2</w:t>
            </w:r>
          </w:p>
        </w:tc>
        <w:tc>
          <w:tcPr>
            <w:tcW w:w="764" w:type="dxa"/>
          </w:tcPr>
          <w:p w:rsidR="003E04F6" w:rsidRDefault="00853CE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D2739C">
              <w:rPr>
                <w:spacing w:val="-10"/>
                <w:kern w:val="2"/>
                <w:sz w:val="22"/>
                <w:szCs w:val="22"/>
              </w:rPr>
              <w:t>272,2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</w:tr>
      <w:tr w:rsidR="003E04F6" w:rsidRPr="00214DCB" w:rsidTr="00E0320E">
        <w:trPr>
          <w:trHeight w:val="1716"/>
        </w:trPr>
        <w:tc>
          <w:tcPr>
            <w:tcW w:w="1793" w:type="dxa"/>
            <w:vMerge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853CE5">
              <w:rPr>
                <w:spacing w:val="-10"/>
                <w:kern w:val="2"/>
                <w:sz w:val="22"/>
                <w:szCs w:val="22"/>
              </w:rPr>
              <w:t>7</w:t>
            </w:r>
            <w:r w:rsidR="00833DD1">
              <w:rPr>
                <w:spacing w:val="-10"/>
                <w:kern w:val="2"/>
                <w:sz w:val="22"/>
                <w:szCs w:val="22"/>
              </w:rPr>
              <w:t>873,6</w:t>
            </w:r>
          </w:p>
        </w:tc>
        <w:tc>
          <w:tcPr>
            <w:tcW w:w="767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5222,6</w:t>
            </w:r>
          </w:p>
        </w:tc>
        <w:tc>
          <w:tcPr>
            <w:tcW w:w="767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5494,2</w:t>
            </w:r>
          </w:p>
        </w:tc>
        <w:tc>
          <w:tcPr>
            <w:tcW w:w="767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5918,3</w:t>
            </w:r>
          </w:p>
        </w:tc>
        <w:tc>
          <w:tcPr>
            <w:tcW w:w="764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7530,8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9214EA">
              <w:rPr>
                <w:spacing w:val="-10"/>
                <w:kern w:val="2"/>
                <w:sz w:val="22"/>
                <w:szCs w:val="22"/>
              </w:rPr>
              <w:t>230,2</w:t>
            </w:r>
          </w:p>
        </w:tc>
        <w:tc>
          <w:tcPr>
            <w:tcW w:w="766" w:type="dxa"/>
            <w:hideMark/>
          </w:tcPr>
          <w:p w:rsidR="003E04F6" w:rsidRDefault="00853CE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833DD1">
              <w:rPr>
                <w:spacing w:val="-10"/>
                <w:kern w:val="2"/>
                <w:sz w:val="22"/>
                <w:szCs w:val="22"/>
              </w:rPr>
              <w:t>792,1</w:t>
            </w:r>
          </w:p>
        </w:tc>
        <w:tc>
          <w:tcPr>
            <w:tcW w:w="766" w:type="dxa"/>
            <w:hideMark/>
          </w:tcPr>
          <w:p w:rsidR="003E04F6" w:rsidRDefault="00853CE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8465,2</w:t>
            </w:r>
          </w:p>
        </w:tc>
        <w:tc>
          <w:tcPr>
            <w:tcW w:w="764" w:type="dxa"/>
          </w:tcPr>
          <w:p w:rsidR="003E04F6" w:rsidRDefault="00853CE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D2739C">
              <w:rPr>
                <w:spacing w:val="-10"/>
                <w:kern w:val="2"/>
                <w:sz w:val="22"/>
                <w:szCs w:val="22"/>
              </w:rPr>
              <w:t>272,2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3E04F6" w:rsidRPr="00DE261D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Реализация мероприятий по росту доходног</w:t>
            </w:r>
            <w:r>
              <w:rPr>
                <w:kern w:val="2"/>
              </w:rPr>
              <w:t>о потенциала  Федоровского сельского поселения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 w:rsidR="00E0320E"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E04F6" w:rsidRPr="00E3036C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3036C">
              <w:rPr>
                <w:kern w:val="2"/>
              </w:rPr>
              <w:t>Формирование расходов бюджета поселения</w:t>
            </w:r>
          </w:p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3036C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4669AD">
              <w:rPr>
                <w:spacing w:val="-10"/>
                <w:kern w:val="2"/>
                <w:sz w:val="22"/>
                <w:szCs w:val="22"/>
              </w:rPr>
              <w:t>7</w:t>
            </w:r>
            <w:r w:rsidR="00833DD1">
              <w:rPr>
                <w:spacing w:val="-10"/>
                <w:kern w:val="2"/>
                <w:sz w:val="22"/>
                <w:szCs w:val="22"/>
              </w:rPr>
              <w:t>361,8</w:t>
            </w:r>
          </w:p>
        </w:tc>
        <w:tc>
          <w:tcPr>
            <w:tcW w:w="767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5147,5</w:t>
            </w:r>
          </w:p>
        </w:tc>
        <w:tc>
          <w:tcPr>
            <w:tcW w:w="767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5422,4</w:t>
            </w:r>
          </w:p>
        </w:tc>
        <w:tc>
          <w:tcPr>
            <w:tcW w:w="767" w:type="dxa"/>
            <w:hideMark/>
          </w:tcPr>
          <w:p w:rsidR="003E04F6" w:rsidRPr="00D01391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50,9</w:t>
            </w:r>
          </w:p>
        </w:tc>
        <w:tc>
          <w:tcPr>
            <w:tcW w:w="764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7436,3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9214EA">
              <w:rPr>
                <w:spacing w:val="-10"/>
                <w:kern w:val="2"/>
                <w:sz w:val="22"/>
                <w:szCs w:val="22"/>
              </w:rPr>
              <w:t>137,6</w:t>
            </w:r>
          </w:p>
        </w:tc>
        <w:tc>
          <w:tcPr>
            <w:tcW w:w="766" w:type="dxa"/>
            <w:hideMark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833DD1">
              <w:rPr>
                <w:spacing w:val="-10"/>
                <w:kern w:val="2"/>
                <w:sz w:val="22"/>
                <w:szCs w:val="22"/>
              </w:rPr>
              <w:t>681,7</w:t>
            </w:r>
          </w:p>
        </w:tc>
        <w:tc>
          <w:tcPr>
            <w:tcW w:w="766" w:type="dxa"/>
            <w:hideMark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8465,2</w:t>
            </w:r>
          </w:p>
        </w:tc>
        <w:tc>
          <w:tcPr>
            <w:tcW w:w="764" w:type="dxa"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D2739C">
              <w:rPr>
                <w:spacing w:val="-10"/>
                <w:kern w:val="2"/>
                <w:sz w:val="22"/>
                <w:szCs w:val="22"/>
              </w:rPr>
              <w:t>272,2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E3036C" w:rsidRDefault="003E04F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3036C">
              <w:rPr>
                <w:kern w:val="2"/>
              </w:rPr>
              <w:t>Основное мероприя</w:t>
            </w:r>
            <w:r w:rsidRPr="00E3036C">
              <w:rPr>
                <w:kern w:val="2"/>
              </w:rPr>
              <w:softHyphen/>
              <w:t>тие 2.1.</w:t>
            </w:r>
          </w:p>
          <w:p w:rsidR="003E04F6" w:rsidRPr="00E3036C" w:rsidRDefault="003E04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E3036C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E04F6" w:rsidRPr="00214DCB" w:rsidTr="00E0320E">
        <w:tc>
          <w:tcPr>
            <w:tcW w:w="1793" w:type="dxa"/>
            <w:vMerge w:val="restart"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Федоровского сельского поселения</w:t>
            </w:r>
          </w:p>
        </w:tc>
        <w:tc>
          <w:tcPr>
            <w:tcW w:w="1114" w:type="dxa"/>
            <w:vMerge w:val="restart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AF139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D2739C">
              <w:rPr>
                <w:spacing w:val="-10"/>
                <w:kern w:val="2"/>
                <w:sz w:val="22"/>
                <w:szCs w:val="22"/>
              </w:rPr>
              <w:t>7</w:t>
            </w:r>
            <w:r w:rsidR="00833DD1">
              <w:rPr>
                <w:spacing w:val="-10"/>
                <w:kern w:val="2"/>
                <w:sz w:val="22"/>
                <w:szCs w:val="22"/>
              </w:rPr>
              <w:t>361,8</w:t>
            </w:r>
          </w:p>
        </w:tc>
        <w:tc>
          <w:tcPr>
            <w:tcW w:w="767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5147,5</w:t>
            </w:r>
          </w:p>
        </w:tc>
        <w:tc>
          <w:tcPr>
            <w:tcW w:w="767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5422,4</w:t>
            </w:r>
          </w:p>
        </w:tc>
        <w:tc>
          <w:tcPr>
            <w:tcW w:w="767" w:type="dxa"/>
            <w:hideMark/>
          </w:tcPr>
          <w:p w:rsidR="003E04F6" w:rsidRPr="00D01391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50,9</w:t>
            </w:r>
          </w:p>
        </w:tc>
        <w:tc>
          <w:tcPr>
            <w:tcW w:w="764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7436,3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9214EA">
              <w:rPr>
                <w:spacing w:val="-10"/>
                <w:kern w:val="2"/>
                <w:sz w:val="22"/>
                <w:szCs w:val="22"/>
              </w:rPr>
              <w:t>137,6</w:t>
            </w:r>
          </w:p>
        </w:tc>
        <w:tc>
          <w:tcPr>
            <w:tcW w:w="766" w:type="dxa"/>
            <w:hideMark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833DD1">
              <w:rPr>
                <w:spacing w:val="-10"/>
                <w:kern w:val="2"/>
                <w:sz w:val="22"/>
                <w:szCs w:val="22"/>
              </w:rPr>
              <w:t>681,7</w:t>
            </w:r>
          </w:p>
        </w:tc>
        <w:tc>
          <w:tcPr>
            <w:tcW w:w="766" w:type="dxa"/>
            <w:hideMark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8465,2</w:t>
            </w:r>
          </w:p>
        </w:tc>
        <w:tc>
          <w:tcPr>
            <w:tcW w:w="764" w:type="dxa"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D2739C">
              <w:rPr>
                <w:spacing w:val="-10"/>
                <w:kern w:val="2"/>
                <w:sz w:val="22"/>
                <w:szCs w:val="22"/>
              </w:rPr>
              <w:t>272,2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006335">
              <w:rPr>
                <w:spacing w:val="-10"/>
                <w:kern w:val="2"/>
                <w:sz w:val="22"/>
                <w:szCs w:val="22"/>
              </w:rPr>
              <w:t>4987,0</w:t>
            </w:r>
          </w:p>
        </w:tc>
      </w:tr>
      <w:tr w:rsidR="003E04F6" w:rsidRPr="00214DCB" w:rsidTr="00E0320E">
        <w:tc>
          <w:tcPr>
            <w:tcW w:w="1793" w:type="dxa"/>
            <w:vMerge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14" w:type="dxa"/>
            <w:vMerge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5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0120000110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855" w:type="dxa"/>
            <w:hideMark/>
          </w:tcPr>
          <w:p w:rsidR="003E04F6" w:rsidRPr="007B5DBC" w:rsidRDefault="00D273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630</w:t>
            </w:r>
            <w:r w:rsidR="00E953B0">
              <w:rPr>
                <w:spacing w:val="-10"/>
                <w:kern w:val="2"/>
                <w:sz w:val="22"/>
                <w:szCs w:val="22"/>
              </w:rPr>
              <w:t>83,9</w:t>
            </w:r>
          </w:p>
        </w:tc>
        <w:tc>
          <w:tcPr>
            <w:tcW w:w="767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4004,2</w:t>
            </w:r>
          </w:p>
        </w:tc>
        <w:tc>
          <w:tcPr>
            <w:tcW w:w="767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4284,1</w:t>
            </w:r>
          </w:p>
        </w:tc>
        <w:tc>
          <w:tcPr>
            <w:tcW w:w="767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4511,9</w:t>
            </w:r>
          </w:p>
        </w:tc>
        <w:tc>
          <w:tcPr>
            <w:tcW w:w="764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6123,2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6678,7</w:t>
            </w:r>
          </w:p>
        </w:tc>
        <w:tc>
          <w:tcPr>
            <w:tcW w:w="766" w:type="dxa"/>
            <w:hideMark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71</w:t>
            </w:r>
            <w:r w:rsidR="00CE5541"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766" w:type="dxa"/>
            <w:hideMark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7165,8</w:t>
            </w:r>
          </w:p>
        </w:tc>
        <w:tc>
          <w:tcPr>
            <w:tcW w:w="764" w:type="dxa"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7165,8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C24E79">
              <w:rPr>
                <w:spacing w:val="-10"/>
                <w:kern w:val="2"/>
                <w:sz w:val="22"/>
                <w:szCs w:val="22"/>
              </w:rPr>
              <w:t>3987,9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C24E79">
              <w:rPr>
                <w:spacing w:val="-10"/>
                <w:kern w:val="2"/>
                <w:sz w:val="22"/>
                <w:szCs w:val="22"/>
              </w:rPr>
              <w:t>3987,9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C24E79">
              <w:rPr>
                <w:spacing w:val="-10"/>
                <w:kern w:val="2"/>
                <w:sz w:val="22"/>
                <w:szCs w:val="22"/>
              </w:rPr>
              <w:t>3987,9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C24E79">
              <w:rPr>
                <w:spacing w:val="-10"/>
                <w:kern w:val="2"/>
                <w:sz w:val="22"/>
                <w:szCs w:val="22"/>
              </w:rPr>
              <w:t>3987,9</w:t>
            </w:r>
          </w:p>
        </w:tc>
      </w:tr>
      <w:tr w:rsidR="003E04F6" w:rsidRPr="00214DCB" w:rsidTr="00E0320E">
        <w:tc>
          <w:tcPr>
            <w:tcW w:w="1793" w:type="dxa"/>
            <w:vMerge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14" w:type="dxa"/>
            <w:vMerge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5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Pr="004D72BF">
              <w:rPr>
                <w:spacing w:val="-10"/>
                <w:kern w:val="2"/>
              </w:rPr>
              <w:t>120000190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55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2739C">
              <w:rPr>
                <w:spacing w:val="-10"/>
                <w:kern w:val="2"/>
                <w:sz w:val="22"/>
                <w:szCs w:val="22"/>
              </w:rPr>
              <w:t>3</w:t>
            </w:r>
            <w:r w:rsidR="00E953B0">
              <w:rPr>
                <w:spacing w:val="-10"/>
                <w:kern w:val="2"/>
                <w:sz w:val="22"/>
                <w:szCs w:val="22"/>
              </w:rPr>
              <w:t>747,6</w:t>
            </w:r>
          </w:p>
        </w:tc>
        <w:tc>
          <w:tcPr>
            <w:tcW w:w="767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1096,7</w:t>
            </w:r>
          </w:p>
        </w:tc>
        <w:tc>
          <w:tcPr>
            <w:tcW w:w="767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1088,3</w:t>
            </w:r>
          </w:p>
        </w:tc>
        <w:tc>
          <w:tcPr>
            <w:tcW w:w="767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1299,9</w:t>
            </w:r>
          </w:p>
        </w:tc>
        <w:tc>
          <w:tcPr>
            <w:tcW w:w="764" w:type="dxa"/>
            <w:hideMark/>
          </w:tcPr>
          <w:p w:rsidR="003E04F6" w:rsidRPr="00283A0A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1294,4</w:t>
            </w:r>
          </w:p>
        </w:tc>
        <w:tc>
          <w:tcPr>
            <w:tcW w:w="766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9214EA">
              <w:rPr>
                <w:spacing w:val="-10"/>
                <w:kern w:val="2"/>
                <w:sz w:val="22"/>
                <w:szCs w:val="22"/>
              </w:rPr>
              <w:t>411,5</w:t>
            </w:r>
          </w:p>
        </w:tc>
        <w:tc>
          <w:tcPr>
            <w:tcW w:w="766" w:type="dxa"/>
            <w:hideMark/>
          </w:tcPr>
          <w:p w:rsidR="003E04F6" w:rsidRPr="00D769D4" w:rsidRDefault="004669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CE5541">
              <w:rPr>
                <w:spacing w:val="-10"/>
                <w:kern w:val="2"/>
                <w:sz w:val="22"/>
                <w:szCs w:val="22"/>
              </w:rPr>
              <w:t>435,6</w:t>
            </w:r>
          </w:p>
        </w:tc>
        <w:tc>
          <w:tcPr>
            <w:tcW w:w="766" w:type="dxa"/>
            <w:hideMark/>
          </w:tcPr>
          <w:p w:rsidR="003E04F6" w:rsidRPr="00D769D4" w:rsidRDefault="004669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1251,9</w:t>
            </w:r>
          </w:p>
        </w:tc>
        <w:tc>
          <w:tcPr>
            <w:tcW w:w="764" w:type="dxa"/>
          </w:tcPr>
          <w:p w:rsidR="003E04F6" w:rsidRPr="00D769D4" w:rsidRDefault="00D273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1058,9</w:t>
            </w:r>
          </w:p>
        </w:tc>
        <w:tc>
          <w:tcPr>
            <w:tcW w:w="766" w:type="dxa"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952,6</w:t>
            </w:r>
          </w:p>
        </w:tc>
        <w:tc>
          <w:tcPr>
            <w:tcW w:w="766" w:type="dxa"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952,6</w:t>
            </w:r>
          </w:p>
        </w:tc>
        <w:tc>
          <w:tcPr>
            <w:tcW w:w="766" w:type="dxa"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952,6</w:t>
            </w:r>
          </w:p>
        </w:tc>
        <w:tc>
          <w:tcPr>
            <w:tcW w:w="766" w:type="dxa"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952,6</w:t>
            </w:r>
          </w:p>
        </w:tc>
      </w:tr>
      <w:tr w:rsidR="003E04F6" w:rsidRPr="00214DCB" w:rsidTr="00E0320E">
        <w:tc>
          <w:tcPr>
            <w:tcW w:w="1793" w:type="dxa"/>
            <w:vMerge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14" w:type="dxa"/>
            <w:vMerge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5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0120072390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855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767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7" w:type="dxa"/>
            <w:hideMark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7" w:type="dxa"/>
            <w:hideMark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4" w:type="dxa"/>
            <w:hideMark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4" w:type="dxa"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735619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3E04F6" w:rsidRPr="00214DCB" w:rsidTr="00E0320E">
        <w:tc>
          <w:tcPr>
            <w:tcW w:w="1793" w:type="dxa"/>
            <w:vMerge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14" w:type="dxa"/>
            <w:vMerge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5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0120099990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855" w:type="dxa"/>
            <w:hideMark/>
          </w:tcPr>
          <w:p w:rsidR="003E04F6" w:rsidRPr="007B5DBC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</w:t>
            </w:r>
            <w:r w:rsidR="00D2739C">
              <w:rPr>
                <w:spacing w:val="-10"/>
                <w:kern w:val="2"/>
                <w:sz w:val="22"/>
                <w:szCs w:val="22"/>
              </w:rPr>
              <w:t>7,9</w:t>
            </w:r>
          </w:p>
        </w:tc>
        <w:tc>
          <w:tcPr>
            <w:tcW w:w="767" w:type="dxa"/>
            <w:hideMark/>
          </w:tcPr>
          <w:p w:rsidR="003E04F6" w:rsidRPr="00D769D4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46,4</w:t>
            </w:r>
          </w:p>
        </w:tc>
        <w:tc>
          <w:tcPr>
            <w:tcW w:w="767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49,8</w:t>
            </w:r>
          </w:p>
        </w:tc>
        <w:tc>
          <w:tcPr>
            <w:tcW w:w="767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38,9</w:t>
            </w:r>
          </w:p>
        </w:tc>
        <w:tc>
          <w:tcPr>
            <w:tcW w:w="764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18,5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47,</w:t>
            </w:r>
            <w:r w:rsidR="009214EA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 w:rsidRPr="002A015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7,</w:t>
            </w:r>
            <w:r w:rsidR="004669AD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6" w:type="dxa"/>
            <w:hideMark/>
          </w:tcPr>
          <w:p w:rsidR="003E04F6" w:rsidRDefault="003E04F6">
            <w:pPr>
              <w:jc w:val="center"/>
            </w:pPr>
            <w:r w:rsidRPr="002A015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7,</w:t>
            </w:r>
            <w:r w:rsidR="004669AD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4" w:type="dxa"/>
          </w:tcPr>
          <w:p w:rsidR="003E04F6" w:rsidRDefault="003E04F6">
            <w:pPr>
              <w:jc w:val="center"/>
            </w:pPr>
            <w:r w:rsidRPr="002A015C">
              <w:rPr>
                <w:spacing w:val="-10"/>
                <w:kern w:val="2"/>
                <w:sz w:val="22"/>
                <w:szCs w:val="22"/>
              </w:rPr>
              <w:t>4</w:t>
            </w:r>
            <w:r w:rsidR="004669AD">
              <w:rPr>
                <w:spacing w:val="-10"/>
                <w:kern w:val="2"/>
                <w:sz w:val="22"/>
                <w:szCs w:val="22"/>
              </w:rPr>
              <w:t>7,3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2A015C">
              <w:rPr>
                <w:spacing w:val="-10"/>
                <w:kern w:val="2"/>
                <w:sz w:val="22"/>
                <w:szCs w:val="22"/>
              </w:rPr>
              <w:t>46,3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2A015C">
              <w:rPr>
                <w:spacing w:val="-10"/>
                <w:kern w:val="2"/>
                <w:sz w:val="22"/>
                <w:szCs w:val="22"/>
              </w:rPr>
              <w:t>46,3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2A015C">
              <w:rPr>
                <w:spacing w:val="-10"/>
                <w:kern w:val="2"/>
                <w:sz w:val="22"/>
                <w:szCs w:val="22"/>
              </w:rPr>
              <w:t>46,3</w:t>
            </w:r>
          </w:p>
        </w:tc>
        <w:tc>
          <w:tcPr>
            <w:tcW w:w="766" w:type="dxa"/>
          </w:tcPr>
          <w:p w:rsidR="003E04F6" w:rsidRDefault="003E04F6">
            <w:pPr>
              <w:jc w:val="center"/>
            </w:pPr>
            <w:r w:rsidRPr="002A015C">
              <w:rPr>
                <w:spacing w:val="-10"/>
                <w:kern w:val="2"/>
                <w:sz w:val="22"/>
                <w:szCs w:val="22"/>
              </w:rPr>
              <w:t>46,3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214DCB" w:rsidRDefault="0009605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5" w:anchor="sub_223" w:history="1">
              <w:r w:rsidR="003E04F6" w:rsidRPr="00214DCB">
                <w:rPr>
                  <w:kern w:val="2"/>
                </w:rPr>
                <w:t>Основное мероприятие 2</w:t>
              </w:r>
            </w:hyperlink>
            <w:r w:rsidR="003E04F6" w:rsidRPr="00214DCB">
              <w:rPr>
                <w:kern w:val="2"/>
              </w:rPr>
              <w:t>.</w:t>
            </w:r>
            <w:r w:rsidR="003E04F6">
              <w:rPr>
                <w:kern w:val="2"/>
              </w:rPr>
              <w:t>3</w:t>
            </w:r>
            <w:r w:rsidR="003E04F6" w:rsidRPr="00214DCB">
              <w:rPr>
                <w:kern w:val="2"/>
              </w:rPr>
              <w:t>.</w:t>
            </w:r>
          </w:p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 xml:space="preserve">и исполнения расходов 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214DCB" w:rsidRDefault="003E04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>
              <w:rPr>
                <w:kern w:val="2"/>
              </w:rPr>
              <w:t>внутреннего 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      </w:r>
            <w:r>
              <w:rPr>
                <w:kern w:val="2"/>
              </w:rPr>
              <w:t xml:space="preserve">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Федоровского сельского поселения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A278B" w:rsidRPr="00214DCB" w:rsidTr="00E0320E">
        <w:tc>
          <w:tcPr>
            <w:tcW w:w="1793" w:type="dxa"/>
          </w:tcPr>
          <w:p w:rsidR="002A278B" w:rsidRPr="00214DCB" w:rsidRDefault="002A278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Основное мероприятие 2.5. 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14" w:type="dxa"/>
          </w:tcPr>
          <w:p w:rsidR="002A278B" w:rsidRDefault="002A278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</w:tcPr>
          <w:p w:rsidR="002A278B" w:rsidRDefault="002A27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</w:tcPr>
          <w:p w:rsidR="002A278B" w:rsidRPr="004D72B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77" w:type="dxa"/>
          </w:tcPr>
          <w:p w:rsidR="002A278B" w:rsidRPr="004D72B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7" w:type="dxa"/>
          </w:tcPr>
          <w:p w:rsidR="002A278B" w:rsidRPr="004D72B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5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4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4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2A278B" w:rsidRPr="002B190F" w:rsidRDefault="002A27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3</w:t>
            </w:r>
          </w:p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</w:t>
            </w:r>
            <w:r>
              <w:rPr>
                <w:kern w:val="2"/>
              </w:rPr>
              <w:t xml:space="preserve">спределения </w:t>
            </w:r>
            <w:r w:rsidRPr="00214DCB">
              <w:rPr>
                <w:kern w:val="2"/>
              </w:rPr>
              <w:t xml:space="preserve"> финансо</w:t>
            </w:r>
            <w:r w:rsidRPr="00214DCB">
              <w:rPr>
                <w:kern w:val="2"/>
              </w:rPr>
              <w:softHyphen/>
              <w:t>вых ресурсов межд</w:t>
            </w:r>
            <w:r>
              <w:rPr>
                <w:kern w:val="2"/>
              </w:rPr>
              <w:t>у уров</w:t>
            </w:r>
            <w:r>
              <w:rPr>
                <w:kern w:val="2"/>
              </w:rPr>
              <w:softHyphen/>
              <w:t>нями бюджет</w:t>
            </w:r>
            <w:r>
              <w:rPr>
                <w:kern w:val="2"/>
              </w:rPr>
              <w:softHyphen/>
              <w:t>ной системы</w:t>
            </w:r>
            <w:r w:rsidRPr="00214DCB">
              <w:rPr>
                <w:kern w:val="2"/>
              </w:rPr>
              <w:t xml:space="preserve">» 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5" w:type="dxa"/>
            <w:hideMark/>
          </w:tcPr>
          <w:p w:rsidR="003E04F6" w:rsidRPr="002B190F" w:rsidRDefault="00D27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511,8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75,1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71,8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67,4</w:t>
            </w:r>
          </w:p>
        </w:tc>
        <w:tc>
          <w:tcPr>
            <w:tcW w:w="764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92,6</w:t>
            </w:r>
          </w:p>
        </w:tc>
        <w:tc>
          <w:tcPr>
            <w:tcW w:w="766" w:type="dxa"/>
            <w:hideMark/>
          </w:tcPr>
          <w:p w:rsidR="003E04F6" w:rsidRPr="002B190F" w:rsidRDefault="004669AD" w:rsidP="004669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110,4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E04F6" w:rsidRPr="00214DCB" w:rsidTr="00E0320E">
        <w:tc>
          <w:tcPr>
            <w:tcW w:w="1793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="002A278B">
              <w:rPr>
                <w:kern w:val="2"/>
              </w:rPr>
              <w:t>3.1</w:t>
            </w:r>
            <w:r w:rsidRPr="00214DCB">
              <w:rPr>
                <w:kern w:val="2"/>
              </w:rPr>
              <w:t>. Повышение эффективности предоставления и расходова</w:t>
            </w:r>
            <w:r>
              <w:rPr>
                <w:kern w:val="2"/>
              </w:rPr>
              <w:t>ния межбюджетных трансфертов</w:t>
            </w:r>
          </w:p>
        </w:tc>
        <w:tc>
          <w:tcPr>
            <w:tcW w:w="1114" w:type="dxa"/>
            <w:hideMark/>
          </w:tcPr>
          <w:p w:rsidR="003E04F6" w:rsidRPr="00214DCB" w:rsidRDefault="003E04F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Федоровского сельского поселения</w:t>
            </w:r>
          </w:p>
        </w:tc>
        <w:tc>
          <w:tcPr>
            <w:tcW w:w="415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1403</w:t>
            </w:r>
          </w:p>
        </w:tc>
        <w:tc>
          <w:tcPr>
            <w:tcW w:w="67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0130085020</w:t>
            </w:r>
          </w:p>
        </w:tc>
        <w:tc>
          <w:tcPr>
            <w:tcW w:w="317" w:type="dxa"/>
            <w:hideMark/>
          </w:tcPr>
          <w:p w:rsidR="003E04F6" w:rsidRPr="004D72B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855" w:type="dxa"/>
            <w:hideMark/>
          </w:tcPr>
          <w:p w:rsidR="003E04F6" w:rsidRPr="002B190F" w:rsidRDefault="00D2739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511,8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75,1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71,8</w:t>
            </w:r>
          </w:p>
        </w:tc>
        <w:tc>
          <w:tcPr>
            <w:tcW w:w="767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67,4</w:t>
            </w:r>
          </w:p>
        </w:tc>
        <w:tc>
          <w:tcPr>
            <w:tcW w:w="764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94,5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92,6</w:t>
            </w:r>
          </w:p>
        </w:tc>
        <w:tc>
          <w:tcPr>
            <w:tcW w:w="766" w:type="dxa"/>
            <w:hideMark/>
          </w:tcPr>
          <w:p w:rsidR="003E04F6" w:rsidRPr="002B190F" w:rsidRDefault="004669A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110,4</w:t>
            </w:r>
          </w:p>
        </w:tc>
        <w:tc>
          <w:tcPr>
            <w:tcW w:w="766" w:type="dxa"/>
            <w:hideMark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3E04F6" w:rsidRPr="002B190F" w:rsidRDefault="003E04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E04F6" w:rsidRPr="00C8757E" w:rsidRDefault="003E04F6" w:rsidP="003E04F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C8757E">
        <w:rPr>
          <w:kern w:val="2"/>
          <w:sz w:val="24"/>
          <w:szCs w:val="24"/>
        </w:rPr>
        <w:t>Примечание.</w:t>
      </w:r>
    </w:p>
    <w:p w:rsidR="003E04F6" w:rsidRPr="00C8757E" w:rsidRDefault="003E04F6" w:rsidP="003E04F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C8757E">
        <w:rPr>
          <w:kern w:val="2"/>
          <w:sz w:val="24"/>
          <w:szCs w:val="24"/>
        </w:rPr>
        <w:t>Список используемых сокращений:</w:t>
      </w:r>
    </w:p>
    <w:p w:rsidR="003E04F6" w:rsidRPr="00C8757E" w:rsidRDefault="003E04F6" w:rsidP="003E04F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C8757E">
        <w:rPr>
          <w:kern w:val="2"/>
          <w:sz w:val="24"/>
          <w:szCs w:val="24"/>
        </w:rPr>
        <w:t>ГРБС – главный распорядитель бюджетных средств;</w:t>
      </w:r>
    </w:p>
    <w:p w:rsidR="003E04F6" w:rsidRPr="00C8757E" w:rsidRDefault="003E04F6" w:rsidP="003E04F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C8757E">
        <w:rPr>
          <w:kern w:val="2"/>
          <w:sz w:val="24"/>
          <w:szCs w:val="24"/>
        </w:rPr>
        <w:t>Рз</w:t>
      </w:r>
      <w:proofErr w:type="spellEnd"/>
      <w:r w:rsidRPr="00C8757E">
        <w:rPr>
          <w:kern w:val="2"/>
          <w:sz w:val="24"/>
          <w:szCs w:val="24"/>
        </w:rPr>
        <w:t xml:space="preserve"> </w:t>
      </w:r>
      <w:proofErr w:type="spellStart"/>
      <w:proofErr w:type="gramStart"/>
      <w:r w:rsidRPr="00C8757E">
        <w:rPr>
          <w:kern w:val="2"/>
          <w:sz w:val="24"/>
          <w:szCs w:val="24"/>
        </w:rPr>
        <w:t>Пр</w:t>
      </w:r>
      <w:proofErr w:type="spellEnd"/>
      <w:proofErr w:type="gramEnd"/>
      <w:r w:rsidRPr="00C8757E">
        <w:rPr>
          <w:kern w:val="2"/>
          <w:sz w:val="24"/>
          <w:szCs w:val="24"/>
        </w:rPr>
        <w:t xml:space="preserve"> – раздел, подраздел;</w:t>
      </w:r>
    </w:p>
    <w:p w:rsidR="003E04F6" w:rsidRPr="00C8757E" w:rsidRDefault="003E04F6" w:rsidP="003E04F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C8757E">
        <w:rPr>
          <w:kern w:val="2"/>
          <w:sz w:val="24"/>
          <w:szCs w:val="24"/>
        </w:rPr>
        <w:t>ЦСР – целевая статья расходов;</w:t>
      </w:r>
    </w:p>
    <w:p w:rsidR="003E04F6" w:rsidRPr="00C8757E" w:rsidRDefault="003E04F6" w:rsidP="003E04F6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C8757E">
        <w:rPr>
          <w:kern w:val="2"/>
          <w:sz w:val="24"/>
          <w:szCs w:val="24"/>
        </w:rPr>
        <w:t>ВР – вид расходов</w:t>
      </w:r>
      <w:proofErr w:type="gramStart"/>
      <w:r w:rsidRPr="00C8757E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».</w:t>
      </w:r>
      <w:proofErr w:type="gramEnd"/>
    </w:p>
    <w:p w:rsidR="003E04F6" w:rsidRDefault="003E04F6" w:rsidP="003E04F6">
      <w:pPr>
        <w:autoSpaceDE w:val="0"/>
        <w:autoSpaceDN w:val="0"/>
        <w:adjustRightInd w:val="0"/>
        <w:spacing w:line="230" w:lineRule="auto"/>
        <w:jc w:val="both"/>
        <w:rPr>
          <w:kern w:val="2"/>
          <w:sz w:val="18"/>
          <w:szCs w:val="18"/>
        </w:rPr>
      </w:pPr>
      <w:bookmarkStart w:id="1" w:name="sub_1002"/>
    </w:p>
    <w:p w:rsidR="003E04F6" w:rsidRDefault="007E34A0" w:rsidP="003E04F6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3E04F6" w:rsidRPr="00F8739E">
        <w:rPr>
          <w:kern w:val="2"/>
          <w:sz w:val="24"/>
          <w:szCs w:val="24"/>
        </w:rPr>
        <w:t>.</w:t>
      </w:r>
      <w:r w:rsidR="003E04F6">
        <w:rPr>
          <w:kern w:val="2"/>
          <w:sz w:val="24"/>
          <w:szCs w:val="24"/>
        </w:rPr>
        <w:t xml:space="preserve"> Приложение №4 к муниципальной программе Федоровского сельского поселения «</w:t>
      </w:r>
      <w:r w:rsidR="003E04F6">
        <w:rPr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E04F6">
        <w:rPr>
          <w:kern w:val="2"/>
          <w:sz w:val="24"/>
          <w:szCs w:val="24"/>
        </w:rPr>
        <w:t>» изложить в редакции:</w:t>
      </w:r>
    </w:p>
    <w:p w:rsidR="003E04F6" w:rsidRPr="00F8739E" w:rsidRDefault="003E04F6" w:rsidP="003E04F6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</w:p>
    <w:bookmarkEnd w:id="1"/>
    <w:p w:rsidR="00E953B0" w:rsidRDefault="00E953B0" w:rsidP="003E04F6">
      <w:pPr>
        <w:pStyle w:val="af5"/>
        <w:ind w:left="9781"/>
        <w:jc w:val="center"/>
        <w:rPr>
          <w:sz w:val="24"/>
          <w:lang w:val="ru-RU"/>
        </w:rPr>
      </w:pPr>
    </w:p>
    <w:p w:rsidR="003E04F6" w:rsidRPr="00CC515A" w:rsidRDefault="003E04F6" w:rsidP="003E04F6">
      <w:pPr>
        <w:pStyle w:val="af5"/>
        <w:ind w:left="9781"/>
        <w:jc w:val="center"/>
        <w:rPr>
          <w:sz w:val="24"/>
        </w:rPr>
      </w:pPr>
      <w:r>
        <w:rPr>
          <w:sz w:val="24"/>
          <w:lang w:val="ru-RU"/>
        </w:rPr>
        <w:t>«</w:t>
      </w:r>
      <w:r>
        <w:rPr>
          <w:sz w:val="24"/>
        </w:rPr>
        <w:t xml:space="preserve">Продолжение приложения № </w:t>
      </w:r>
      <w:r>
        <w:rPr>
          <w:sz w:val="24"/>
          <w:lang w:val="ru-RU"/>
        </w:rPr>
        <w:t>4</w:t>
      </w:r>
      <w:r w:rsidRPr="00CC515A">
        <w:rPr>
          <w:sz w:val="24"/>
        </w:rPr>
        <w:t xml:space="preserve"> </w:t>
      </w:r>
    </w:p>
    <w:p w:rsidR="003E04F6" w:rsidRPr="00CC515A" w:rsidRDefault="003E04F6" w:rsidP="003E04F6">
      <w:pPr>
        <w:pStyle w:val="af5"/>
        <w:ind w:left="9781"/>
        <w:jc w:val="center"/>
        <w:rPr>
          <w:sz w:val="24"/>
        </w:rPr>
      </w:pPr>
      <w:r w:rsidRPr="00CC515A">
        <w:rPr>
          <w:sz w:val="24"/>
        </w:rPr>
        <w:t xml:space="preserve">к </w:t>
      </w:r>
      <w:hyperlink w:anchor="sub_1000" w:history="1">
        <w:r w:rsidRPr="00CC515A">
          <w:rPr>
            <w:sz w:val="24"/>
          </w:rPr>
          <w:t xml:space="preserve">муниципальной программе </w:t>
        </w:r>
      </w:hyperlink>
    </w:p>
    <w:p w:rsidR="003E04F6" w:rsidRPr="00CC515A" w:rsidRDefault="003E04F6" w:rsidP="003E04F6">
      <w:pPr>
        <w:pStyle w:val="af5"/>
        <w:ind w:left="9781"/>
        <w:jc w:val="center"/>
        <w:rPr>
          <w:sz w:val="24"/>
        </w:rPr>
      </w:pPr>
      <w:r w:rsidRPr="00CC515A">
        <w:rPr>
          <w:sz w:val="24"/>
        </w:rPr>
        <w:t>Федоровского сельского поселения «Управление муниципальными финансами и создание</w:t>
      </w:r>
    </w:p>
    <w:p w:rsidR="003E04F6" w:rsidRDefault="003E04F6" w:rsidP="003E04F6">
      <w:pPr>
        <w:pStyle w:val="af5"/>
        <w:ind w:left="9781"/>
        <w:jc w:val="center"/>
        <w:rPr>
          <w:sz w:val="24"/>
          <w:lang w:val="ru-RU"/>
        </w:rPr>
      </w:pPr>
      <w:r w:rsidRPr="00CC515A">
        <w:rPr>
          <w:sz w:val="24"/>
        </w:rPr>
        <w:t>условий для эффективного упра</w:t>
      </w:r>
      <w:r>
        <w:rPr>
          <w:sz w:val="24"/>
        </w:rPr>
        <w:t>вления муниципальными финансами</w:t>
      </w:r>
    </w:p>
    <w:p w:rsidR="003E04F6" w:rsidRDefault="003E04F6" w:rsidP="003E04F6">
      <w:pPr>
        <w:jc w:val="center"/>
        <w:rPr>
          <w:kern w:val="2"/>
          <w:sz w:val="24"/>
          <w:szCs w:val="24"/>
        </w:rPr>
      </w:pPr>
    </w:p>
    <w:p w:rsidR="003E04F6" w:rsidRDefault="003E04F6" w:rsidP="003E04F6">
      <w:pPr>
        <w:jc w:val="center"/>
        <w:rPr>
          <w:kern w:val="2"/>
          <w:sz w:val="24"/>
          <w:szCs w:val="24"/>
        </w:rPr>
      </w:pPr>
    </w:p>
    <w:p w:rsidR="003E04F6" w:rsidRPr="00CB34F2" w:rsidRDefault="003E04F6" w:rsidP="003E04F6">
      <w:pPr>
        <w:jc w:val="center"/>
        <w:rPr>
          <w:kern w:val="2"/>
          <w:sz w:val="24"/>
          <w:szCs w:val="24"/>
        </w:rPr>
      </w:pPr>
      <w:r w:rsidRPr="00CB34F2">
        <w:rPr>
          <w:kern w:val="2"/>
          <w:sz w:val="24"/>
          <w:szCs w:val="24"/>
        </w:rPr>
        <w:t>РАСХОДЫ</w:t>
      </w:r>
    </w:p>
    <w:p w:rsidR="003E04F6" w:rsidRPr="00CB34F2" w:rsidRDefault="003E04F6" w:rsidP="003E04F6">
      <w:pPr>
        <w:jc w:val="center"/>
        <w:rPr>
          <w:kern w:val="2"/>
          <w:sz w:val="24"/>
          <w:szCs w:val="24"/>
        </w:rPr>
      </w:pPr>
      <w:r w:rsidRPr="00CB34F2">
        <w:rPr>
          <w:kern w:val="2"/>
          <w:sz w:val="24"/>
          <w:szCs w:val="24"/>
        </w:rPr>
        <w:t xml:space="preserve">на реализацию муниципальной программы Федоровского сельского поселения «Управление </w:t>
      </w:r>
      <w:r w:rsidRPr="00CB34F2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3E04F6" w:rsidRPr="00CB34F2" w:rsidRDefault="003E04F6" w:rsidP="003E04F6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1"/>
        <w:gridCol w:w="1684"/>
        <w:gridCol w:w="958"/>
        <w:gridCol w:w="868"/>
        <w:gridCol w:w="867"/>
        <w:gridCol w:w="866"/>
        <w:gridCol w:w="776"/>
        <w:gridCol w:w="865"/>
        <w:gridCol w:w="866"/>
        <w:gridCol w:w="867"/>
        <w:gridCol w:w="866"/>
        <w:gridCol w:w="865"/>
        <w:gridCol w:w="866"/>
        <w:gridCol w:w="866"/>
        <w:gridCol w:w="864"/>
        <w:gridCol w:w="11"/>
      </w:tblGrid>
      <w:tr w:rsidR="003E04F6" w:rsidRPr="00CB34F2" w:rsidTr="005F425B">
        <w:tc>
          <w:tcPr>
            <w:tcW w:w="1812" w:type="dxa"/>
            <w:vMerge w:val="restart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и наименование подпро</w:t>
            </w:r>
            <w:r w:rsidRPr="00CB34F2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83" w:type="dxa"/>
            <w:vMerge w:val="restart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8" w:type="dxa"/>
            <w:vMerge w:val="restart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Объем расходов,</w:t>
            </w:r>
          </w:p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всего</w:t>
            </w:r>
          </w:p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13" w:type="dxa"/>
            <w:gridSpan w:val="13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3E04F6" w:rsidRPr="00CB34F2" w:rsidTr="005F425B">
        <w:tc>
          <w:tcPr>
            <w:tcW w:w="1812" w:type="dxa"/>
            <w:vMerge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Merge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34F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34F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34F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34F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66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34F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34F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68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34F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67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66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67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67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67" w:type="dxa"/>
            <w:gridSpan w:val="2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2030</w:t>
            </w:r>
          </w:p>
        </w:tc>
      </w:tr>
      <w:tr w:rsidR="003E04F6" w:rsidRPr="00CB34F2" w:rsidTr="005F425B">
        <w:trPr>
          <w:gridAfter w:val="1"/>
          <w:wAfter w:w="11" w:type="dxa"/>
          <w:tblHeader/>
        </w:trPr>
        <w:tc>
          <w:tcPr>
            <w:tcW w:w="1812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 w:val="restart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 xml:space="preserve">Муниципальная программа Федоровского сельского поселения «Управление </w:t>
            </w:r>
            <w:r w:rsidRPr="00CB34F2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CB34F2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CB34F2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8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="004669AD">
              <w:rPr>
                <w:spacing w:val="-10"/>
                <w:kern w:val="2"/>
                <w:sz w:val="24"/>
                <w:szCs w:val="24"/>
              </w:rPr>
              <w:t>7</w:t>
            </w:r>
            <w:r w:rsidR="005C6C0B">
              <w:rPr>
                <w:spacing w:val="-10"/>
                <w:kern w:val="2"/>
                <w:sz w:val="24"/>
                <w:szCs w:val="24"/>
              </w:rPr>
              <w:t>873,6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5222,6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494,2</w:t>
            </w:r>
          </w:p>
        </w:tc>
        <w:tc>
          <w:tcPr>
            <w:tcW w:w="867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5918,3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7530,8</w:t>
            </w:r>
          </w:p>
        </w:tc>
        <w:tc>
          <w:tcPr>
            <w:tcW w:w="865" w:type="dxa"/>
            <w:hideMark/>
          </w:tcPr>
          <w:p w:rsidR="003E04F6" w:rsidRPr="00CB34F2" w:rsidRDefault="007071F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313ECF">
              <w:rPr>
                <w:spacing w:val="-10"/>
                <w:kern w:val="2"/>
                <w:sz w:val="24"/>
                <w:szCs w:val="24"/>
              </w:rPr>
              <w:t>230,2</w:t>
            </w:r>
          </w:p>
        </w:tc>
        <w:tc>
          <w:tcPr>
            <w:tcW w:w="867" w:type="dxa"/>
            <w:hideMark/>
          </w:tcPr>
          <w:p w:rsidR="003E04F6" w:rsidRPr="00CB34F2" w:rsidRDefault="004669A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7E34A0">
              <w:rPr>
                <w:spacing w:val="-10"/>
                <w:kern w:val="2"/>
                <w:sz w:val="24"/>
                <w:szCs w:val="24"/>
              </w:rPr>
              <w:t>792,1</w:t>
            </w:r>
          </w:p>
        </w:tc>
        <w:tc>
          <w:tcPr>
            <w:tcW w:w="865" w:type="dxa"/>
            <w:hideMark/>
          </w:tcPr>
          <w:p w:rsidR="003E04F6" w:rsidRPr="00CB34F2" w:rsidRDefault="004669A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8465,2</w:t>
            </w:r>
          </w:p>
        </w:tc>
        <w:tc>
          <w:tcPr>
            <w:tcW w:w="865" w:type="dxa"/>
          </w:tcPr>
          <w:p w:rsidR="003E04F6" w:rsidRPr="00CB34F2" w:rsidRDefault="004669A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9D557A">
              <w:rPr>
                <w:spacing w:val="-10"/>
                <w:kern w:val="2"/>
                <w:sz w:val="24"/>
                <w:szCs w:val="24"/>
              </w:rPr>
              <w:t>272,2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4987,0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4987,0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4987,0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4987,0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2,4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0</w:t>
            </w:r>
            <w:r w:rsidRPr="00CB34F2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  <w:lang w:val="en-US"/>
              </w:rPr>
              <w:t>0</w:t>
            </w:r>
            <w:r w:rsidRPr="00CB34F2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  <w:lang w:val="en-US"/>
              </w:rPr>
              <w:t>0</w:t>
            </w:r>
            <w:r w:rsidRPr="00CB34F2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  <w:lang w:val="en-US"/>
              </w:rPr>
              <w:t>0</w:t>
            </w:r>
            <w:r w:rsidRPr="00CB34F2">
              <w:rPr>
                <w:sz w:val="24"/>
                <w:szCs w:val="24"/>
              </w:rPr>
              <w:t>,2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  <w:lang w:val="en-US"/>
              </w:rPr>
              <w:t>0</w:t>
            </w:r>
            <w:r w:rsidRPr="00CB34F2">
              <w:rPr>
                <w:sz w:val="24"/>
                <w:szCs w:val="24"/>
              </w:rPr>
              <w:t>,2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</w:rPr>
              <w:t>0,2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z w:val="24"/>
                <w:szCs w:val="24"/>
              </w:rPr>
              <w:t>0,2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hideMark/>
          </w:tcPr>
          <w:p w:rsidR="003E04F6" w:rsidRPr="007A6F8D" w:rsidRDefault="004669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77</w:t>
            </w:r>
            <w:r w:rsidR="005C6C0B">
              <w:rPr>
                <w:spacing w:val="-10"/>
                <w:kern w:val="2"/>
                <w:sz w:val="24"/>
                <w:szCs w:val="24"/>
              </w:rPr>
              <w:t>871,2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222,4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494,0</w:t>
            </w:r>
          </w:p>
        </w:tc>
        <w:tc>
          <w:tcPr>
            <w:tcW w:w="867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918,1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7530,6</w:t>
            </w:r>
          </w:p>
        </w:tc>
        <w:tc>
          <w:tcPr>
            <w:tcW w:w="865" w:type="dxa"/>
            <w:hideMark/>
          </w:tcPr>
          <w:p w:rsidR="003E04F6" w:rsidRDefault="007071F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313ECF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867" w:type="dxa"/>
            <w:hideMark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5C6C0B">
              <w:rPr>
                <w:spacing w:val="-10"/>
                <w:kern w:val="2"/>
                <w:sz w:val="24"/>
                <w:szCs w:val="24"/>
              </w:rPr>
              <w:t>791,9</w:t>
            </w:r>
          </w:p>
        </w:tc>
        <w:tc>
          <w:tcPr>
            <w:tcW w:w="865" w:type="dxa"/>
            <w:hideMark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8465,0</w:t>
            </w:r>
          </w:p>
        </w:tc>
        <w:tc>
          <w:tcPr>
            <w:tcW w:w="865" w:type="dxa"/>
          </w:tcPr>
          <w:p w:rsidR="003E04F6" w:rsidRDefault="004669AD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9D557A">
              <w:rPr>
                <w:spacing w:val="-10"/>
                <w:kern w:val="2"/>
                <w:sz w:val="24"/>
                <w:szCs w:val="24"/>
              </w:rPr>
              <w:t>272,0</w:t>
            </w:r>
          </w:p>
        </w:tc>
        <w:tc>
          <w:tcPr>
            <w:tcW w:w="865" w:type="dxa"/>
          </w:tcPr>
          <w:p w:rsidR="003E04F6" w:rsidRDefault="003E04F6">
            <w:pPr>
              <w:jc w:val="center"/>
            </w:pPr>
            <w:r w:rsidRPr="00921095">
              <w:rPr>
                <w:spacing w:val="-10"/>
                <w:kern w:val="2"/>
                <w:sz w:val="24"/>
                <w:szCs w:val="24"/>
              </w:rPr>
              <w:t>4986,8</w:t>
            </w:r>
          </w:p>
        </w:tc>
        <w:tc>
          <w:tcPr>
            <w:tcW w:w="865" w:type="dxa"/>
          </w:tcPr>
          <w:p w:rsidR="003E04F6" w:rsidRDefault="003E04F6">
            <w:pPr>
              <w:jc w:val="center"/>
            </w:pPr>
            <w:r w:rsidRPr="00921095">
              <w:rPr>
                <w:spacing w:val="-10"/>
                <w:kern w:val="2"/>
                <w:sz w:val="24"/>
                <w:szCs w:val="24"/>
              </w:rPr>
              <w:t>4986,8</w:t>
            </w:r>
          </w:p>
        </w:tc>
        <w:tc>
          <w:tcPr>
            <w:tcW w:w="865" w:type="dxa"/>
          </w:tcPr>
          <w:p w:rsidR="003E04F6" w:rsidRDefault="003E04F6">
            <w:pPr>
              <w:jc w:val="center"/>
            </w:pPr>
            <w:r w:rsidRPr="00921095">
              <w:rPr>
                <w:spacing w:val="-10"/>
                <w:kern w:val="2"/>
                <w:sz w:val="24"/>
                <w:szCs w:val="24"/>
              </w:rPr>
              <w:t>4986,8</w:t>
            </w:r>
          </w:p>
        </w:tc>
        <w:tc>
          <w:tcPr>
            <w:tcW w:w="865" w:type="dxa"/>
          </w:tcPr>
          <w:p w:rsidR="003E04F6" w:rsidRDefault="003E04F6">
            <w:pPr>
              <w:jc w:val="center"/>
            </w:pPr>
            <w:r w:rsidRPr="00921095">
              <w:rPr>
                <w:spacing w:val="-10"/>
                <w:kern w:val="2"/>
                <w:sz w:val="24"/>
                <w:szCs w:val="24"/>
              </w:rPr>
              <w:t>4986,8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внебюджет</w:t>
            </w:r>
            <w:r w:rsidRPr="00CB34F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 w:val="restart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Подпрограмма 1</w:t>
            </w:r>
          </w:p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CB34F2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внебюджет</w:t>
            </w:r>
            <w:r w:rsidRPr="00CB34F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 w:val="restart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Подпрограмма 2</w:t>
            </w:r>
          </w:p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="008069EE">
              <w:rPr>
                <w:spacing w:val="-10"/>
                <w:kern w:val="2"/>
                <w:sz w:val="24"/>
                <w:szCs w:val="24"/>
              </w:rPr>
              <w:t>7</w:t>
            </w:r>
            <w:r w:rsidR="005C6C0B">
              <w:rPr>
                <w:spacing w:val="-10"/>
                <w:kern w:val="2"/>
                <w:sz w:val="24"/>
                <w:szCs w:val="24"/>
              </w:rPr>
              <w:t>361,8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5147,5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422,4</w:t>
            </w:r>
          </w:p>
        </w:tc>
        <w:tc>
          <w:tcPr>
            <w:tcW w:w="867" w:type="dxa"/>
            <w:hideMark/>
          </w:tcPr>
          <w:p w:rsidR="003E04F6" w:rsidRPr="00283A0A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8</w:t>
            </w:r>
            <w:r>
              <w:rPr>
                <w:spacing w:val="-10"/>
                <w:kern w:val="2"/>
                <w:sz w:val="24"/>
                <w:szCs w:val="24"/>
              </w:rPr>
              <w:t>50,9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7436,3</w:t>
            </w:r>
          </w:p>
        </w:tc>
        <w:tc>
          <w:tcPr>
            <w:tcW w:w="865" w:type="dxa"/>
            <w:hideMark/>
          </w:tcPr>
          <w:p w:rsidR="003E04F6" w:rsidRPr="00CB34F2" w:rsidRDefault="007071F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E41AB3">
              <w:rPr>
                <w:spacing w:val="-10"/>
                <w:kern w:val="2"/>
                <w:sz w:val="24"/>
                <w:szCs w:val="24"/>
              </w:rPr>
              <w:t>137,6</w:t>
            </w:r>
          </w:p>
        </w:tc>
        <w:tc>
          <w:tcPr>
            <w:tcW w:w="867" w:type="dxa"/>
            <w:hideMark/>
          </w:tcPr>
          <w:p w:rsidR="003E04F6" w:rsidRPr="00CB34F2" w:rsidRDefault="008069EE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5C6C0B">
              <w:rPr>
                <w:spacing w:val="-10"/>
                <w:kern w:val="2"/>
                <w:sz w:val="24"/>
                <w:szCs w:val="24"/>
              </w:rPr>
              <w:t>681,7</w:t>
            </w:r>
          </w:p>
        </w:tc>
        <w:tc>
          <w:tcPr>
            <w:tcW w:w="865" w:type="dxa"/>
            <w:hideMark/>
          </w:tcPr>
          <w:p w:rsidR="003E04F6" w:rsidRPr="00CB34F2" w:rsidRDefault="008069EE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8465,2</w:t>
            </w:r>
          </w:p>
        </w:tc>
        <w:tc>
          <w:tcPr>
            <w:tcW w:w="865" w:type="dxa"/>
          </w:tcPr>
          <w:p w:rsidR="003E04F6" w:rsidRPr="00CB34F2" w:rsidRDefault="008069EE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9D557A">
              <w:rPr>
                <w:spacing w:val="-10"/>
                <w:kern w:val="2"/>
                <w:sz w:val="24"/>
                <w:szCs w:val="24"/>
              </w:rPr>
              <w:t>272,2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4987,0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4987,0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4987,0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4987,0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2,4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65" w:type="dxa"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hideMark/>
          </w:tcPr>
          <w:p w:rsidR="003E04F6" w:rsidRPr="007A6F8D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="008069EE">
              <w:rPr>
                <w:spacing w:val="-10"/>
                <w:kern w:val="2"/>
                <w:sz w:val="24"/>
                <w:szCs w:val="24"/>
              </w:rPr>
              <w:t>7</w:t>
            </w:r>
            <w:r w:rsidR="005C6C0B">
              <w:rPr>
                <w:spacing w:val="-10"/>
                <w:kern w:val="2"/>
                <w:sz w:val="24"/>
                <w:szCs w:val="24"/>
              </w:rPr>
              <w:t>359,4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147,3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422,2</w:t>
            </w:r>
          </w:p>
        </w:tc>
        <w:tc>
          <w:tcPr>
            <w:tcW w:w="867" w:type="dxa"/>
            <w:hideMark/>
          </w:tcPr>
          <w:p w:rsidR="003E04F6" w:rsidRPr="00283A0A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8</w:t>
            </w:r>
            <w:r>
              <w:rPr>
                <w:spacing w:val="-10"/>
                <w:kern w:val="2"/>
                <w:sz w:val="24"/>
                <w:szCs w:val="24"/>
              </w:rPr>
              <w:t>50,7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7436,1</w:t>
            </w:r>
          </w:p>
        </w:tc>
        <w:tc>
          <w:tcPr>
            <w:tcW w:w="865" w:type="dxa"/>
            <w:hideMark/>
          </w:tcPr>
          <w:p w:rsidR="003E04F6" w:rsidRDefault="007071F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E41AB3">
              <w:rPr>
                <w:spacing w:val="-10"/>
                <w:kern w:val="2"/>
                <w:sz w:val="24"/>
                <w:szCs w:val="24"/>
              </w:rPr>
              <w:t>137,4</w:t>
            </w:r>
          </w:p>
        </w:tc>
        <w:tc>
          <w:tcPr>
            <w:tcW w:w="867" w:type="dxa"/>
            <w:hideMark/>
          </w:tcPr>
          <w:p w:rsidR="003E04F6" w:rsidRDefault="00806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5C6C0B">
              <w:rPr>
                <w:spacing w:val="-10"/>
                <w:kern w:val="2"/>
                <w:sz w:val="24"/>
                <w:szCs w:val="24"/>
              </w:rPr>
              <w:t>681,5</w:t>
            </w:r>
          </w:p>
        </w:tc>
        <w:tc>
          <w:tcPr>
            <w:tcW w:w="865" w:type="dxa"/>
            <w:hideMark/>
          </w:tcPr>
          <w:p w:rsidR="003E04F6" w:rsidRDefault="00806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8465,0</w:t>
            </w:r>
          </w:p>
        </w:tc>
        <w:tc>
          <w:tcPr>
            <w:tcW w:w="865" w:type="dxa"/>
          </w:tcPr>
          <w:p w:rsidR="003E04F6" w:rsidRDefault="00806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9D557A">
              <w:rPr>
                <w:spacing w:val="-10"/>
                <w:kern w:val="2"/>
                <w:sz w:val="24"/>
                <w:szCs w:val="24"/>
              </w:rPr>
              <w:t>272,0</w:t>
            </w:r>
          </w:p>
        </w:tc>
        <w:tc>
          <w:tcPr>
            <w:tcW w:w="865" w:type="dxa"/>
          </w:tcPr>
          <w:p w:rsidR="003E04F6" w:rsidRDefault="003E04F6">
            <w:pPr>
              <w:jc w:val="center"/>
            </w:pPr>
            <w:r w:rsidRPr="000D6741">
              <w:rPr>
                <w:spacing w:val="-10"/>
                <w:kern w:val="2"/>
                <w:sz w:val="24"/>
                <w:szCs w:val="24"/>
              </w:rPr>
              <w:t>4986,8</w:t>
            </w:r>
          </w:p>
        </w:tc>
        <w:tc>
          <w:tcPr>
            <w:tcW w:w="865" w:type="dxa"/>
          </w:tcPr>
          <w:p w:rsidR="003E04F6" w:rsidRDefault="003E04F6">
            <w:pPr>
              <w:jc w:val="center"/>
            </w:pPr>
            <w:r w:rsidRPr="000D6741">
              <w:rPr>
                <w:spacing w:val="-10"/>
                <w:kern w:val="2"/>
                <w:sz w:val="24"/>
                <w:szCs w:val="24"/>
              </w:rPr>
              <w:t>4986,8</w:t>
            </w:r>
          </w:p>
        </w:tc>
        <w:tc>
          <w:tcPr>
            <w:tcW w:w="865" w:type="dxa"/>
          </w:tcPr>
          <w:p w:rsidR="003E04F6" w:rsidRDefault="003E04F6">
            <w:pPr>
              <w:jc w:val="center"/>
            </w:pPr>
            <w:r w:rsidRPr="000D6741">
              <w:rPr>
                <w:spacing w:val="-10"/>
                <w:kern w:val="2"/>
                <w:sz w:val="24"/>
                <w:szCs w:val="24"/>
              </w:rPr>
              <w:t>4986,8</w:t>
            </w:r>
          </w:p>
        </w:tc>
        <w:tc>
          <w:tcPr>
            <w:tcW w:w="865" w:type="dxa"/>
          </w:tcPr>
          <w:p w:rsidR="003E04F6" w:rsidRDefault="003E04F6">
            <w:pPr>
              <w:jc w:val="center"/>
            </w:pPr>
            <w:r w:rsidRPr="000D6741">
              <w:rPr>
                <w:spacing w:val="-10"/>
                <w:kern w:val="2"/>
                <w:sz w:val="24"/>
                <w:szCs w:val="24"/>
              </w:rPr>
              <w:t>4986,8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внебюджет</w:t>
            </w:r>
            <w:r w:rsidRPr="00CB34F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 w:val="restart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Подпрограмма 3 «Совершенствование системы распределения финансо</w:t>
            </w:r>
            <w:r w:rsidRPr="00CB34F2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CB34F2">
              <w:rPr>
                <w:kern w:val="2"/>
                <w:sz w:val="24"/>
                <w:szCs w:val="24"/>
              </w:rPr>
              <w:softHyphen/>
              <w:t>ной системы»</w:t>
            </w: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hideMark/>
          </w:tcPr>
          <w:p w:rsidR="003E04F6" w:rsidRPr="00CB34F2" w:rsidRDefault="00806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511,8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75,1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71,8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67,4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94,5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92,6</w:t>
            </w:r>
          </w:p>
        </w:tc>
        <w:tc>
          <w:tcPr>
            <w:tcW w:w="867" w:type="dxa"/>
            <w:hideMark/>
          </w:tcPr>
          <w:p w:rsidR="003E04F6" w:rsidRPr="00CB34F2" w:rsidRDefault="00806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110,4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hideMark/>
          </w:tcPr>
          <w:p w:rsidR="003E04F6" w:rsidRPr="00CB34F2" w:rsidRDefault="00806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511,8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75,1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71,8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67,4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94,5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867" w:type="dxa"/>
            <w:hideMark/>
          </w:tcPr>
          <w:p w:rsidR="003E04F6" w:rsidRPr="00CB34F2" w:rsidRDefault="00806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110,4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E04F6" w:rsidRPr="00CB34F2" w:rsidTr="005F425B">
        <w:trPr>
          <w:gridAfter w:val="1"/>
          <w:wAfter w:w="11" w:type="dxa"/>
        </w:trPr>
        <w:tc>
          <w:tcPr>
            <w:tcW w:w="1812" w:type="dxa"/>
            <w:vMerge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внебюджет</w:t>
            </w:r>
            <w:r w:rsidRPr="00CB34F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CB34F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hideMark/>
          </w:tcPr>
          <w:p w:rsidR="003E04F6" w:rsidRPr="00CB34F2" w:rsidRDefault="003E04F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3E04F6" w:rsidRPr="00CB34F2" w:rsidRDefault="003E04F6">
            <w:pPr>
              <w:jc w:val="center"/>
              <w:rPr>
                <w:sz w:val="24"/>
                <w:szCs w:val="24"/>
              </w:rPr>
            </w:pPr>
            <w:r w:rsidRPr="00CB34F2">
              <w:rPr>
                <w:spacing w:val="-10"/>
                <w:kern w:val="2"/>
                <w:sz w:val="24"/>
                <w:szCs w:val="24"/>
              </w:rPr>
              <w:t>–</w:t>
            </w:r>
            <w:r>
              <w:rPr>
                <w:spacing w:val="-10"/>
                <w:kern w:val="2"/>
                <w:sz w:val="24"/>
                <w:szCs w:val="24"/>
              </w:rPr>
              <w:t xml:space="preserve">  ».</w:t>
            </w:r>
          </w:p>
        </w:tc>
      </w:tr>
    </w:tbl>
    <w:p w:rsidR="00BD3F69" w:rsidRDefault="00BD3F69" w:rsidP="005F425B">
      <w:pPr>
        <w:jc w:val="both"/>
        <w:rPr>
          <w:sz w:val="24"/>
          <w:szCs w:val="24"/>
        </w:rPr>
      </w:pPr>
    </w:p>
    <w:sectPr w:rsidR="00BD3F69" w:rsidSect="00534418">
      <w:footerReference w:type="even" r:id="rId16"/>
      <w:footerReference w:type="default" r:id="rId17"/>
      <w:pgSz w:w="16840" w:h="11907" w:orient="landscape" w:code="9"/>
      <w:pgMar w:top="130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54" w:rsidRDefault="00096054">
      <w:r>
        <w:separator/>
      </w:r>
    </w:p>
  </w:endnote>
  <w:endnote w:type="continuationSeparator" w:id="0">
    <w:p w:rsidR="00096054" w:rsidRDefault="0009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F6" w:rsidRDefault="003E04F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3E04F6" w:rsidRDefault="003E04F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F6" w:rsidRDefault="003E04F6" w:rsidP="00321202">
    <w:pPr>
      <w:pStyle w:val="a7"/>
      <w:framePr w:wrap="around" w:vAnchor="text" w:hAnchor="margin" w:xAlign="right" w:y="1"/>
      <w:rPr>
        <w:rStyle w:val="ab"/>
      </w:rPr>
    </w:pPr>
  </w:p>
  <w:p w:rsidR="003E04F6" w:rsidRPr="002B3DC9" w:rsidRDefault="003E04F6" w:rsidP="009F7F91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33" w:rsidRDefault="008B4F33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8B4F33" w:rsidRDefault="008B4F3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33" w:rsidRDefault="008B4F3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A0D">
      <w:rPr>
        <w:noProof/>
      </w:rPr>
      <w:t>3</w:t>
    </w:r>
    <w:r>
      <w:fldChar w:fldCharType="end"/>
    </w:r>
  </w:p>
  <w:p w:rsidR="008B4F33" w:rsidRPr="003A61B7" w:rsidRDefault="008B4F33" w:rsidP="00321202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95" w:rsidRDefault="00B23195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3195" w:rsidRDefault="00B23195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95" w:rsidRDefault="00B23195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3A0D">
      <w:rPr>
        <w:rStyle w:val="ab"/>
        <w:noProof/>
      </w:rPr>
      <w:t>9</w:t>
    </w:r>
    <w:r>
      <w:rPr>
        <w:rStyle w:val="ab"/>
      </w:rPr>
      <w:fldChar w:fldCharType="end"/>
    </w:r>
  </w:p>
  <w:p w:rsidR="00B23195" w:rsidRPr="002B3DC9" w:rsidRDefault="00B23195" w:rsidP="003212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54" w:rsidRDefault="00096054">
      <w:r>
        <w:separator/>
      </w:r>
    </w:p>
  </w:footnote>
  <w:footnote w:type="continuationSeparator" w:id="0">
    <w:p w:rsidR="00096054" w:rsidRDefault="0009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E1" w:rsidRDefault="009A3BE1" w:rsidP="009A3BE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7"/>
    <w:rsid w:val="00003620"/>
    <w:rsid w:val="00015017"/>
    <w:rsid w:val="000156C2"/>
    <w:rsid w:val="0001773C"/>
    <w:rsid w:val="000200CB"/>
    <w:rsid w:val="0002287F"/>
    <w:rsid w:val="0002404A"/>
    <w:rsid w:val="00025540"/>
    <w:rsid w:val="0003020F"/>
    <w:rsid w:val="00034ED9"/>
    <w:rsid w:val="00041891"/>
    <w:rsid w:val="00046E86"/>
    <w:rsid w:val="000470D5"/>
    <w:rsid w:val="000478C5"/>
    <w:rsid w:val="00050CA4"/>
    <w:rsid w:val="0005398F"/>
    <w:rsid w:val="000553CB"/>
    <w:rsid w:val="00061A5F"/>
    <w:rsid w:val="00062364"/>
    <w:rsid w:val="00065EFB"/>
    <w:rsid w:val="00070F8E"/>
    <w:rsid w:val="000744B9"/>
    <w:rsid w:val="00076B8B"/>
    <w:rsid w:val="00076E11"/>
    <w:rsid w:val="00081B45"/>
    <w:rsid w:val="00085FE9"/>
    <w:rsid w:val="00090FF7"/>
    <w:rsid w:val="00091248"/>
    <w:rsid w:val="000912D4"/>
    <w:rsid w:val="00092037"/>
    <w:rsid w:val="0009327E"/>
    <w:rsid w:val="00096054"/>
    <w:rsid w:val="00097160"/>
    <w:rsid w:val="000A07D0"/>
    <w:rsid w:val="000B3CFE"/>
    <w:rsid w:val="000B4EB6"/>
    <w:rsid w:val="000B5FD5"/>
    <w:rsid w:val="000C1395"/>
    <w:rsid w:val="000D157C"/>
    <w:rsid w:val="000D1B9B"/>
    <w:rsid w:val="000D2D39"/>
    <w:rsid w:val="000D2F2C"/>
    <w:rsid w:val="000E078C"/>
    <w:rsid w:val="000E4437"/>
    <w:rsid w:val="00104B69"/>
    <w:rsid w:val="001100A8"/>
    <w:rsid w:val="0011245F"/>
    <w:rsid w:val="00130151"/>
    <w:rsid w:val="00135C75"/>
    <w:rsid w:val="0013638A"/>
    <w:rsid w:val="00137AC0"/>
    <w:rsid w:val="001450AF"/>
    <w:rsid w:val="00150E13"/>
    <w:rsid w:val="0015278F"/>
    <w:rsid w:val="001531CB"/>
    <w:rsid w:val="00153311"/>
    <w:rsid w:val="00153E1D"/>
    <w:rsid w:val="00155458"/>
    <w:rsid w:val="00157856"/>
    <w:rsid w:val="001677D4"/>
    <w:rsid w:val="001706D5"/>
    <w:rsid w:val="001739F5"/>
    <w:rsid w:val="00174EE6"/>
    <w:rsid w:val="001851B2"/>
    <w:rsid w:val="001944E6"/>
    <w:rsid w:val="001A0C17"/>
    <w:rsid w:val="001A1A9C"/>
    <w:rsid w:val="001A41D7"/>
    <w:rsid w:val="001A49DD"/>
    <w:rsid w:val="001A5679"/>
    <w:rsid w:val="001C1DF6"/>
    <w:rsid w:val="001C321D"/>
    <w:rsid w:val="001D0DF6"/>
    <w:rsid w:val="001D1C5E"/>
    <w:rsid w:val="001D6F12"/>
    <w:rsid w:val="001D7EB2"/>
    <w:rsid w:val="001E1E20"/>
    <w:rsid w:val="001E2492"/>
    <w:rsid w:val="001E3080"/>
    <w:rsid w:val="001F1776"/>
    <w:rsid w:val="001F22AD"/>
    <w:rsid w:val="00203618"/>
    <w:rsid w:val="00205C7C"/>
    <w:rsid w:val="00206936"/>
    <w:rsid w:val="00212EED"/>
    <w:rsid w:val="0021350D"/>
    <w:rsid w:val="00213A35"/>
    <w:rsid w:val="00222151"/>
    <w:rsid w:val="00223098"/>
    <w:rsid w:val="0022471D"/>
    <w:rsid w:val="002306A8"/>
    <w:rsid w:val="00247901"/>
    <w:rsid w:val="00250A08"/>
    <w:rsid w:val="002512FC"/>
    <w:rsid w:val="002577C6"/>
    <w:rsid w:val="0026580F"/>
    <w:rsid w:val="0026768C"/>
    <w:rsid w:val="00274E6A"/>
    <w:rsid w:val="00276C76"/>
    <w:rsid w:val="002822EA"/>
    <w:rsid w:val="00283A0A"/>
    <w:rsid w:val="0028432D"/>
    <w:rsid w:val="00286081"/>
    <w:rsid w:val="002957A0"/>
    <w:rsid w:val="002A14E3"/>
    <w:rsid w:val="002A278B"/>
    <w:rsid w:val="002A34D5"/>
    <w:rsid w:val="002B0F3C"/>
    <w:rsid w:val="002B15BD"/>
    <w:rsid w:val="002B291C"/>
    <w:rsid w:val="002B579C"/>
    <w:rsid w:val="002B734B"/>
    <w:rsid w:val="002C22F0"/>
    <w:rsid w:val="002C3DDB"/>
    <w:rsid w:val="002C65A2"/>
    <w:rsid w:val="002D319D"/>
    <w:rsid w:val="002E0C19"/>
    <w:rsid w:val="002E0F7D"/>
    <w:rsid w:val="002E6FF2"/>
    <w:rsid w:val="00300DF7"/>
    <w:rsid w:val="00305371"/>
    <w:rsid w:val="003067D1"/>
    <w:rsid w:val="00306FD0"/>
    <w:rsid w:val="00307B9C"/>
    <w:rsid w:val="00310A25"/>
    <w:rsid w:val="00313ECF"/>
    <w:rsid w:val="00321202"/>
    <w:rsid w:val="003213E7"/>
    <w:rsid w:val="00322E15"/>
    <w:rsid w:val="00323EAB"/>
    <w:rsid w:val="00327657"/>
    <w:rsid w:val="00331E18"/>
    <w:rsid w:val="0033755C"/>
    <w:rsid w:val="0034145B"/>
    <w:rsid w:val="00346472"/>
    <w:rsid w:val="00350F52"/>
    <w:rsid w:val="00352C9E"/>
    <w:rsid w:val="00356371"/>
    <w:rsid w:val="00362386"/>
    <w:rsid w:val="003705D5"/>
    <w:rsid w:val="00376421"/>
    <w:rsid w:val="003819DE"/>
    <w:rsid w:val="003849CD"/>
    <w:rsid w:val="00397B73"/>
    <w:rsid w:val="003A06F3"/>
    <w:rsid w:val="003A1163"/>
    <w:rsid w:val="003A266F"/>
    <w:rsid w:val="003B20E2"/>
    <w:rsid w:val="003C1048"/>
    <w:rsid w:val="003C444C"/>
    <w:rsid w:val="003C7029"/>
    <w:rsid w:val="003D40CA"/>
    <w:rsid w:val="003E04F6"/>
    <w:rsid w:val="003E0E90"/>
    <w:rsid w:val="003E1E56"/>
    <w:rsid w:val="003E41B1"/>
    <w:rsid w:val="003F0051"/>
    <w:rsid w:val="003F0AF9"/>
    <w:rsid w:val="00401028"/>
    <w:rsid w:val="00402F8A"/>
    <w:rsid w:val="004106E5"/>
    <w:rsid w:val="00415DB8"/>
    <w:rsid w:val="00416FAA"/>
    <w:rsid w:val="0042158A"/>
    <w:rsid w:val="0042489B"/>
    <w:rsid w:val="00424B04"/>
    <w:rsid w:val="00425C64"/>
    <w:rsid w:val="00427B3E"/>
    <w:rsid w:val="00431493"/>
    <w:rsid w:val="004321F6"/>
    <w:rsid w:val="004327CF"/>
    <w:rsid w:val="00433BA4"/>
    <w:rsid w:val="004357D5"/>
    <w:rsid w:val="00443512"/>
    <w:rsid w:val="00447D37"/>
    <w:rsid w:val="00450EFE"/>
    <w:rsid w:val="00452110"/>
    <w:rsid w:val="00452DA9"/>
    <w:rsid w:val="004568C0"/>
    <w:rsid w:val="00460E15"/>
    <w:rsid w:val="00466029"/>
    <w:rsid w:val="004669AD"/>
    <w:rsid w:val="00472ED2"/>
    <w:rsid w:val="004730B9"/>
    <w:rsid w:val="004734B9"/>
    <w:rsid w:val="0047418C"/>
    <w:rsid w:val="00476F55"/>
    <w:rsid w:val="00480147"/>
    <w:rsid w:val="00484FC1"/>
    <w:rsid w:val="0048563A"/>
    <w:rsid w:val="00485DD3"/>
    <w:rsid w:val="00490467"/>
    <w:rsid w:val="0049209D"/>
    <w:rsid w:val="00496D0E"/>
    <w:rsid w:val="004A094F"/>
    <w:rsid w:val="004A689D"/>
    <w:rsid w:val="004B0FF9"/>
    <w:rsid w:val="004B45F7"/>
    <w:rsid w:val="004B465D"/>
    <w:rsid w:val="004B6D57"/>
    <w:rsid w:val="004C58AE"/>
    <w:rsid w:val="004D1F5B"/>
    <w:rsid w:val="004D355F"/>
    <w:rsid w:val="004D5156"/>
    <w:rsid w:val="004E6EE7"/>
    <w:rsid w:val="004E7A57"/>
    <w:rsid w:val="004F4CBB"/>
    <w:rsid w:val="004F4DF7"/>
    <w:rsid w:val="005017FE"/>
    <w:rsid w:val="00506D49"/>
    <w:rsid w:val="00510EF2"/>
    <w:rsid w:val="00513A4B"/>
    <w:rsid w:val="005205AA"/>
    <w:rsid w:val="00522ED6"/>
    <w:rsid w:val="00523023"/>
    <w:rsid w:val="00523E32"/>
    <w:rsid w:val="00524A3E"/>
    <w:rsid w:val="00534418"/>
    <w:rsid w:val="00544BB6"/>
    <w:rsid w:val="00545786"/>
    <w:rsid w:val="00545CDF"/>
    <w:rsid w:val="005512BD"/>
    <w:rsid w:val="00556210"/>
    <w:rsid w:val="00560E76"/>
    <w:rsid w:val="00564509"/>
    <w:rsid w:val="00565191"/>
    <w:rsid w:val="0057243A"/>
    <w:rsid w:val="005726EC"/>
    <w:rsid w:val="00572A59"/>
    <w:rsid w:val="00576BD6"/>
    <w:rsid w:val="0058031B"/>
    <w:rsid w:val="00597BA6"/>
    <w:rsid w:val="005A1541"/>
    <w:rsid w:val="005A2993"/>
    <w:rsid w:val="005A5CE4"/>
    <w:rsid w:val="005B2F71"/>
    <w:rsid w:val="005C6C0B"/>
    <w:rsid w:val="005D3411"/>
    <w:rsid w:val="005D7737"/>
    <w:rsid w:val="005E20C9"/>
    <w:rsid w:val="005E5C92"/>
    <w:rsid w:val="005F29B0"/>
    <w:rsid w:val="005F3C08"/>
    <w:rsid w:val="005F425B"/>
    <w:rsid w:val="005F7CCC"/>
    <w:rsid w:val="006140B9"/>
    <w:rsid w:val="00620CCD"/>
    <w:rsid w:val="00624611"/>
    <w:rsid w:val="00625C53"/>
    <w:rsid w:val="00627567"/>
    <w:rsid w:val="006275EE"/>
    <w:rsid w:val="00632C82"/>
    <w:rsid w:val="00633D13"/>
    <w:rsid w:val="00636726"/>
    <w:rsid w:val="00637C20"/>
    <w:rsid w:val="00641749"/>
    <w:rsid w:val="00643A2E"/>
    <w:rsid w:val="006501DE"/>
    <w:rsid w:val="0065058B"/>
    <w:rsid w:val="00652FFE"/>
    <w:rsid w:val="006536EC"/>
    <w:rsid w:val="00654BD7"/>
    <w:rsid w:val="006628B3"/>
    <w:rsid w:val="006631DB"/>
    <w:rsid w:val="00670321"/>
    <w:rsid w:val="00672E84"/>
    <w:rsid w:val="0067319A"/>
    <w:rsid w:val="00677E79"/>
    <w:rsid w:val="00680CE4"/>
    <w:rsid w:val="00684E0A"/>
    <w:rsid w:val="00690284"/>
    <w:rsid w:val="00697132"/>
    <w:rsid w:val="006A7473"/>
    <w:rsid w:val="006A7683"/>
    <w:rsid w:val="006C21F6"/>
    <w:rsid w:val="006C2229"/>
    <w:rsid w:val="006C46BF"/>
    <w:rsid w:val="006D646D"/>
    <w:rsid w:val="006E0C8F"/>
    <w:rsid w:val="006E0DC2"/>
    <w:rsid w:val="006E2FCA"/>
    <w:rsid w:val="006E43E6"/>
    <w:rsid w:val="006E452E"/>
    <w:rsid w:val="006E61B5"/>
    <w:rsid w:val="006E6242"/>
    <w:rsid w:val="006E6BB3"/>
    <w:rsid w:val="006E6FF6"/>
    <w:rsid w:val="006E7FAB"/>
    <w:rsid w:val="006F712E"/>
    <w:rsid w:val="007027B0"/>
    <w:rsid w:val="0070425B"/>
    <w:rsid w:val="007071F1"/>
    <w:rsid w:val="00707F75"/>
    <w:rsid w:val="00716E4A"/>
    <w:rsid w:val="00724CD4"/>
    <w:rsid w:val="0073091A"/>
    <w:rsid w:val="00732747"/>
    <w:rsid w:val="0073648D"/>
    <w:rsid w:val="0074186C"/>
    <w:rsid w:val="007426DF"/>
    <w:rsid w:val="00744569"/>
    <w:rsid w:val="00745ABF"/>
    <w:rsid w:val="00763A0D"/>
    <w:rsid w:val="0076534B"/>
    <w:rsid w:val="007665B7"/>
    <w:rsid w:val="00776337"/>
    <w:rsid w:val="00776B68"/>
    <w:rsid w:val="00781499"/>
    <w:rsid w:val="0079101E"/>
    <w:rsid w:val="00797BF4"/>
    <w:rsid w:val="007A1CDC"/>
    <w:rsid w:val="007A6F8D"/>
    <w:rsid w:val="007A73C5"/>
    <w:rsid w:val="007C0DCA"/>
    <w:rsid w:val="007C6054"/>
    <w:rsid w:val="007D00E9"/>
    <w:rsid w:val="007D0F72"/>
    <w:rsid w:val="007D3D57"/>
    <w:rsid w:val="007E0452"/>
    <w:rsid w:val="007E052E"/>
    <w:rsid w:val="007E34A0"/>
    <w:rsid w:val="007E3630"/>
    <w:rsid w:val="007E36E0"/>
    <w:rsid w:val="007E44A3"/>
    <w:rsid w:val="007E79F5"/>
    <w:rsid w:val="007F6167"/>
    <w:rsid w:val="007F7C0C"/>
    <w:rsid w:val="00805DEE"/>
    <w:rsid w:val="008069EE"/>
    <w:rsid w:val="00810A55"/>
    <w:rsid w:val="00816716"/>
    <w:rsid w:val="00826C3C"/>
    <w:rsid w:val="0083062E"/>
    <w:rsid w:val="00833DD1"/>
    <w:rsid w:val="00834873"/>
    <w:rsid w:val="00837520"/>
    <w:rsid w:val="0084370A"/>
    <w:rsid w:val="008531DF"/>
    <w:rsid w:val="00853CE5"/>
    <w:rsid w:val="00854F67"/>
    <w:rsid w:val="00857F84"/>
    <w:rsid w:val="0087089C"/>
    <w:rsid w:val="00883893"/>
    <w:rsid w:val="0088419D"/>
    <w:rsid w:val="00884C74"/>
    <w:rsid w:val="00885BC7"/>
    <w:rsid w:val="00892DE4"/>
    <w:rsid w:val="00895181"/>
    <w:rsid w:val="008A1187"/>
    <w:rsid w:val="008A60DF"/>
    <w:rsid w:val="008B0CFE"/>
    <w:rsid w:val="008B1875"/>
    <w:rsid w:val="008B30BF"/>
    <w:rsid w:val="008B4174"/>
    <w:rsid w:val="008B4F33"/>
    <w:rsid w:val="008D03F3"/>
    <w:rsid w:val="008D3349"/>
    <w:rsid w:val="008D3CFB"/>
    <w:rsid w:val="008D7307"/>
    <w:rsid w:val="008E0C4A"/>
    <w:rsid w:val="008E0CB3"/>
    <w:rsid w:val="008E0E2C"/>
    <w:rsid w:val="008E35A1"/>
    <w:rsid w:val="008E6B1E"/>
    <w:rsid w:val="008F1B4E"/>
    <w:rsid w:val="008F29AA"/>
    <w:rsid w:val="008F73E0"/>
    <w:rsid w:val="00906168"/>
    <w:rsid w:val="009101AB"/>
    <w:rsid w:val="0091308C"/>
    <w:rsid w:val="009149FB"/>
    <w:rsid w:val="009214EA"/>
    <w:rsid w:val="00921C42"/>
    <w:rsid w:val="009309F3"/>
    <w:rsid w:val="00940799"/>
    <w:rsid w:val="00940B48"/>
    <w:rsid w:val="009441AA"/>
    <w:rsid w:val="00944C99"/>
    <w:rsid w:val="00944D54"/>
    <w:rsid w:val="00946112"/>
    <w:rsid w:val="00946A97"/>
    <w:rsid w:val="009513A0"/>
    <w:rsid w:val="0095709B"/>
    <w:rsid w:val="00961BAF"/>
    <w:rsid w:val="00971429"/>
    <w:rsid w:val="00976943"/>
    <w:rsid w:val="00981D5D"/>
    <w:rsid w:val="00982D96"/>
    <w:rsid w:val="0098537C"/>
    <w:rsid w:val="00987D7B"/>
    <w:rsid w:val="00990B6E"/>
    <w:rsid w:val="00992063"/>
    <w:rsid w:val="00992D5A"/>
    <w:rsid w:val="00995A41"/>
    <w:rsid w:val="009A2241"/>
    <w:rsid w:val="009A2761"/>
    <w:rsid w:val="009A3BE1"/>
    <w:rsid w:val="009A70FE"/>
    <w:rsid w:val="009B1043"/>
    <w:rsid w:val="009B680D"/>
    <w:rsid w:val="009C166F"/>
    <w:rsid w:val="009C1A65"/>
    <w:rsid w:val="009C542C"/>
    <w:rsid w:val="009C6BB5"/>
    <w:rsid w:val="009C758D"/>
    <w:rsid w:val="009D0DF2"/>
    <w:rsid w:val="009D24B2"/>
    <w:rsid w:val="009D557A"/>
    <w:rsid w:val="009D6D71"/>
    <w:rsid w:val="009E2841"/>
    <w:rsid w:val="009F03ED"/>
    <w:rsid w:val="009F09CA"/>
    <w:rsid w:val="009F7F91"/>
    <w:rsid w:val="00A036AC"/>
    <w:rsid w:val="00A072E9"/>
    <w:rsid w:val="00A1208D"/>
    <w:rsid w:val="00A13153"/>
    <w:rsid w:val="00A22D03"/>
    <w:rsid w:val="00A23923"/>
    <w:rsid w:val="00A26F61"/>
    <w:rsid w:val="00A36319"/>
    <w:rsid w:val="00A406DE"/>
    <w:rsid w:val="00A40C32"/>
    <w:rsid w:val="00A41025"/>
    <w:rsid w:val="00A4139A"/>
    <w:rsid w:val="00A41C00"/>
    <w:rsid w:val="00A51F3C"/>
    <w:rsid w:val="00A60F50"/>
    <w:rsid w:val="00A658F4"/>
    <w:rsid w:val="00A73135"/>
    <w:rsid w:val="00A8030E"/>
    <w:rsid w:val="00A84EE0"/>
    <w:rsid w:val="00A8557A"/>
    <w:rsid w:val="00A875B1"/>
    <w:rsid w:val="00A9027C"/>
    <w:rsid w:val="00A9194E"/>
    <w:rsid w:val="00A94E52"/>
    <w:rsid w:val="00A95377"/>
    <w:rsid w:val="00A9540A"/>
    <w:rsid w:val="00A9722C"/>
    <w:rsid w:val="00AA0356"/>
    <w:rsid w:val="00AA0ADA"/>
    <w:rsid w:val="00AA0BE2"/>
    <w:rsid w:val="00AA0CAE"/>
    <w:rsid w:val="00AA7757"/>
    <w:rsid w:val="00AB17B6"/>
    <w:rsid w:val="00AB35A9"/>
    <w:rsid w:val="00AB4040"/>
    <w:rsid w:val="00AB5B8E"/>
    <w:rsid w:val="00AB6633"/>
    <w:rsid w:val="00AB79A9"/>
    <w:rsid w:val="00AC495B"/>
    <w:rsid w:val="00AE21AD"/>
    <w:rsid w:val="00AE2FF5"/>
    <w:rsid w:val="00AF0D76"/>
    <w:rsid w:val="00AF1394"/>
    <w:rsid w:val="00AF1AFD"/>
    <w:rsid w:val="00AF50D3"/>
    <w:rsid w:val="00AF60F0"/>
    <w:rsid w:val="00AF72E9"/>
    <w:rsid w:val="00B076B6"/>
    <w:rsid w:val="00B11A45"/>
    <w:rsid w:val="00B13C8C"/>
    <w:rsid w:val="00B13DD7"/>
    <w:rsid w:val="00B23195"/>
    <w:rsid w:val="00B246F0"/>
    <w:rsid w:val="00B24D94"/>
    <w:rsid w:val="00B332D8"/>
    <w:rsid w:val="00B334AD"/>
    <w:rsid w:val="00B361FE"/>
    <w:rsid w:val="00B3631B"/>
    <w:rsid w:val="00B37CE9"/>
    <w:rsid w:val="00B40078"/>
    <w:rsid w:val="00B41A98"/>
    <w:rsid w:val="00B4641D"/>
    <w:rsid w:val="00B5506B"/>
    <w:rsid w:val="00B57049"/>
    <w:rsid w:val="00B612AF"/>
    <w:rsid w:val="00B62F31"/>
    <w:rsid w:val="00B653E5"/>
    <w:rsid w:val="00B70589"/>
    <w:rsid w:val="00B70872"/>
    <w:rsid w:val="00B76A93"/>
    <w:rsid w:val="00B77947"/>
    <w:rsid w:val="00B85598"/>
    <w:rsid w:val="00B85DE8"/>
    <w:rsid w:val="00B93113"/>
    <w:rsid w:val="00B960B2"/>
    <w:rsid w:val="00BA0F1D"/>
    <w:rsid w:val="00BA5D79"/>
    <w:rsid w:val="00BA7667"/>
    <w:rsid w:val="00BA7FF4"/>
    <w:rsid w:val="00BB5921"/>
    <w:rsid w:val="00BC0003"/>
    <w:rsid w:val="00BC1090"/>
    <w:rsid w:val="00BC59B9"/>
    <w:rsid w:val="00BD3F69"/>
    <w:rsid w:val="00BD41AE"/>
    <w:rsid w:val="00BD448A"/>
    <w:rsid w:val="00BE12F9"/>
    <w:rsid w:val="00BE4A6B"/>
    <w:rsid w:val="00BF5F35"/>
    <w:rsid w:val="00C069B7"/>
    <w:rsid w:val="00C11857"/>
    <w:rsid w:val="00C14E97"/>
    <w:rsid w:val="00C1552F"/>
    <w:rsid w:val="00C213F4"/>
    <w:rsid w:val="00C240FA"/>
    <w:rsid w:val="00C327FC"/>
    <w:rsid w:val="00C32A6A"/>
    <w:rsid w:val="00C3415C"/>
    <w:rsid w:val="00C3646A"/>
    <w:rsid w:val="00C40CAB"/>
    <w:rsid w:val="00C43085"/>
    <w:rsid w:val="00C4365D"/>
    <w:rsid w:val="00C54099"/>
    <w:rsid w:val="00C56ED2"/>
    <w:rsid w:val="00C62FCA"/>
    <w:rsid w:val="00C634C2"/>
    <w:rsid w:val="00C64F5D"/>
    <w:rsid w:val="00C65502"/>
    <w:rsid w:val="00C6594E"/>
    <w:rsid w:val="00C757F2"/>
    <w:rsid w:val="00C75EDA"/>
    <w:rsid w:val="00C83C97"/>
    <w:rsid w:val="00C8757E"/>
    <w:rsid w:val="00CA1285"/>
    <w:rsid w:val="00CB34A3"/>
    <w:rsid w:val="00CB34F2"/>
    <w:rsid w:val="00CB3DDF"/>
    <w:rsid w:val="00CC515A"/>
    <w:rsid w:val="00CD3069"/>
    <w:rsid w:val="00CD3B5F"/>
    <w:rsid w:val="00CD7261"/>
    <w:rsid w:val="00CE2496"/>
    <w:rsid w:val="00CE4DD7"/>
    <w:rsid w:val="00CE5541"/>
    <w:rsid w:val="00CF1002"/>
    <w:rsid w:val="00D01391"/>
    <w:rsid w:val="00D02922"/>
    <w:rsid w:val="00D04649"/>
    <w:rsid w:val="00D2173F"/>
    <w:rsid w:val="00D22120"/>
    <w:rsid w:val="00D25EEF"/>
    <w:rsid w:val="00D2739C"/>
    <w:rsid w:val="00D3031B"/>
    <w:rsid w:val="00D31023"/>
    <w:rsid w:val="00D32796"/>
    <w:rsid w:val="00D3661B"/>
    <w:rsid w:val="00D36682"/>
    <w:rsid w:val="00D37A86"/>
    <w:rsid w:val="00D40575"/>
    <w:rsid w:val="00D4343F"/>
    <w:rsid w:val="00D44E55"/>
    <w:rsid w:val="00D4725F"/>
    <w:rsid w:val="00D4748B"/>
    <w:rsid w:val="00D50CD6"/>
    <w:rsid w:val="00D50D0F"/>
    <w:rsid w:val="00D65B28"/>
    <w:rsid w:val="00D66CF3"/>
    <w:rsid w:val="00D70A15"/>
    <w:rsid w:val="00D70CFC"/>
    <w:rsid w:val="00D72607"/>
    <w:rsid w:val="00D848D3"/>
    <w:rsid w:val="00D95633"/>
    <w:rsid w:val="00D96D95"/>
    <w:rsid w:val="00DA4749"/>
    <w:rsid w:val="00DA669C"/>
    <w:rsid w:val="00DA6BA1"/>
    <w:rsid w:val="00DA79D4"/>
    <w:rsid w:val="00DB5BB9"/>
    <w:rsid w:val="00DB6802"/>
    <w:rsid w:val="00DC3CC0"/>
    <w:rsid w:val="00DC3E39"/>
    <w:rsid w:val="00DD02A5"/>
    <w:rsid w:val="00DD1240"/>
    <w:rsid w:val="00DD7AC6"/>
    <w:rsid w:val="00DE1E9F"/>
    <w:rsid w:val="00DE243C"/>
    <w:rsid w:val="00DE248C"/>
    <w:rsid w:val="00DE33FF"/>
    <w:rsid w:val="00DE405F"/>
    <w:rsid w:val="00DF1284"/>
    <w:rsid w:val="00DF59C8"/>
    <w:rsid w:val="00E0320E"/>
    <w:rsid w:val="00E062A6"/>
    <w:rsid w:val="00E12BE9"/>
    <w:rsid w:val="00E1373F"/>
    <w:rsid w:val="00E1690A"/>
    <w:rsid w:val="00E21F14"/>
    <w:rsid w:val="00E22506"/>
    <w:rsid w:val="00E245EF"/>
    <w:rsid w:val="00E254D3"/>
    <w:rsid w:val="00E3036C"/>
    <w:rsid w:val="00E32B86"/>
    <w:rsid w:val="00E346F1"/>
    <w:rsid w:val="00E40AC8"/>
    <w:rsid w:val="00E41AB3"/>
    <w:rsid w:val="00E445A2"/>
    <w:rsid w:val="00E50921"/>
    <w:rsid w:val="00E51CF5"/>
    <w:rsid w:val="00E52021"/>
    <w:rsid w:val="00E54733"/>
    <w:rsid w:val="00E55695"/>
    <w:rsid w:val="00E6210D"/>
    <w:rsid w:val="00E67E1E"/>
    <w:rsid w:val="00E71753"/>
    <w:rsid w:val="00E71B6C"/>
    <w:rsid w:val="00E75C8C"/>
    <w:rsid w:val="00E77478"/>
    <w:rsid w:val="00E823C0"/>
    <w:rsid w:val="00E828BF"/>
    <w:rsid w:val="00E863A5"/>
    <w:rsid w:val="00E8643E"/>
    <w:rsid w:val="00E941BF"/>
    <w:rsid w:val="00E953B0"/>
    <w:rsid w:val="00EA1976"/>
    <w:rsid w:val="00EA4267"/>
    <w:rsid w:val="00EA6C02"/>
    <w:rsid w:val="00EB0DB4"/>
    <w:rsid w:val="00EB71F1"/>
    <w:rsid w:val="00EB74B9"/>
    <w:rsid w:val="00EC1233"/>
    <w:rsid w:val="00ED1ABB"/>
    <w:rsid w:val="00ED550D"/>
    <w:rsid w:val="00ED5CAA"/>
    <w:rsid w:val="00ED67BC"/>
    <w:rsid w:val="00EE192F"/>
    <w:rsid w:val="00EE312D"/>
    <w:rsid w:val="00EE6999"/>
    <w:rsid w:val="00EF34A9"/>
    <w:rsid w:val="00F00AB0"/>
    <w:rsid w:val="00F01972"/>
    <w:rsid w:val="00F03553"/>
    <w:rsid w:val="00F03A70"/>
    <w:rsid w:val="00F04FFF"/>
    <w:rsid w:val="00F06692"/>
    <w:rsid w:val="00F12EC4"/>
    <w:rsid w:val="00F148AE"/>
    <w:rsid w:val="00F151B2"/>
    <w:rsid w:val="00F22B69"/>
    <w:rsid w:val="00F230F4"/>
    <w:rsid w:val="00F3034F"/>
    <w:rsid w:val="00F3130B"/>
    <w:rsid w:val="00F34AE4"/>
    <w:rsid w:val="00F43FD0"/>
    <w:rsid w:val="00F477E7"/>
    <w:rsid w:val="00F47C9B"/>
    <w:rsid w:val="00F5369A"/>
    <w:rsid w:val="00F633F3"/>
    <w:rsid w:val="00F65DDB"/>
    <w:rsid w:val="00F81232"/>
    <w:rsid w:val="00F82AC8"/>
    <w:rsid w:val="00F85B6D"/>
    <w:rsid w:val="00F8739E"/>
    <w:rsid w:val="00FA70D2"/>
    <w:rsid w:val="00FB2416"/>
    <w:rsid w:val="00FD29E0"/>
    <w:rsid w:val="00FD3D98"/>
    <w:rsid w:val="00FD506D"/>
    <w:rsid w:val="00FD5DD3"/>
    <w:rsid w:val="00FE2A99"/>
    <w:rsid w:val="00FE691F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customStyle="1" w:styleId="ae">
    <w:name w:val="Обычный (Интернет)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 w:eastAsia="x-none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uiPriority w:val="99"/>
    <w:rsid w:val="00321202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321202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21202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21202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321202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321202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21202"/>
  </w:style>
  <w:style w:type="paragraph" w:customStyle="1" w:styleId="afff8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21202"/>
    <w:pPr>
      <w:ind w:left="140"/>
    </w:pPr>
  </w:style>
  <w:style w:type="character" w:customStyle="1" w:styleId="afffe">
    <w:name w:val="Опечатки"/>
    <w:uiPriority w:val="99"/>
    <w:rsid w:val="00321202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2120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21202"/>
  </w:style>
  <w:style w:type="paragraph" w:customStyle="1" w:styleId="affff5">
    <w:name w:val="Примечание."/>
    <w:basedOn w:val="afc"/>
    <w:next w:val="a"/>
    <w:uiPriority w:val="99"/>
    <w:rsid w:val="00321202"/>
  </w:style>
  <w:style w:type="character" w:customStyle="1" w:styleId="affff6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321202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7">
    <w:name w:val="Нет списка1"/>
    <w:next w:val="a2"/>
    <w:uiPriority w:val="99"/>
    <w:semiHidden/>
    <w:unhideWhenUsed/>
    <w:rsid w:val="00321202"/>
  </w:style>
  <w:style w:type="table" w:styleId="afffff2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customStyle="1" w:styleId="ae">
    <w:name w:val="Обычный (Интернет)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 w:eastAsia="x-none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uiPriority w:val="99"/>
    <w:rsid w:val="00321202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321202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21202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21202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321202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321202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21202"/>
  </w:style>
  <w:style w:type="paragraph" w:customStyle="1" w:styleId="afff8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21202"/>
    <w:pPr>
      <w:ind w:left="140"/>
    </w:pPr>
  </w:style>
  <w:style w:type="character" w:customStyle="1" w:styleId="afffe">
    <w:name w:val="Опечатки"/>
    <w:uiPriority w:val="99"/>
    <w:rsid w:val="00321202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2120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21202"/>
  </w:style>
  <w:style w:type="paragraph" w:customStyle="1" w:styleId="affff5">
    <w:name w:val="Примечание."/>
    <w:basedOn w:val="afc"/>
    <w:next w:val="a"/>
    <w:uiPriority w:val="99"/>
    <w:rsid w:val="00321202"/>
  </w:style>
  <w:style w:type="character" w:customStyle="1" w:styleId="affff6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321202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7">
    <w:name w:val="Нет списка1"/>
    <w:next w:val="a2"/>
    <w:uiPriority w:val="99"/>
    <w:semiHidden/>
    <w:unhideWhenUsed/>
    <w:rsid w:val="00321202"/>
  </w:style>
  <w:style w:type="table" w:styleId="afffff2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5220-B987-42D7-A2E7-C64BCE4A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9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2024-04-03T08:00:00Z</cp:lastPrinted>
  <dcterms:created xsi:type="dcterms:W3CDTF">2024-04-03T07:45:00Z</dcterms:created>
  <dcterms:modified xsi:type="dcterms:W3CDTF">2024-04-03T08:00:00Z</dcterms:modified>
</cp:coreProperties>
</file>