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62133" w14:textId="2AC9C79E" w:rsidR="00705895" w:rsidRPr="00A86AE1" w:rsidRDefault="00705895" w:rsidP="00705895">
      <w:pPr>
        <w:ind w:left="-567" w:right="481" w:firstLine="567"/>
        <w:jc w:val="center"/>
        <w:rPr>
          <w:rFonts w:ascii="Arial" w:hAnsi="Arial"/>
          <w:i/>
          <w:sz w:val="36"/>
          <w:u w:val="single"/>
        </w:rPr>
      </w:pP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</w:p>
    <w:p w14:paraId="0A145DA0" w14:textId="77777777" w:rsidR="00705895" w:rsidRPr="000D156F" w:rsidRDefault="00705895" w:rsidP="00705895">
      <w:pPr>
        <w:ind w:left="-567" w:right="481" w:firstLine="567"/>
        <w:jc w:val="center"/>
        <w:rPr>
          <w:rFonts w:ascii="Arial" w:hAnsi="Arial"/>
          <w:i/>
          <w:sz w:val="36"/>
        </w:rPr>
      </w:pPr>
      <w:r w:rsidRPr="000D156F">
        <w:rPr>
          <w:rFonts w:ascii="Arial" w:hAnsi="Arial"/>
          <w:noProof/>
          <w:sz w:val="36"/>
        </w:rPr>
        <w:drawing>
          <wp:inline distT="0" distB="0" distL="0" distR="0" wp14:anchorId="17BE2E2D" wp14:editId="75FE371B">
            <wp:extent cx="708660" cy="922020"/>
            <wp:effectExtent l="0" t="0" r="0" b="0"/>
            <wp:docPr id="2" name="Рисунок 2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86A2A" w14:textId="77777777" w:rsidR="00705895" w:rsidRPr="00EC1233" w:rsidRDefault="00705895" w:rsidP="00705895">
      <w:pPr>
        <w:spacing w:line="0" w:lineRule="atLeast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Pr="00EC1233">
        <w:rPr>
          <w:b/>
          <w:sz w:val="32"/>
          <w:szCs w:val="32"/>
        </w:rPr>
        <w:t>АДМИНИСТРАЦИЯ</w:t>
      </w:r>
    </w:p>
    <w:p w14:paraId="3CED9916" w14:textId="77777777" w:rsidR="00705895" w:rsidRPr="00EC1233" w:rsidRDefault="00705895" w:rsidP="00705895">
      <w:pPr>
        <w:spacing w:line="0" w:lineRule="atLeast"/>
        <w:jc w:val="center"/>
        <w:rPr>
          <w:b/>
          <w:sz w:val="32"/>
          <w:szCs w:val="32"/>
        </w:rPr>
      </w:pPr>
      <w:r w:rsidRPr="00EC1233">
        <w:rPr>
          <w:b/>
          <w:sz w:val="32"/>
          <w:szCs w:val="32"/>
        </w:rPr>
        <w:t>Федоровского сельского поселения</w:t>
      </w:r>
    </w:p>
    <w:p w14:paraId="0216B3F1" w14:textId="77777777" w:rsidR="00705895" w:rsidRPr="00EC1233" w:rsidRDefault="00705895" w:rsidP="00705895">
      <w:pPr>
        <w:spacing w:line="0" w:lineRule="atLeast"/>
        <w:jc w:val="center"/>
        <w:rPr>
          <w:b/>
          <w:sz w:val="32"/>
          <w:szCs w:val="32"/>
        </w:rPr>
      </w:pPr>
      <w:r w:rsidRPr="00EC1233">
        <w:rPr>
          <w:b/>
          <w:sz w:val="32"/>
          <w:szCs w:val="32"/>
        </w:rPr>
        <w:t>Неклиновского района Федоровского сельского поселения</w:t>
      </w:r>
    </w:p>
    <w:p w14:paraId="3C01DAF3" w14:textId="77777777" w:rsidR="00705895" w:rsidRPr="000D156F" w:rsidRDefault="00705895" w:rsidP="00705895">
      <w:pPr>
        <w:spacing w:line="0" w:lineRule="atLeast"/>
        <w:rPr>
          <w:i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49500F1" wp14:editId="5351FA63">
                <wp:simplePos x="0" y="0"/>
                <wp:positionH relativeFrom="column">
                  <wp:posOffset>-10160</wp:posOffset>
                </wp:positionH>
                <wp:positionV relativeFrom="paragraph">
                  <wp:posOffset>14604</wp:posOffset>
                </wp:positionV>
                <wp:extent cx="6257925" cy="0"/>
                <wp:effectExtent l="0" t="19050" r="476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5D3CA64" id="Прямая соединительная линия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CHPeUl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14:paraId="2E39712D" w14:textId="77777777" w:rsidR="00705895" w:rsidRPr="003E0E90" w:rsidRDefault="00705895" w:rsidP="007058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</w:t>
      </w:r>
      <w:r w:rsidRPr="000D156F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ab/>
        <w:t xml:space="preserve">          </w:t>
      </w:r>
    </w:p>
    <w:p w14:paraId="6CB78E1B" w14:textId="77777777" w:rsidR="00705895" w:rsidRPr="000D156F" w:rsidRDefault="00705895" w:rsidP="00705895">
      <w:pPr>
        <w:jc w:val="center"/>
      </w:pPr>
    </w:p>
    <w:p w14:paraId="58D39BF1" w14:textId="77777777" w:rsidR="00705895" w:rsidRPr="00EC1233" w:rsidRDefault="00705895" w:rsidP="00705895">
      <w:pPr>
        <w:jc w:val="center"/>
        <w:rPr>
          <w:sz w:val="28"/>
          <w:szCs w:val="28"/>
        </w:rPr>
      </w:pPr>
      <w:r w:rsidRPr="00EC1233">
        <w:rPr>
          <w:sz w:val="28"/>
          <w:szCs w:val="28"/>
        </w:rPr>
        <w:t>с. Федоровка</w:t>
      </w:r>
    </w:p>
    <w:p w14:paraId="49124963" w14:textId="241B1366" w:rsidR="00705895" w:rsidRPr="00EC1233" w:rsidRDefault="00705895" w:rsidP="00705895">
      <w:pPr>
        <w:jc w:val="both"/>
        <w:rPr>
          <w:sz w:val="28"/>
          <w:szCs w:val="28"/>
        </w:rPr>
      </w:pPr>
      <w:r w:rsidRPr="005F4872">
        <w:rPr>
          <w:sz w:val="28"/>
          <w:szCs w:val="28"/>
        </w:rPr>
        <w:t>«</w:t>
      </w:r>
      <w:r w:rsidR="003405DD">
        <w:rPr>
          <w:sz w:val="28"/>
          <w:szCs w:val="28"/>
        </w:rPr>
        <w:t>25</w:t>
      </w:r>
      <w:r w:rsidRPr="005F4872">
        <w:rPr>
          <w:sz w:val="28"/>
          <w:szCs w:val="28"/>
        </w:rPr>
        <w:t>»</w:t>
      </w:r>
      <w:r w:rsidRPr="00184060">
        <w:t xml:space="preserve"> </w:t>
      </w:r>
      <w:proofErr w:type="gramStart"/>
      <w:r w:rsidR="003405DD">
        <w:rPr>
          <w:sz w:val="28"/>
          <w:szCs w:val="28"/>
        </w:rPr>
        <w:t>мая</w:t>
      </w:r>
      <w:r w:rsidRPr="00EC1233">
        <w:rPr>
          <w:sz w:val="28"/>
          <w:szCs w:val="28"/>
        </w:rPr>
        <w:t xml:space="preserve">  20</w:t>
      </w:r>
      <w:r w:rsidR="0041723E">
        <w:rPr>
          <w:sz w:val="28"/>
          <w:szCs w:val="28"/>
        </w:rPr>
        <w:t>2</w:t>
      </w:r>
      <w:r w:rsidR="00DD7E00">
        <w:rPr>
          <w:sz w:val="28"/>
          <w:szCs w:val="28"/>
        </w:rPr>
        <w:t>3</w:t>
      </w:r>
      <w:proofErr w:type="gramEnd"/>
      <w:r w:rsidRPr="00EC1233">
        <w:rPr>
          <w:sz w:val="28"/>
          <w:szCs w:val="28"/>
        </w:rPr>
        <w:t xml:space="preserve">г.    </w:t>
      </w:r>
      <w:r w:rsidRPr="00EC1233">
        <w:rPr>
          <w:sz w:val="28"/>
          <w:szCs w:val="28"/>
        </w:rPr>
        <w:tab/>
      </w:r>
      <w:r w:rsidRPr="00EC1233">
        <w:rPr>
          <w:sz w:val="28"/>
          <w:szCs w:val="28"/>
        </w:rPr>
        <w:tab/>
        <w:t xml:space="preserve">                                                       </w:t>
      </w:r>
      <w:r w:rsidR="003405DD">
        <w:rPr>
          <w:sz w:val="28"/>
          <w:szCs w:val="28"/>
        </w:rPr>
        <w:t xml:space="preserve">    </w:t>
      </w:r>
      <w:r w:rsidRPr="00EC1233">
        <w:rPr>
          <w:sz w:val="28"/>
          <w:szCs w:val="28"/>
        </w:rPr>
        <w:t xml:space="preserve">  </w:t>
      </w:r>
      <w:proofErr w:type="gramStart"/>
      <w:r w:rsidRPr="00EC1233">
        <w:rPr>
          <w:sz w:val="28"/>
          <w:szCs w:val="28"/>
        </w:rPr>
        <w:t xml:space="preserve">№  </w:t>
      </w:r>
      <w:r w:rsidR="003405DD">
        <w:rPr>
          <w:sz w:val="28"/>
          <w:szCs w:val="28"/>
        </w:rPr>
        <w:t>43</w:t>
      </w:r>
      <w:proofErr w:type="gramEnd"/>
    </w:p>
    <w:p w14:paraId="5D9636D3" w14:textId="77777777" w:rsidR="006B7A21" w:rsidRDefault="006B7A21" w:rsidP="006564DB">
      <w:pPr>
        <w:jc w:val="center"/>
        <w:rPr>
          <w:sz w:val="28"/>
          <w:szCs w:val="28"/>
        </w:rPr>
      </w:pPr>
    </w:p>
    <w:p w14:paraId="66C23104" w14:textId="77777777" w:rsidR="00A7457F" w:rsidRDefault="00A7457F" w:rsidP="00A7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</w:t>
      </w:r>
    </w:p>
    <w:p w14:paraId="42DF43AA" w14:textId="77777777" w:rsidR="00A7457F" w:rsidRDefault="00A7457F" w:rsidP="00A7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сроков составления </w:t>
      </w:r>
      <w:proofErr w:type="gramStart"/>
      <w:r>
        <w:rPr>
          <w:b/>
          <w:sz w:val="28"/>
          <w:szCs w:val="28"/>
        </w:rPr>
        <w:t>проекта  бюджета</w:t>
      </w:r>
      <w:proofErr w:type="gramEnd"/>
      <w:r>
        <w:rPr>
          <w:b/>
          <w:sz w:val="28"/>
          <w:szCs w:val="28"/>
        </w:rPr>
        <w:t xml:space="preserve"> </w:t>
      </w:r>
      <w:r w:rsidR="006125F4">
        <w:rPr>
          <w:b/>
          <w:sz w:val="28"/>
          <w:szCs w:val="28"/>
        </w:rPr>
        <w:t>Федоровского сельского поселения Неклиновского района</w:t>
      </w:r>
    </w:p>
    <w:p w14:paraId="0A33A91A" w14:textId="3F1AAC3E" w:rsidR="00A7457F" w:rsidRDefault="00A7457F" w:rsidP="00A7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DD7E0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и на плановый период 202</w:t>
      </w:r>
      <w:r w:rsidR="00DD7E0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202</w:t>
      </w:r>
      <w:r w:rsidR="00DD7E0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</w:t>
      </w:r>
    </w:p>
    <w:p w14:paraId="7AEB03D6" w14:textId="77777777" w:rsidR="00A7457F" w:rsidRDefault="00A7457F" w:rsidP="00A7457F">
      <w:pPr>
        <w:spacing w:line="216" w:lineRule="auto"/>
        <w:rPr>
          <w:kern w:val="2"/>
          <w:sz w:val="28"/>
          <w:szCs w:val="28"/>
        </w:rPr>
      </w:pPr>
    </w:p>
    <w:p w14:paraId="24FF2E31" w14:textId="2728386D"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="006125F4">
        <w:rPr>
          <w:kern w:val="2"/>
          <w:sz w:val="28"/>
          <w:szCs w:val="28"/>
        </w:rPr>
        <w:t>решением Собрания депутатов Федоровского сельского поселения</w:t>
      </w:r>
      <w:r>
        <w:rPr>
          <w:kern w:val="2"/>
          <w:sz w:val="28"/>
          <w:szCs w:val="28"/>
        </w:rPr>
        <w:t xml:space="preserve"> от </w:t>
      </w:r>
      <w:r w:rsidR="006125F4">
        <w:rPr>
          <w:kern w:val="2"/>
          <w:sz w:val="28"/>
          <w:szCs w:val="28"/>
        </w:rPr>
        <w:t>2</w:t>
      </w:r>
      <w:r w:rsidR="005825C0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.0</w:t>
      </w:r>
      <w:r w:rsidR="005825C0">
        <w:rPr>
          <w:kern w:val="2"/>
          <w:sz w:val="28"/>
          <w:szCs w:val="28"/>
        </w:rPr>
        <w:t>6</w:t>
      </w:r>
      <w:r>
        <w:rPr>
          <w:kern w:val="2"/>
          <w:sz w:val="28"/>
          <w:szCs w:val="28"/>
        </w:rPr>
        <w:t>.20</w:t>
      </w:r>
      <w:r w:rsidR="005825C0">
        <w:rPr>
          <w:kern w:val="2"/>
          <w:sz w:val="28"/>
          <w:szCs w:val="28"/>
        </w:rPr>
        <w:t>21</w:t>
      </w:r>
      <w:r>
        <w:rPr>
          <w:kern w:val="2"/>
          <w:sz w:val="28"/>
          <w:szCs w:val="28"/>
        </w:rPr>
        <w:t xml:space="preserve"> № </w:t>
      </w:r>
      <w:r w:rsidR="005825C0">
        <w:rPr>
          <w:kern w:val="2"/>
          <w:sz w:val="28"/>
          <w:szCs w:val="28"/>
        </w:rPr>
        <w:t>233</w:t>
      </w:r>
      <w:r w:rsidR="006125F4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«О</w:t>
      </w:r>
      <w:r w:rsidR="005825C0">
        <w:rPr>
          <w:kern w:val="2"/>
          <w:sz w:val="28"/>
          <w:szCs w:val="28"/>
        </w:rPr>
        <w:t>б утверждении Положения о</w:t>
      </w:r>
      <w:r>
        <w:rPr>
          <w:kern w:val="2"/>
          <w:sz w:val="28"/>
          <w:szCs w:val="28"/>
        </w:rPr>
        <w:t xml:space="preserve"> бюджетном процессе в </w:t>
      </w:r>
      <w:r w:rsidR="00446599">
        <w:rPr>
          <w:kern w:val="2"/>
          <w:sz w:val="28"/>
          <w:szCs w:val="28"/>
        </w:rPr>
        <w:t>Федоровском сельском поселении</w:t>
      </w:r>
      <w:r>
        <w:rPr>
          <w:kern w:val="2"/>
          <w:sz w:val="28"/>
          <w:szCs w:val="28"/>
        </w:rPr>
        <w:t>», в целях обеспечения составления проекта  бюджета</w:t>
      </w:r>
      <w:r w:rsidR="00705895">
        <w:rPr>
          <w:kern w:val="2"/>
          <w:sz w:val="28"/>
          <w:szCs w:val="28"/>
        </w:rPr>
        <w:t xml:space="preserve"> Федоровского сельского поселения Неклиновского района</w:t>
      </w:r>
      <w:r>
        <w:rPr>
          <w:kern w:val="2"/>
          <w:sz w:val="28"/>
          <w:szCs w:val="28"/>
        </w:rPr>
        <w:t xml:space="preserve"> на 202</w:t>
      </w:r>
      <w:r w:rsidR="00DD7E00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DD7E00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и 202</w:t>
      </w:r>
      <w:r w:rsidR="00DD7E00">
        <w:rPr>
          <w:kern w:val="2"/>
          <w:sz w:val="28"/>
          <w:szCs w:val="28"/>
        </w:rPr>
        <w:t>6</w:t>
      </w:r>
      <w:r>
        <w:rPr>
          <w:kern w:val="2"/>
          <w:sz w:val="28"/>
          <w:szCs w:val="28"/>
        </w:rPr>
        <w:t xml:space="preserve"> годов </w:t>
      </w:r>
      <w:r w:rsidR="00705895">
        <w:rPr>
          <w:kern w:val="2"/>
          <w:sz w:val="28"/>
          <w:szCs w:val="28"/>
        </w:rPr>
        <w:t>Администрация Федоровского сельского поселения</w:t>
      </w:r>
      <w:r>
        <w:rPr>
          <w:kern w:val="2"/>
          <w:sz w:val="28"/>
          <w:szCs w:val="28"/>
        </w:rPr>
        <w:t xml:space="preserve"> </w:t>
      </w:r>
      <w:r>
        <w:rPr>
          <w:b/>
          <w:spacing w:val="60"/>
          <w:kern w:val="2"/>
          <w:sz w:val="28"/>
          <w:szCs w:val="28"/>
        </w:rPr>
        <w:t>постановляе</w:t>
      </w:r>
      <w:r w:rsidRPr="00747D90">
        <w:rPr>
          <w:b/>
          <w:kern w:val="2"/>
          <w:sz w:val="28"/>
          <w:szCs w:val="28"/>
        </w:rPr>
        <w:t>т</w:t>
      </w:r>
      <w:r>
        <w:rPr>
          <w:b/>
          <w:spacing w:val="60"/>
          <w:kern w:val="2"/>
          <w:sz w:val="28"/>
          <w:szCs w:val="28"/>
        </w:rPr>
        <w:t>:</w:t>
      </w:r>
    </w:p>
    <w:p w14:paraId="6C9BD49B" w14:textId="77777777"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</w:p>
    <w:p w14:paraId="3138311A" w14:textId="3A706574" w:rsidR="00A7457F" w:rsidRPr="003D6559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</w:t>
      </w:r>
      <w:proofErr w:type="gramStart"/>
      <w:r>
        <w:rPr>
          <w:kern w:val="2"/>
          <w:sz w:val="28"/>
          <w:szCs w:val="28"/>
        </w:rPr>
        <w:t>проекта  бюджета</w:t>
      </w:r>
      <w:proofErr w:type="gramEnd"/>
      <w:r>
        <w:rPr>
          <w:kern w:val="2"/>
          <w:sz w:val="28"/>
          <w:szCs w:val="28"/>
        </w:rPr>
        <w:t xml:space="preserve"> </w:t>
      </w:r>
      <w:r w:rsidR="00705895">
        <w:rPr>
          <w:kern w:val="2"/>
          <w:sz w:val="28"/>
          <w:szCs w:val="28"/>
        </w:rPr>
        <w:t xml:space="preserve">Федоровского сельского поселения Неклиновского района </w:t>
      </w:r>
      <w:r>
        <w:rPr>
          <w:kern w:val="2"/>
          <w:sz w:val="28"/>
          <w:szCs w:val="28"/>
        </w:rPr>
        <w:t>на </w:t>
      </w:r>
      <w:r w:rsidRPr="003D6559">
        <w:rPr>
          <w:kern w:val="2"/>
          <w:sz w:val="28"/>
          <w:szCs w:val="28"/>
        </w:rPr>
        <w:t>202</w:t>
      </w:r>
      <w:r w:rsidR="00DD7E00">
        <w:rPr>
          <w:kern w:val="2"/>
          <w:sz w:val="28"/>
          <w:szCs w:val="28"/>
        </w:rPr>
        <w:t>4</w:t>
      </w:r>
      <w:r w:rsidRPr="003D6559">
        <w:rPr>
          <w:kern w:val="2"/>
          <w:sz w:val="28"/>
          <w:szCs w:val="28"/>
        </w:rPr>
        <w:t xml:space="preserve"> год и на плановый период 202</w:t>
      </w:r>
      <w:r w:rsidR="00DD7E00">
        <w:rPr>
          <w:kern w:val="2"/>
          <w:sz w:val="28"/>
          <w:szCs w:val="28"/>
        </w:rPr>
        <w:t>5</w:t>
      </w:r>
      <w:r w:rsidRPr="003D6559">
        <w:rPr>
          <w:kern w:val="2"/>
          <w:sz w:val="28"/>
          <w:szCs w:val="28"/>
        </w:rPr>
        <w:t xml:space="preserve"> и 202</w:t>
      </w:r>
      <w:r w:rsidR="00DD7E00">
        <w:rPr>
          <w:kern w:val="2"/>
          <w:sz w:val="28"/>
          <w:szCs w:val="28"/>
        </w:rPr>
        <w:t>6</w:t>
      </w:r>
      <w:r w:rsidRPr="003D6559">
        <w:rPr>
          <w:kern w:val="2"/>
          <w:sz w:val="28"/>
          <w:szCs w:val="28"/>
        </w:rPr>
        <w:t xml:space="preserve"> годов согласно приложению.</w:t>
      </w:r>
    </w:p>
    <w:p w14:paraId="53C07069" w14:textId="77777777" w:rsidR="00A7457F" w:rsidRPr="003D6559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D6559">
        <w:rPr>
          <w:kern w:val="2"/>
          <w:sz w:val="28"/>
          <w:szCs w:val="28"/>
        </w:rPr>
        <w:t>2. </w:t>
      </w:r>
      <w:r w:rsidR="00705895" w:rsidRPr="003D6559">
        <w:rPr>
          <w:kern w:val="2"/>
          <w:sz w:val="28"/>
          <w:szCs w:val="28"/>
        </w:rPr>
        <w:t>Администрации Федоровского сельского поселения</w:t>
      </w:r>
      <w:r w:rsidRPr="003D6559">
        <w:rPr>
          <w:kern w:val="2"/>
          <w:sz w:val="28"/>
          <w:szCs w:val="28"/>
        </w:rPr>
        <w:t xml:space="preserve"> обеспечить выполнение мероприят</w:t>
      </w:r>
      <w:r w:rsidR="00747D90" w:rsidRPr="003D6559">
        <w:rPr>
          <w:kern w:val="2"/>
          <w:sz w:val="28"/>
          <w:szCs w:val="28"/>
        </w:rPr>
        <w:t>ий, предусмотренных приложением к настоящему постановлению.</w:t>
      </w:r>
    </w:p>
    <w:p w14:paraId="18A54E4E" w14:textId="77777777" w:rsidR="00A7457F" w:rsidRPr="003D6559" w:rsidRDefault="00705895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D6559">
        <w:rPr>
          <w:kern w:val="2"/>
          <w:sz w:val="28"/>
          <w:szCs w:val="28"/>
        </w:rPr>
        <w:t>3</w:t>
      </w:r>
      <w:r w:rsidR="00A7457F" w:rsidRPr="003D6559">
        <w:rPr>
          <w:kern w:val="2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14:paraId="18B9B7DE" w14:textId="77777777" w:rsidR="00A7457F" w:rsidRPr="003D6559" w:rsidRDefault="00705895" w:rsidP="0070589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D6559">
        <w:rPr>
          <w:kern w:val="2"/>
          <w:sz w:val="28"/>
          <w:szCs w:val="28"/>
        </w:rPr>
        <w:t>4</w:t>
      </w:r>
      <w:r w:rsidR="00A7457F" w:rsidRPr="003D6559">
        <w:rPr>
          <w:kern w:val="2"/>
          <w:sz w:val="28"/>
          <w:szCs w:val="28"/>
        </w:rPr>
        <w:t xml:space="preserve">. Контроль за выполнением настоящего постановления </w:t>
      </w:r>
      <w:r w:rsidRPr="003D6559">
        <w:rPr>
          <w:kern w:val="2"/>
          <w:sz w:val="28"/>
          <w:szCs w:val="28"/>
        </w:rPr>
        <w:t>оставляю за собой.</w:t>
      </w:r>
    </w:p>
    <w:p w14:paraId="27CF7599" w14:textId="77777777" w:rsidR="00A7457F" w:rsidRPr="003D6559" w:rsidRDefault="00A7457F" w:rsidP="00A7457F">
      <w:pPr>
        <w:spacing w:line="216" w:lineRule="auto"/>
        <w:jc w:val="both"/>
        <w:rPr>
          <w:kern w:val="2"/>
          <w:sz w:val="28"/>
          <w:szCs w:val="28"/>
        </w:rPr>
      </w:pPr>
    </w:p>
    <w:p w14:paraId="5CDF4007" w14:textId="77777777" w:rsidR="00A7457F" w:rsidRPr="003D6559" w:rsidRDefault="00A7457F" w:rsidP="00A7457F">
      <w:pPr>
        <w:spacing w:line="216" w:lineRule="auto"/>
        <w:jc w:val="both"/>
        <w:rPr>
          <w:kern w:val="2"/>
          <w:sz w:val="28"/>
          <w:szCs w:val="28"/>
        </w:rPr>
      </w:pPr>
    </w:p>
    <w:p w14:paraId="7BA83763" w14:textId="77777777" w:rsidR="00A7457F" w:rsidRPr="003D6559" w:rsidRDefault="00A7457F" w:rsidP="00A7457F">
      <w:pPr>
        <w:spacing w:line="300" w:lineRule="auto"/>
        <w:rPr>
          <w:kern w:val="2"/>
          <w:sz w:val="28"/>
          <w:szCs w:val="28"/>
        </w:rPr>
      </w:pPr>
    </w:p>
    <w:p w14:paraId="7F61D1EA" w14:textId="29F8CE84" w:rsidR="00705895" w:rsidRPr="003D6559" w:rsidRDefault="0041723E" w:rsidP="00A7457F">
      <w:pPr>
        <w:spacing w:line="300" w:lineRule="auto"/>
        <w:rPr>
          <w:kern w:val="2"/>
          <w:sz w:val="28"/>
          <w:szCs w:val="28"/>
        </w:rPr>
      </w:pPr>
      <w:proofErr w:type="gramStart"/>
      <w:r w:rsidRPr="003D6559">
        <w:rPr>
          <w:kern w:val="2"/>
          <w:sz w:val="28"/>
          <w:szCs w:val="28"/>
        </w:rPr>
        <w:t>Г</w:t>
      </w:r>
      <w:r w:rsidR="00705895" w:rsidRPr="003D6559">
        <w:rPr>
          <w:kern w:val="2"/>
          <w:sz w:val="28"/>
          <w:szCs w:val="28"/>
        </w:rPr>
        <w:t>лав</w:t>
      </w:r>
      <w:r w:rsidRPr="003D6559">
        <w:rPr>
          <w:kern w:val="2"/>
          <w:sz w:val="28"/>
          <w:szCs w:val="28"/>
        </w:rPr>
        <w:t>а</w:t>
      </w:r>
      <w:r w:rsidR="00705895" w:rsidRPr="003D6559">
        <w:rPr>
          <w:kern w:val="2"/>
          <w:sz w:val="28"/>
          <w:szCs w:val="28"/>
        </w:rPr>
        <w:t xml:space="preserve">  Администрации</w:t>
      </w:r>
      <w:proofErr w:type="gramEnd"/>
    </w:p>
    <w:p w14:paraId="66BEEF13" w14:textId="16B12E20" w:rsidR="00705895" w:rsidRPr="003D6559" w:rsidRDefault="00705895" w:rsidP="00A7457F">
      <w:pPr>
        <w:spacing w:line="300" w:lineRule="auto"/>
        <w:rPr>
          <w:kern w:val="2"/>
          <w:sz w:val="28"/>
          <w:szCs w:val="28"/>
        </w:rPr>
        <w:sectPr w:rsidR="00705895" w:rsidRPr="003D6559">
          <w:pgSz w:w="11907" w:h="16840"/>
          <w:pgMar w:top="709" w:right="851" w:bottom="1134" w:left="1304" w:header="720" w:footer="720" w:gutter="0"/>
          <w:cols w:space="720"/>
        </w:sectPr>
      </w:pPr>
      <w:r w:rsidRPr="003D6559">
        <w:rPr>
          <w:kern w:val="2"/>
          <w:sz w:val="28"/>
          <w:szCs w:val="28"/>
        </w:rPr>
        <w:t>Федоровского сельского поселения</w:t>
      </w:r>
      <w:r w:rsidRPr="003D6559">
        <w:rPr>
          <w:kern w:val="2"/>
          <w:sz w:val="28"/>
          <w:szCs w:val="28"/>
        </w:rPr>
        <w:tab/>
      </w:r>
      <w:r w:rsidRPr="003D6559">
        <w:rPr>
          <w:kern w:val="2"/>
          <w:sz w:val="28"/>
          <w:szCs w:val="28"/>
        </w:rPr>
        <w:tab/>
      </w:r>
      <w:r w:rsidRPr="003D6559">
        <w:rPr>
          <w:kern w:val="2"/>
          <w:sz w:val="28"/>
          <w:szCs w:val="28"/>
        </w:rPr>
        <w:tab/>
      </w:r>
      <w:r w:rsidRPr="003D6559">
        <w:rPr>
          <w:kern w:val="2"/>
          <w:sz w:val="28"/>
          <w:szCs w:val="28"/>
        </w:rPr>
        <w:tab/>
      </w:r>
      <w:r w:rsidRPr="003D6559">
        <w:rPr>
          <w:kern w:val="2"/>
          <w:sz w:val="28"/>
          <w:szCs w:val="28"/>
        </w:rPr>
        <w:tab/>
      </w:r>
      <w:r w:rsidR="00F706B8" w:rsidRPr="003D6559">
        <w:rPr>
          <w:kern w:val="2"/>
          <w:sz w:val="28"/>
          <w:szCs w:val="28"/>
        </w:rPr>
        <w:tab/>
      </w:r>
      <w:r w:rsidR="0041723E" w:rsidRPr="003D6559">
        <w:rPr>
          <w:kern w:val="2"/>
          <w:sz w:val="28"/>
          <w:szCs w:val="28"/>
        </w:rPr>
        <w:t>Железняк Л.Н.</w:t>
      </w:r>
    </w:p>
    <w:p w14:paraId="45E6897D" w14:textId="77777777" w:rsidR="00A7457F" w:rsidRPr="003D6559" w:rsidRDefault="00A7457F" w:rsidP="000004CB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 w:rsidRPr="003D6559">
        <w:rPr>
          <w:sz w:val="28"/>
          <w:szCs w:val="28"/>
        </w:rPr>
        <w:lastRenderedPageBreak/>
        <w:t>Приложение</w:t>
      </w:r>
    </w:p>
    <w:p w14:paraId="3835553B" w14:textId="77777777" w:rsidR="00A7457F" w:rsidRPr="003D6559" w:rsidRDefault="00A7457F" w:rsidP="000004CB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 w:rsidRPr="003D6559">
        <w:rPr>
          <w:sz w:val="28"/>
          <w:szCs w:val="28"/>
        </w:rPr>
        <w:t>к постановлению</w:t>
      </w:r>
    </w:p>
    <w:p w14:paraId="71138396" w14:textId="77777777" w:rsidR="00A7457F" w:rsidRPr="003D6559" w:rsidRDefault="00705895" w:rsidP="00705895">
      <w:pPr>
        <w:autoSpaceDE w:val="0"/>
        <w:autoSpaceDN w:val="0"/>
        <w:adjustRightInd w:val="0"/>
        <w:ind w:left="10773"/>
        <w:outlineLvl w:val="0"/>
        <w:rPr>
          <w:sz w:val="28"/>
          <w:szCs w:val="28"/>
        </w:rPr>
      </w:pPr>
      <w:r w:rsidRPr="003D6559">
        <w:rPr>
          <w:sz w:val="28"/>
          <w:szCs w:val="28"/>
        </w:rPr>
        <w:t>Администрации Федоровского</w:t>
      </w:r>
    </w:p>
    <w:p w14:paraId="14ABF274" w14:textId="77777777" w:rsidR="00A7457F" w:rsidRPr="003D6559" w:rsidRDefault="00705895" w:rsidP="000004CB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 w:rsidRPr="003D6559">
        <w:rPr>
          <w:sz w:val="28"/>
          <w:szCs w:val="28"/>
        </w:rPr>
        <w:t>сельского поселения</w:t>
      </w:r>
    </w:p>
    <w:p w14:paraId="2381016B" w14:textId="24C89EC5" w:rsidR="00A7457F" w:rsidRPr="003D6559" w:rsidRDefault="00A7457F" w:rsidP="000004CB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proofErr w:type="gramStart"/>
      <w:r w:rsidRPr="003D6559">
        <w:rPr>
          <w:sz w:val="28"/>
          <w:szCs w:val="28"/>
        </w:rPr>
        <w:t xml:space="preserve">от </w:t>
      </w:r>
      <w:r w:rsidR="00B57D66">
        <w:rPr>
          <w:sz w:val="28"/>
          <w:szCs w:val="28"/>
        </w:rPr>
        <w:t xml:space="preserve"> </w:t>
      </w:r>
      <w:r w:rsidR="003405DD">
        <w:rPr>
          <w:sz w:val="28"/>
          <w:szCs w:val="28"/>
        </w:rPr>
        <w:t>25</w:t>
      </w:r>
      <w:r w:rsidR="00F706B8" w:rsidRPr="003D6559">
        <w:rPr>
          <w:sz w:val="28"/>
          <w:szCs w:val="28"/>
        </w:rPr>
        <w:t>.</w:t>
      </w:r>
      <w:r w:rsidR="003405DD">
        <w:rPr>
          <w:sz w:val="28"/>
          <w:szCs w:val="28"/>
        </w:rPr>
        <w:t>05</w:t>
      </w:r>
      <w:r w:rsidR="00F706B8" w:rsidRPr="003D6559">
        <w:rPr>
          <w:sz w:val="28"/>
          <w:szCs w:val="28"/>
        </w:rPr>
        <w:t>.20</w:t>
      </w:r>
      <w:r w:rsidR="0041723E" w:rsidRPr="003D6559">
        <w:rPr>
          <w:sz w:val="28"/>
          <w:szCs w:val="28"/>
        </w:rPr>
        <w:t>2</w:t>
      </w:r>
      <w:r w:rsidR="00DD7E00">
        <w:rPr>
          <w:sz w:val="28"/>
          <w:szCs w:val="28"/>
        </w:rPr>
        <w:t>3</w:t>
      </w:r>
      <w:r w:rsidR="00F706B8" w:rsidRPr="003D6559">
        <w:rPr>
          <w:sz w:val="28"/>
          <w:szCs w:val="28"/>
        </w:rPr>
        <w:t>г</w:t>
      </w:r>
      <w:proofErr w:type="gramEnd"/>
      <w:r w:rsidRPr="003D6559">
        <w:rPr>
          <w:sz w:val="28"/>
          <w:szCs w:val="28"/>
        </w:rPr>
        <w:t xml:space="preserve"> № </w:t>
      </w:r>
      <w:r w:rsidR="003405DD">
        <w:rPr>
          <w:sz w:val="28"/>
          <w:szCs w:val="28"/>
        </w:rPr>
        <w:t>43</w:t>
      </w:r>
    </w:p>
    <w:p w14:paraId="27201EF8" w14:textId="77777777" w:rsidR="00A7457F" w:rsidRPr="003D6559" w:rsidRDefault="00A7457F" w:rsidP="000004CB">
      <w:pPr>
        <w:jc w:val="center"/>
        <w:rPr>
          <w:b/>
          <w:bCs/>
          <w:kern w:val="2"/>
          <w:sz w:val="28"/>
          <w:szCs w:val="28"/>
        </w:rPr>
      </w:pPr>
    </w:p>
    <w:p w14:paraId="1650D34F" w14:textId="77777777" w:rsidR="00A7457F" w:rsidRPr="003D6559" w:rsidRDefault="00A7457F" w:rsidP="000004CB">
      <w:pPr>
        <w:jc w:val="center"/>
        <w:rPr>
          <w:b/>
          <w:bCs/>
          <w:kern w:val="2"/>
          <w:sz w:val="28"/>
          <w:szCs w:val="28"/>
        </w:rPr>
      </w:pPr>
      <w:r w:rsidRPr="003D6559">
        <w:rPr>
          <w:b/>
          <w:bCs/>
          <w:kern w:val="2"/>
          <w:sz w:val="28"/>
          <w:szCs w:val="28"/>
        </w:rPr>
        <w:t>ПОРЯДОК</w:t>
      </w:r>
    </w:p>
    <w:p w14:paraId="35C72E8E" w14:textId="77777777" w:rsidR="00A7457F" w:rsidRPr="003D6559" w:rsidRDefault="00A7457F" w:rsidP="000004CB">
      <w:pPr>
        <w:jc w:val="center"/>
        <w:rPr>
          <w:b/>
          <w:bCs/>
          <w:kern w:val="2"/>
          <w:sz w:val="28"/>
          <w:szCs w:val="28"/>
        </w:rPr>
      </w:pPr>
      <w:r w:rsidRPr="003D6559">
        <w:rPr>
          <w:b/>
          <w:bCs/>
          <w:kern w:val="2"/>
          <w:sz w:val="28"/>
          <w:szCs w:val="28"/>
        </w:rPr>
        <w:t xml:space="preserve">и сроки составления </w:t>
      </w:r>
      <w:proofErr w:type="gramStart"/>
      <w:r w:rsidRPr="003D6559">
        <w:rPr>
          <w:b/>
          <w:bCs/>
          <w:kern w:val="2"/>
          <w:sz w:val="28"/>
          <w:szCs w:val="28"/>
        </w:rPr>
        <w:t>проекта  бюджета</w:t>
      </w:r>
      <w:proofErr w:type="gramEnd"/>
      <w:r w:rsidRPr="003D6559">
        <w:rPr>
          <w:b/>
          <w:bCs/>
          <w:kern w:val="2"/>
          <w:sz w:val="28"/>
          <w:szCs w:val="28"/>
        </w:rPr>
        <w:t xml:space="preserve"> </w:t>
      </w:r>
      <w:r w:rsidR="00705895" w:rsidRPr="003D6559">
        <w:rPr>
          <w:b/>
          <w:bCs/>
          <w:kern w:val="2"/>
          <w:sz w:val="28"/>
          <w:szCs w:val="28"/>
        </w:rPr>
        <w:t>Федоровского сельского поселения Неклиновского района</w:t>
      </w:r>
    </w:p>
    <w:p w14:paraId="3551C18C" w14:textId="1D01036A" w:rsidR="00A7457F" w:rsidRPr="003D6559" w:rsidRDefault="00A7457F" w:rsidP="000004CB">
      <w:pPr>
        <w:jc w:val="center"/>
        <w:rPr>
          <w:b/>
          <w:bCs/>
          <w:kern w:val="2"/>
          <w:sz w:val="28"/>
          <w:szCs w:val="28"/>
        </w:rPr>
      </w:pPr>
      <w:r w:rsidRPr="003D6559">
        <w:rPr>
          <w:b/>
          <w:bCs/>
          <w:kern w:val="2"/>
          <w:sz w:val="28"/>
          <w:szCs w:val="28"/>
        </w:rPr>
        <w:t>на 202</w:t>
      </w:r>
      <w:r w:rsidR="00DD7E00">
        <w:rPr>
          <w:b/>
          <w:bCs/>
          <w:kern w:val="2"/>
          <w:sz w:val="28"/>
          <w:szCs w:val="28"/>
        </w:rPr>
        <w:t>4</w:t>
      </w:r>
      <w:r w:rsidRPr="003D6559">
        <w:rPr>
          <w:b/>
          <w:bCs/>
          <w:kern w:val="2"/>
          <w:sz w:val="28"/>
          <w:szCs w:val="28"/>
        </w:rPr>
        <w:t xml:space="preserve"> год и на плановый период 202</w:t>
      </w:r>
      <w:r w:rsidR="00DD7E00">
        <w:rPr>
          <w:b/>
          <w:bCs/>
          <w:kern w:val="2"/>
          <w:sz w:val="28"/>
          <w:szCs w:val="28"/>
        </w:rPr>
        <w:t>5</w:t>
      </w:r>
      <w:r w:rsidRPr="003D6559">
        <w:rPr>
          <w:b/>
          <w:bCs/>
          <w:kern w:val="2"/>
          <w:sz w:val="28"/>
          <w:szCs w:val="28"/>
        </w:rPr>
        <w:t xml:space="preserve"> и 202</w:t>
      </w:r>
      <w:r w:rsidR="00DD7E00">
        <w:rPr>
          <w:b/>
          <w:bCs/>
          <w:kern w:val="2"/>
          <w:sz w:val="28"/>
          <w:szCs w:val="28"/>
        </w:rPr>
        <w:t>6</w:t>
      </w:r>
      <w:r w:rsidR="0041723E" w:rsidRPr="003D6559">
        <w:rPr>
          <w:b/>
          <w:bCs/>
          <w:kern w:val="2"/>
          <w:sz w:val="28"/>
          <w:szCs w:val="28"/>
        </w:rPr>
        <w:t xml:space="preserve"> </w:t>
      </w:r>
      <w:r w:rsidRPr="003D6559">
        <w:rPr>
          <w:b/>
          <w:bCs/>
          <w:kern w:val="2"/>
          <w:sz w:val="28"/>
          <w:szCs w:val="28"/>
        </w:rPr>
        <w:t>годов</w:t>
      </w:r>
    </w:p>
    <w:p w14:paraId="1C7AE809" w14:textId="77777777" w:rsidR="00A7457F" w:rsidRPr="003D6559" w:rsidRDefault="00A7457F" w:rsidP="000004CB">
      <w:pPr>
        <w:jc w:val="both"/>
        <w:rPr>
          <w:b/>
          <w:bCs/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71"/>
        <w:gridCol w:w="6279"/>
        <w:gridCol w:w="2932"/>
        <w:gridCol w:w="5105"/>
      </w:tblGrid>
      <w:tr w:rsidR="00A7457F" w:rsidRPr="003D6559" w14:paraId="08C03ECE" w14:textId="77777777" w:rsidTr="00A745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46262" w14:textId="77777777" w:rsidR="00A7457F" w:rsidRPr="003D6559" w:rsidRDefault="00A7457F" w:rsidP="000004CB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3D6559">
              <w:rPr>
                <w:b/>
                <w:bCs/>
                <w:kern w:val="2"/>
                <w:sz w:val="28"/>
                <w:szCs w:val="28"/>
              </w:rPr>
              <w:t>№</w:t>
            </w:r>
          </w:p>
          <w:p w14:paraId="38DF1D86" w14:textId="77777777" w:rsidR="00A7457F" w:rsidRPr="003D6559" w:rsidRDefault="00A7457F" w:rsidP="000004CB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3D6559">
              <w:rPr>
                <w:b/>
                <w:bCs/>
                <w:kern w:val="2"/>
                <w:sz w:val="28"/>
                <w:szCs w:val="28"/>
              </w:rPr>
              <w:t>п/п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61F0" w14:textId="77777777" w:rsidR="00A7457F" w:rsidRPr="003D6559" w:rsidRDefault="00A7457F" w:rsidP="000004CB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3D6559">
              <w:rPr>
                <w:b/>
                <w:bCs/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6203C" w14:textId="77777777" w:rsidR="00A7457F" w:rsidRPr="003D6559" w:rsidRDefault="00A7457F" w:rsidP="000004CB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3D6559">
              <w:rPr>
                <w:b/>
                <w:bCs/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74CA" w14:textId="77777777" w:rsidR="00A7457F" w:rsidRPr="003D6559" w:rsidRDefault="00A7457F" w:rsidP="000004CB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3D6559">
              <w:rPr>
                <w:b/>
                <w:bCs/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14:paraId="52361B02" w14:textId="77777777" w:rsidR="00A7457F" w:rsidRPr="003D6559" w:rsidRDefault="00A7457F" w:rsidP="000004CB">
      <w:pPr>
        <w:rPr>
          <w:b/>
          <w:bCs/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70"/>
        <w:gridCol w:w="6280"/>
        <w:gridCol w:w="2932"/>
        <w:gridCol w:w="5105"/>
      </w:tblGrid>
      <w:tr w:rsidR="00A7457F" w:rsidRPr="003D6559" w14:paraId="39C5DBF6" w14:textId="77777777" w:rsidTr="001A5755">
        <w:trPr>
          <w:tblHeader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70215" w14:textId="77777777" w:rsidR="00A7457F" w:rsidRPr="003D6559" w:rsidRDefault="00A7457F" w:rsidP="000004CB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3D6559">
              <w:rPr>
                <w:b/>
                <w:bCs/>
                <w:kern w:val="2"/>
                <w:sz w:val="28"/>
                <w:szCs w:val="28"/>
              </w:rPr>
              <w:t>1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97C1" w14:textId="77777777" w:rsidR="00A7457F" w:rsidRPr="003D6559" w:rsidRDefault="00A7457F" w:rsidP="000004CB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3D6559">
              <w:rPr>
                <w:b/>
                <w:bCs/>
                <w:kern w:val="2"/>
                <w:sz w:val="28"/>
                <w:szCs w:val="28"/>
              </w:rPr>
              <w:t>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7C76" w14:textId="77777777" w:rsidR="00A7457F" w:rsidRPr="003D6559" w:rsidRDefault="00A7457F" w:rsidP="000004CB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3D6559">
              <w:rPr>
                <w:b/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4ACCC" w14:textId="77777777" w:rsidR="00A7457F" w:rsidRPr="003D6559" w:rsidRDefault="00A7457F" w:rsidP="000004CB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3D6559">
              <w:rPr>
                <w:b/>
                <w:bCs/>
                <w:kern w:val="2"/>
                <w:sz w:val="28"/>
                <w:szCs w:val="28"/>
              </w:rPr>
              <w:t>4</w:t>
            </w:r>
          </w:p>
        </w:tc>
      </w:tr>
      <w:tr w:rsidR="00A7457F" w14:paraId="2B14F503" w14:textId="77777777" w:rsidTr="00D32B61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3BA3" w14:textId="68F268CE" w:rsidR="00A7457F" w:rsidRDefault="00AF062B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E329" w14:textId="2F5BE5ED" w:rsidR="00A7457F" w:rsidRDefault="00A7457F" w:rsidP="000004C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Разработка и представление в</w:t>
            </w:r>
            <w:r w:rsidR="005E7236">
              <w:rPr>
                <w:kern w:val="2"/>
                <w:sz w:val="28"/>
                <w:szCs w:val="28"/>
              </w:rPr>
              <w:t xml:space="preserve"> отдел экономики и финансов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1A5755">
              <w:rPr>
                <w:kern w:val="2"/>
                <w:sz w:val="28"/>
                <w:szCs w:val="28"/>
              </w:rPr>
              <w:t>Администраци</w:t>
            </w:r>
            <w:r w:rsidR="005E7236">
              <w:rPr>
                <w:kern w:val="2"/>
                <w:sz w:val="28"/>
                <w:szCs w:val="28"/>
              </w:rPr>
              <w:t>и</w:t>
            </w:r>
            <w:r w:rsidR="001A5755">
              <w:rPr>
                <w:kern w:val="2"/>
                <w:sz w:val="28"/>
                <w:szCs w:val="28"/>
              </w:rPr>
              <w:t xml:space="preserve"> Федоровского сельского поселения</w:t>
            </w:r>
            <w:r>
              <w:rPr>
                <w:sz w:val="28"/>
                <w:szCs w:val="28"/>
              </w:rPr>
              <w:t xml:space="preserve"> прогноза поступлений налоговых и неналоговых </w:t>
            </w:r>
            <w:proofErr w:type="gramStart"/>
            <w:r>
              <w:rPr>
                <w:sz w:val="28"/>
                <w:szCs w:val="28"/>
              </w:rPr>
              <w:t>доходов  бюджета</w:t>
            </w:r>
            <w:proofErr w:type="gramEnd"/>
            <w:r>
              <w:rPr>
                <w:sz w:val="28"/>
                <w:szCs w:val="28"/>
              </w:rPr>
              <w:t xml:space="preserve"> по кодам классификации доходов бюджетов бюджетной системы Российской Федерации на 202</w:t>
            </w:r>
            <w:r w:rsidR="00DD7E0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202</w:t>
            </w:r>
            <w:r w:rsidR="00DD7E0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годы и его обоснования по </w:t>
            </w:r>
            <w:r w:rsidR="00D32B61">
              <w:rPr>
                <w:sz w:val="28"/>
                <w:szCs w:val="28"/>
              </w:rPr>
              <w:t xml:space="preserve">утвержденным </w:t>
            </w:r>
            <w:r>
              <w:rPr>
                <w:sz w:val="28"/>
                <w:szCs w:val="28"/>
              </w:rPr>
              <w:t>форма</w:t>
            </w:r>
            <w:r w:rsidR="00D32B61">
              <w:rPr>
                <w:sz w:val="28"/>
                <w:szCs w:val="28"/>
              </w:rPr>
              <w:t>м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7AFB" w14:textId="02EE731E"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5E7236">
              <w:rPr>
                <w:kern w:val="2"/>
                <w:sz w:val="28"/>
                <w:szCs w:val="28"/>
              </w:rPr>
              <w:t>30</w:t>
            </w:r>
            <w:r>
              <w:rPr>
                <w:kern w:val="2"/>
                <w:sz w:val="28"/>
                <w:szCs w:val="28"/>
              </w:rPr>
              <w:t xml:space="preserve"> июля 20</w:t>
            </w:r>
            <w:r w:rsidR="0041723E">
              <w:rPr>
                <w:kern w:val="2"/>
                <w:sz w:val="28"/>
                <w:szCs w:val="28"/>
              </w:rPr>
              <w:t>2</w:t>
            </w:r>
            <w:r w:rsidR="00AA0C5F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  <w:p w14:paraId="0695B5EB" w14:textId="77777777" w:rsidR="00A7457F" w:rsidRDefault="00A7457F" w:rsidP="000004CB">
            <w:pPr>
              <w:jc w:val="center"/>
              <w:rPr>
                <w:i/>
                <w:kern w:val="2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BDD5" w14:textId="300C309B" w:rsidR="00A7457F" w:rsidRDefault="005E7236" w:rsidP="000004C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D32B61">
              <w:rPr>
                <w:sz w:val="28"/>
                <w:szCs w:val="28"/>
              </w:rPr>
              <w:t xml:space="preserve"> специалист</w:t>
            </w:r>
            <w:r w:rsidR="007966F2">
              <w:rPr>
                <w:sz w:val="28"/>
                <w:szCs w:val="28"/>
              </w:rPr>
              <w:t xml:space="preserve"> по имущественным и земельным отношениям</w:t>
            </w:r>
            <w:r w:rsidR="00D32B61">
              <w:rPr>
                <w:sz w:val="28"/>
                <w:szCs w:val="28"/>
              </w:rPr>
              <w:t xml:space="preserve"> Администрации Федоровского сельского поселения </w:t>
            </w:r>
            <w:proofErr w:type="spellStart"/>
            <w:r w:rsidR="00D32B61">
              <w:rPr>
                <w:sz w:val="28"/>
                <w:szCs w:val="28"/>
              </w:rPr>
              <w:t>Нистиренко</w:t>
            </w:r>
            <w:proofErr w:type="spellEnd"/>
            <w:r w:rsidR="00D32B61">
              <w:rPr>
                <w:sz w:val="28"/>
                <w:szCs w:val="28"/>
              </w:rPr>
              <w:t xml:space="preserve"> А.А.</w:t>
            </w:r>
          </w:p>
          <w:p w14:paraId="582F5677" w14:textId="4C1526D9" w:rsidR="007966F2" w:rsidRDefault="007966F2" w:rsidP="000004C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по доходам Администрации Федоровского сельского поселения</w:t>
            </w:r>
            <w:r w:rsidR="000A0821">
              <w:rPr>
                <w:sz w:val="28"/>
                <w:szCs w:val="28"/>
              </w:rPr>
              <w:t xml:space="preserve"> </w:t>
            </w:r>
            <w:proofErr w:type="spellStart"/>
            <w:r w:rsidR="00607311">
              <w:rPr>
                <w:sz w:val="28"/>
                <w:szCs w:val="28"/>
              </w:rPr>
              <w:t>Поляшенко</w:t>
            </w:r>
            <w:proofErr w:type="spellEnd"/>
            <w:r w:rsidR="000A0821">
              <w:rPr>
                <w:sz w:val="28"/>
                <w:szCs w:val="28"/>
              </w:rPr>
              <w:t xml:space="preserve"> А.А.</w:t>
            </w:r>
          </w:p>
        </w:tc>
      </w:tr>
      <w:tr w:rsidR="00A7457F" w14:paraId="5DE66823" w14:textId="77777777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4F80" w14:textId="6D57544D" w:rsidR="00A7457F" w:rsidRDefault="00AF062B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D26A" w14:textId="6AFE0068" w:rsidR="00A7457F" w:rsidRDefault="00A7457F" w:rsidP="00747D90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7966F2">
              <w:rPr>
                <w:kern w:val="2"/>
                <w:sz w:val="28"/>
                <w:szCs w:val="28"/>
              </w:rPr>
              <w:t>Администрацию Федоровского сельского</w:t>
            </w:r>
            <w:r>
              <w:rPr>
                <w:sz w:val="28"/>
                <w:szCs w:val="28"/>
              </w:rPr>
              <w:t xml:space="preserve"> экономических показателей, исходных данных и сведений, необходимых для составления проекта бюджета </w:t>
            </w:r>
            <w:r w:rsidR="000A0821">
              <w:rPr>
                <w:sz w:val="28"/>
                <w:szCs w:val="28"/>
              </w:rPr>
              <w:t xml:space="preserve">Федоровского сельского поселения </w:t>
            </w:r>
            <w:r>
              <w:rPr>
                <w:sz w:val="28"/>
                <w:szCs w:val="28"/>
              </w:rPr>
              <w:t>и прогноза бюджета</w:t>
            </w:r>
            <w:r w:rsidR="000A0821">
              <w:rPr>
                <w:sz w:val="28"/>
                <w:szCs w:val="28"/>
              </w:rPr>
              <w:t xml:space="preserve"> Федоровского сельского </w:t>
            </w:r>
            <w:proofErr w:type="gramStart"/>
            <w:r w:rsidR="000A0821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 xml:space="preserve"> на</w:t>
            </w:r>
            <w:proofErr w:type="gramEnd"/>
            <w:r>
              <w:rPr>
                <w:sz w:val="28"/>
                <w:szCs w:val="28"/>
              </w:rPr>
              <w:t xml:space="preserve"> 202</w:t>
            </w:r>
            <w:r w:rsidR="00AA0C5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>
              <w:rPr>
                <w:kern w:val="2"/>
                <w:sz w:val="28"/>
                <w:szCs w:val="28"/>
              </w:rPr>
              <w:t>– </w:t>
            </w:r>
            <w:r>
              <w:rPr>
                <w:sz w:val="28"/>
                <w:szCs w:val="28"/>
              </w:rPr>
              <w:t>202</w:t>
            </w:r>
            <w:r w:rsidR="00AA0C5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годы в части налоговых и неналоговых доходов по формам, установленным</w:t>
            </w:r>
            <w:r w:rsidR="000A0821">
              <w:rPr>
                <w:sz w:val="28"/>
                <w:szCs w:val="28"/>
              </w:rPr>
              <w:t xml:space="preserve"> </w:t>
            </w:r>
            <w:r w:rsidR="003D6559">
              <w:rPr>
                <w:sz w:val="28"/>
                <w:szCs w:val="28"/>
              </w:rPr>
              <w:lastRenderedPageBreak/>
              <w:t>министерством финансов Ростовской области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2272" w14:textId="3E5B2572" w:rsidR="00A7457F" w:rsidRDefault="00A7457F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 w:rsidR="005E7236">
              <w:rPr>
                <w:kern w:val="2"/>
                <w:sz w:val="28"/>
                <w:szCs w:val="28"/>
              </w:rPr>
              <w:t>3</w:t>
            </w:r>
            <w:r w:rsidR="00C95A4C">
              <w:rPr>
                <w:kern w:val="2"/>
                <w:sz w:val="28"/>
                <w:szCs w:val="28"/>
              </w:rPr>
              <w:t>0</w:t>
            </w:r>
            <w:r w:rsidR="000A0821">
              <w:rPr>
                <w:kern w:val="2"/>
                <w:sz w:val="28"/>
                <w:szCs w:val="28"/>
              </w:rPr>
              <w:t xml:space="preserve"> </w:t>
            </w:r>
            <w:r w:rsidR="00C95A4C">
              <w:rPr>
                <w:kern w:val="2"/>
                <w:sz w:val="28"/>
                <w:szCs w:val="28"/>
              </w:rPr>
              <w:t>июля</w:t>
            </w:r>
            <w:r w:rsidR="000A0821">
              <w:rPr>
                <w:kern w:val="2"/>
                <w:sz w:val="28"/>
                <w:szCs w:val="28"/>
              </w:rPr>
              <w:t xml:space="preserve"> 20</w:t>
            </w:r>
            <w:r w:rsidR="0041723E">
              <w:rPr>
                <w:kern w:val="2"/>
                <w:sz w:val="28"/>
                <w:szCs w:val="28"/>
              </w:rPr>
              <w:t>2</w:t>
            </w:r>
            <w:r w:rsidR="00AA0C5F">
              <w:rPr>
                <w:kern w:val="2"/>
                <w:sz w:val="28"/>
                <w:szCs w:val="28"/>
              </w:rPr>
              <w:t>3</w:t>
            </w:r>
            <w:r w:rsidR="000A0821">
              <w:rPr>
                <w:kern w:val="2"/>
                <w:sz w:val="28"/>
                <w:szCs w:val="28"/>
              </w:rPr>
              <w:t xml:space="preserve"> г.</w:t>
            </w:r>
          </w:p>
          <w:p w14:paraId="51A545A8" w14:textId="77777777" w:rsidR="00A7457F" w:rsidRDefault="00A7457F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E1A7E" w14:textId="3A0AADCF" w:rsidR="000A0821" w:rsidRDefault="005E7236" w:rsidP="000A082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0A0821">
              <w:rPr>
                <w:sz w:val="28"/>
                <w:szCs w:val="28"/>
              </w:rPr>
              <w:t xml:space="preserve"> специалист по имущественным и земельным отношениям Администрации Федоровского сельского поселения </w:t>
            </w:r>
            <w:proofErr w:type="spellStart"/>
            <w:r w:rsidR="000A0821">
              <w:rPr>
                <w:sz w:val="28"/>
                <w:szCs w:val="28"/>
              </w:rPr>
              <w:t>Нистиренко</w:t>
            </w:r>
            <w:proofErr w:type="spellEnd"/>
            <w:r w:rsidR="000A0821">
              <w:rPr>
                <w:sz w:val="28"/>
                <w:szCs w:val="28"/>
              </w:rPr>
              <w:t xml:space="preserve"> А.А.</w:t>
            </w:r>
          </w:p>
          <w:p w14:paraId="36FB3328" w14:textId="67704ABC" w:rsidR="00A7457F" w:rsidRDefault="000A0821" w:rsidP="000A0821">
            <w:pPr>
              <w:widowControl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по доходам Администрации Федоровского сельского поселения </w:t>
            </w:r>
            <w:proofErr w:type="spellStart"/>
            <w:r w:rsidR="00607311">
              <w:rPr>
                <w:sz w:val="28"/>
                <w:szCs w:val="28"/>
              </w:rPr>
              <w:t>Поляшенко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A7457F" w14:paraId="673007F0" w14:textId="77777777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E20D" w14:textId="1331A700" w:rsidR="00A7457F" w:rsidRDefault="00AF062B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3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F6AD" w14:textId="56CA4FBA" w:rsidR="00A7457F" w:rsidRDefault="00A7457F" w:rsidP="00747D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в </w:t>
            </w:r>
            <w:r w:rsidR="000A0821">
              <w:rPr>
                <w:sz w:val="28"/>
                <w:szCs w:val="28"/>
              </w:rPr>
              <w:t>Администрацию Федоровского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прогноза показателя среднемесячной начисленной заработной платы наемных работников в организациях, у индивидуальных предпринимателей и физических лиц (среднемесячного дохода от трудовой деятельности) по </w:t>
            </w:r>
            <w:r w:rsidR="000A0821">
              <w:rPr>
                <w:rFonts w:eastAsia="Calibri"/>
                <w:sz w:val="28"/>
                <w:szCs w:val="28"/>
                <w:lang w:eastAsia="en-US"/>
              </w:rPr>
              <w:t>Федоровскому сельскому поселению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 202</w:t>
            </w:r>
            <w:r w:rsidR="00AA0C5F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202</w:t>
            </w:r>
            <w:r w:rsidR="00AA0C5F">
              <w:rPr>
                <w:rFonts w:eastAsia="Calibri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F854" w14:textId="7560B722" w:rsidR="00A7457F" w:rsidRDefault="00A7457F" w:rsidP="00747D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84761B">
              <w:rPr>
                <w:sz w:val="28"/>
                <w:szCs w:val="28"/>
              </w:rPr>
              <w:t>3</w:t>
            </w:r>
            <w:r w:rsidR="00C95A4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июля 20</w:t>
            </w:r>
            <w:r w:rsidR="0041723E">
              <w:rPr>
                <w:sz w:val="28"/>
                <w:szCs w:val="28"/>
              </w:rPr>
              <w:t>2</w:t>
            </w:r>
            <w:r w:rsidR="00AA0C5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  <w:p w14:paraId="04AF922D" w14:textId="77777777" w:rsidR="00A7457F" w:rsidRDefault="00A7457F" w:rsidP="00747D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  <w:p w14:paraId="5E876BCA" w14:textId="77777777" w:rsidR="00A7457F" w:rsidRDefault="00A7457F" w:rsidP="00747D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FB01" w14:textId="5710FF88" w:rsidR="00A7457F" w:rsidRDefault="0084761B" w:rsidP="00747D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0A0821">
              <w:rPr>
                <w:sz w:val="28"/>
                <w:szCs w:val="28"/>
              </w:rPr>
              <w:t xml:space="preserve"> специалист Администрации Федоровского сельского </w:t>
            </w:r>
            <w:proofErr w:type="gramStart"/>
            <w:r w:rsidR="000A0821">
              <w:rPr>
                <w:sz w:val="28"/>
                <w:szCs w:val="28"/>
              </w:rPr>
              <w:t>поселения  Карпенко</w:t>
            </w:r>
            <w:proofErr w:type="gramEnd"/>
            <w:r w:rsidR="000A0821">
              <w:rPr>
                <w:sz w:val="28"/>
                <w:szCs w:val="28"/>
              </w:rPr>
              <w:t xml:space="preserve"> О.В.</w:t>
            </w:r>
          </w:p>
        </w:tc>
      </w:tr>
      <w:tr w:rsidR="00A7457F" w14:paraId="5FA8E52B" w14:textId="77777777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7354" w14:textId="26C5C6C7" w:rsidR="00A7457F" w:rsidRDefault="00AF062B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41FE" w14:textId="43D594AD" w:rsidR="00A7457F" w:rsidRDefault="00A7457F" w:rsidP="00747D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0A0821">
              <w:rPr>
                <w:kern w:val="2"/>
                <w:sz w:val="28"/>
                <w:szCs w:val="28"/>
              </w:rPr>
              <w:t>Администрацию Федоровского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нформации о предельной штатной численности органов </w:t>
            </w:r>
            <w:r w:rsidR="000A0821">
              <w:rPr>
                <w:sz w:val="28"/>
                <w:szCs w:val="28"/>
              </w:rPr>
              <w:t>местного самоуправления Федоровского сельского поселения</w:t>
            </w:r>
            <w:r>
              <w:rPr>
                <w:sz w:val="28"/>
                <w:szCs w:val="28"/>
              </w:rPr>
              <w:t xml:space="preserve"> на 202</w:t>
            </w:r>
            <w:r w:rsidR="00AA0C5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– 202</w:t>
            </w:r>
            <w:r w:rsidR="00AA0C5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годы по главным распорядителям средств бюджета</w:t>
            </w:r>
            <w:r w:rsidR="000A0821">
              <w:rPr>
                <w:sz w:val="28"/>
                <w:szCs w:val="28"/>
              </w:rPr>
              <w:t xml:space="preserve"> Федоровского сельского поселения Неклиновского района</w:t>
            </w:r>
            <w:r>
              <w:rPr>
                <w:sz w:val="28"/>
                <w:szCs w:val="28"/>
              </w:rPr>
              <w:t>, согласованной с </w:t>
            </w:r>
            <w:r w:rsidR="000A0821">
              <w:rPr>
                <w:sz w:val="28"/>
                <w:szCs w:val="28"/>
              </w:rPr>
              <w:t>Главой Администрации Федоровского сельского поселения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9D5E" w14:textId="190EB729" w:rsidR="00A7457F" w:rsidRDefault="00A7457F" w:rsidP="00747D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C95A4C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 xml:space="preserve"> июля 20</w:t>
            </w:r>
            <w:r w:rsidR="0041723E">
              <w:rPr>
                <w:kern w:val="2"/>
                <w:sz w:val="28"/>
                <w:szCs w:val="28"/>
              </w:rPr>
              <w:t>2</w:t>
            </w:r>
            <w:r w:rsidR="00AA0C5F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EECD" w14:textId="50B724FC" w:rsidR="00A7457F" w:rsidRDefault="0084761B" w:rsidP="00747D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</w:t>
            </w:r>
            <w:r w:rsidR="000A0821">
              <w:rPr>
                <w:kern w:val="2"/>
                <w:sz w:val="28"/>
                <w:szCs w:val="28"/>
              </w:rPr>
              <w:t xml:space="preserve"> специалист Администрации Федоровского сельского поселения </w:t>
            </w:r>
            <w:proofErr w:type="spellStart"/>
            <w:r w:rsidR="00607311">
              <w:rPr>
                <w:kern w:val="2"/>
                <w:sz w:val="28"/>
                <w:szCs w:val="28"/>
              </w:rPr>
              <w:t>Маудер</w:t>
            </w:r>
            <w:proofErr w:type="spellEnd"/>
            <w:r w:rsidR="000A0821">
              <w:rPr>
                <w:kern w:val="2"/>
                <w:sz w:val="28"/>
                <w:szCs w:val="28"/>
              </w:rPr>
              <w:t xml:space="preserve"> К.А.</w:t>
            </w:r>
          </w:p>
        </w:tc>
      </w:tr>
      <w:tr w:rsidR="00791A29" w14:paraId="27D9A9B7" w14:textId="77777777" w:rsidTr="009920B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9F2D" w14:textId="78105B64" w:rsidR="00791A29" w:rsidRDefault="00AF062B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791A2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7B08" w14:textId="7D639CD4" w:rsidR="00791A29" w:rsidRDefault="00791A29" w:rsidP="000004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 Администрацию Федоровского сельского поселения предложений от специалистов Администрации по формированию</w:t>
            </w:r>
            <w:r w:rsidR="009E5188">
              <w:rPr>
                <w:sz w:val="28"/>
                <w:szCs w:val="28"/>
              </w:rPr>
              <w:t xml:space="preserve"> структуры муниципальных программ с учетом проектной и процессной части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BB26" w14:textId="5C5C96BC" w:rsidR="00791A29" w:rsidRDefault="009E5188" w:rsidP="000004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85765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  <w:r w:rsidR="00857658"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 xml:space="preserve"> 2023г.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6119" w14:textId="57575C6C" w:rsidR="00791A29" w:rsidRDefault="009E5188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Администрации, ответственные за разработку и ведение муниципальных программ</w:t>
            </w:r>
          </w:p>
        </w:tc>
      </w:tr>
      <w:tr w:rsidR="00A7457F" w14:paraId="3EBF8BAD" w14:textId="77777777" w:rsidTr="009920B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9363" w14:textId="56924AFC" w:rsidR="00A7457F" w:rsidRDefault="00AF062B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24F6" w14:textId="5E095BD9" w:rsidR="00A7457F" w:rsidRDefault="00A7457F" w:rsidP="000004C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в </w:t>
            </w:r>
            <w:r w:rsidR="000A0821">
              <w:rPr>
                <w:sz w:val="28"/>
                <w:szCs w:val="28"/>
              </w:rPr>
              <w:t>Администрацию Федоровского сельского поселения</w:t>
            </w:r>
            <w:r>
              <w:rPr>
                <w:sz w:val="28"/>
                <w:szCs w:val="28"/>
              </w:rPr>
              <w:t xml:space="preserve"> предложений для формирования предельных показателей расходов  бюджета</w:t>
            </w:r>
            <w:r w:rsidR="009920B9">
              <w:rPr>
                <w:sz w:val="28"/>
                <w:szCs w:val="28"/>
              </w:rPr>
              <w:t xml:space="preserve"> Федоровского сельского поселения</w:t>
            </w:r>
            <w:r>
              <w:rPr>
                <w:sz w:val="28"/>
                <w:szCs w:val="28"/>
              </w:rPr>
              <w:t xml:space="preserve"> на 202</w:t>
            </w:r>
            <w:r w:rsidR="002C469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 год и на плановый период 202</w:t>
            </w:r>
            <w:r w:rsidR="002C469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и 202</w:t>
            </w:r>
            <w:r w:rsidR="002C469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годов </w:t>
            </w:r>
            <w:r>
              <w:rPr>
                <w:sz w:val="28"/>
                <w:szCs w:val="28"/>
              </w:rPr>
              <w:lastRenderedPageBreak/>
              <w:t xml:space="preserve">по формам, установленным </w:t>
            </w:r>
            <w:r w:rsidR="009920B9">
              <w:rPr>
                <w:sz w:val="28"/>
                <w:szCs w:val="28"/>
              </w:rPr>
              <w:t>распоряжением Администрации Федоровского сельского поселения</w:t>
            </w:r>
            <w:r>
              <w:rPr>
                <w:sz w:val="28"/>
                <w:szCs w:val="28"/>
              </w:rPr>
              <w:t xml:space="preserve"> о методике и порядке планирования бюджетных ассигнований  бюджета</w:t>
            </w:r>
            <w:r w:rsidR="009920B9">
              <w:rPr>
                <w:sz w:val="28"/>
                <w:szCs w:val="28"/>
              </w:rPr>
              <w:t xml:space="preserve"> Федоровского сельского поселения Неклиновского района</w:t>
            </w:r>
            <w:r w:rsidR="002C4694">
              <w:rPr>
                <w:sz w:val="28"/>
                <w:szCs w:val="28"/>
              </w:rPr>
              <w:t xml:space="preserve"> с учетом увеличения с 1 января 2024г. МРОТ до 19242 рублей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F610" w14:textId="46F60398"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</w:t>
            </w:r>
            <w:r w:rsidR="00857658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  <w:r w:rsidR="000A0821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20</w:t>
            </w:r>
            <w:r w:rsidR="0041723E">
              <w:rPr>
                <w:sz w:val="28"/>
                <w:szCs w:val="28"/>
              </w:rPr>
              <w:t>2</w:t>
            </w:r>
            <w:r w:rsidR="002C469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  <w:p w14:paraId="4901B807" w14:textId="77777777"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61FDB3D1" w14:textId="77777777"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3982" w14:textId="77777777" w:rsidR="00A7457F" w:rsidRDefault="009920B9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 и финансов Администрации Федоровского сельского поселения Гончарова Т.В.</w:t>
            </w:r>
          </w:p>
          <w:p w14:paraId="53F30F3C" w14:textId="77777777" w:rsidR="009920B9" w:rsidRDefault="009920B9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Главный бухгалтер Администрации Федоровского сельского поселения </w:t>
            </w:r>
            <w:proofErr w:type="spellStart"/>
            <w:r>
              <w:rPr>
                <w:sz w:val="28"/>
                <w:szCs w:val="28"/>
              </w:rPr>
              <w:t>Сытникова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14:paraId="2E9C56ED" w14:textId="7DFF6101" w:rsidR="009920B9" w:rsidRDefault="00607E7A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9920B9">
              <w:rPr>
                <w:sz w:val="28"/>
                <w:szCs w:val="28"/>
              </w:rPr>
              <w:t xml:space="preserve"> специалист Администрации Федоровского сельского поселения Карпенко О.</w:t>
            </w:r>
            <w:r w:rsidR="00DD0B68">
              <w:rPr>
                <w:sz w:val="28"/>
                <w:szCs w:val="28"/>
              </w:rPr>
              <w:t>В</w:t>
            </w:r>
            <w:r w:rsidR="009920B9">
              <w:rPr>
                <w:sz w:val="28"/>
                <w:szCs w:val="28"/>
              </w:rPr>
              <w:t>.</w:t>
            </w:r>
          </w:p>
        </w:tc>
      </w:tr>
      <w:tr w:rsidR="00A7457F" w14:paraId="39B4DB7F" w14:textId="77777777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53EC" w14:textId="2E1CF838" w:rsidR="00A7457F" w:rsidRDefault="00AF062B" w:rsidP="00747D90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7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6A0A" w14:textId="591ED8D2" w:rsidR="00A7457F" w:rsidRDefault="00A7457F" w:rsidP="00747D9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Согласование с </w:t>
            </w:r>
            <w:r w:rsidR="00AD1D52">
              <w:rPr>
                <w:sz w:val="28"/>
                <w:szCs w:val="28"/>
              </w:rPr>
              <w:t>главными распорядителями средств бюджета</w:t>
            </w:r>
            <w:r w:rsidR="00C73E89">
              <w:rPr>
                <w:sz w:val="28"/>
                <w:szCs w:val="28"/>
              </w:rPr>
              <w:t xml:space="preserve"> Неклиновского района</w:t>
            </w:r>
            <w:r>
              <w:rPr>
                <w:sz w:val="28"/>
                <w:szCs w:val="28"/>
              </w:rPr>
              <w:t xml:space="preserve"> объемов субсидий на софинансирование расходных обязательств, возникающих при выполнении полномочий органов местного самоуправления по вопросам местного значения, с п</w:t>
            </w:r>
            <w:r w:rsidR="00AD1D52">
              <w:rPr>
                <w:sz w:val="28"/>
                <w:szCs w:val="28"/>
              </w:rPr>
              <w:t>редоставлением</w:t>
            </w:r>
            <w:r>
              <w:rPr>
                <w:sz w:val="28"/>
                <w:szCs w:val="28"/>
              </w:rPr>
              <w:t xml:space="preserve"> подтверждений о выделении собственных средст</w:t>
            </w:r>
            <w:r w:rsidR="00AD1D5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: на 202</w:t>
            </w:r>
            <w:r w:rsidR="009E518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– 202</w:t>
            </w:r>
            <w:r w:rsidR="009E518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 – выписки из решения о местном бюджете на 20</w:t>
            </w:r>
            <w:r w:rsidR="003854BC">
              <w:rPr>
                <w:sz w:val="28"/>
                <w:szCs w:val="28"/>
              </w:rPr>
              <w:t>2</w:t>
            </w:r>
            <w:r w:rsidR="009E518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– 202</w:t>
            </w:r>
            <w:r w:rsidR="009E518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годы, на 202</w:t>
            </w:r>
            <w:r w:rsidR="009E518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 – правового акта администрации муниципального образования о включении в бюджет муниципального образования на 202</w:t>
            </w:r>
            <w:r w:rsidR="009E518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– 202</w:t>
            </w:r>
            <w:r w:rsidR="009E518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годы собственных средств на софинансирование субсидий областного бюджета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CB4A" w14:textId="6D3103C8" w:rsidR="00A7457F" w:rsidRDefault="00A7457F" w:rsidP="00747D90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857658">
              <w:rPr>
                <w:kern w:val="2"/>
                <w:sz w:val="28"/>
                <w:szCs w:val="28"/>
              </w:rPr>
              <w:t>31</w:t>
            </w:r>
            <w:r>
              <w:rPr>
                <w:kern w:val="2"/>
                <w:sz w:val="28"/>
                <w:szCs w:val="28"/>
              </w:rPr>
              <w:t xml:space="preserve"> июля 20</w:t>
            </w:r>
            <w:r w:rsidR="003854BC">
              <w:rPr>
                <w:kern w:val="2"/>
                <w:sz w:val="28"/>
                <w:szCs w:val="28"/>
              </w:rPr>
              <w:t>2</w:t>
            </w:r>
            <w:r w:rsidR="009E5188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9E90" w14:textId="77777777" w:rsidR="00A7457F" w:rsidRDefault="006E409F" w:rsidP="00747D90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Главные распорядители средств бюджета Федоровского сельского поселения Неклиновского района</w:t>
            </w:r>
          </w:p>
        </w:tc>
      </w:tr>
      <w:tr w:rsidR="00A7457F" w14:paraId="66389DF0" w14:textId="77777777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612A" w14:textId="34A02B3F" w:rsidR="00A7457F" w:rsidRDefault="00AF062B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73C7" w14:textId="0B15700C" w:rsidR="00A7457F" w:rsidRDefault="00A7457F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Рассмотрение </w:t>
            </w:r>
            <w:r w:rsidR="00552E95">
              <w:rPr>
                <w:kern w:val="2"/>
                <w:sz w:val="28"/>
                <w:szCs w:val="28"/>
              </w:rPr>
              <w:t>Администрацией Федоровского сельского поселения</w:t>
            </w:r>
            <w:r>
              <w:rPr>
                <w:sz w:val="28"/>
                <w:szCs w:val="28"/>
              </w:rPr>
              <w:t xml:space="preserve"> нормативов штатной численности муниципальных служащих </w:t>
            </w:r>
            <w:r w:rsidR="00552E95">
              <w:rPr>
                <w:sz w:val="28"/>
                <w:szCs w:val="28"/>
              </w:rPr>
              <w:t>аппарата Администрации Федоровского сельского поселения</w:t>
            </w:r>
            <w:r>
              <w:rPr>
                <w:sz w:val="28"/>
                <w:szCs w:val="28"/>
              </w:rPr>
              <w:t xml:space="preserve"> на 202</w:t>
            </w:r>
            <w:r w:rsidR="0075596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– 202</w:t>
            </w:r>
            <w:r w:rsidR="0075596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8C3C" w14:textId="3053D972" w:rsidR="00A7457F" w:rsidRDefault="00A7457F" w:rsidP="005F02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3A3FE9">
              <w:rPr>
                <w:kern w:val="2"/>
                <w:sz w:val="28"/>
                <w:szCs w:val="28"/>
              </w:rPr>
              <w:t>15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3A3FE9">
              <w:rPr>
                <w:kern w:val="2"/>
                <w:sz w:val="28"/>
                <w:szCs w:val="28"/>
              </w:rPr>
              <w:t>августа</w:t>
            </w:r>
            <w:r>
              <w:rPr>
                <w:kern w:val="2"/>
                <w:sz w:val="28"/>
                <w:szCs w:val="28"/>
              </w:rPr>
              <w:t xml:space="preserve"> 20</w:t>
            </w:r>
            <w:r w:rsidR="003854BC">
              <w:rPr>
                <w:kern w:val="2"/>
                <w:sz w:val="28"/>
                <w:szCs w:val="28"/>
              </w:rPr>
              <w:t>2</w:t>
            </w:r>
            <w:r w:rsidR="0075596C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A5B3" w14:textId="74F6A220" w:rsidR="00A7457F" w:rsidRDefault="00DD0B68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</w:t>
            </w:r>
            <w:r w:rsidR="0065435B">
              <w:rPr>
                <w:kern w:val="2"/>
                <w:sz w:val="28"/>
                <w:szCs w:val="28"/>
              </w:rPr>
              <w:t xml:space="preserve"> специалист Администрации Федоровского сельского поселения </w:t>
            </w:r>
            <w:proofErr w:type="spellStart"/>
            <w:r w:rsidR="00607311">
              <w:rPr>
                <w:kern w:val="2"/>
                <w:sz w:val="28"/>
                <w:szCs w:val="28"/>
              </w:rPr>
              <w:t>Маудер</w:t>
            </w:r>
            <w:proofErr w:type="spellEnd"/>
            <w:r w:rsidR="0065435B">
              <w:rPr>
                <w:kern w:val="2"/>
                <w:sz w:val="28"/>
                <w:szCs w:val="28"/>
              </w:rPr>
              <w:t xml:space="preserve"> К.А.</w:t>
            </w:r>
          </w:p>
        </w:tc>
      </w:tr>
      <w:tr w:rsidR="003854BC" w14:paraId="13332D22" w14:textId="77777777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A8E0" w14:textId="5F6718C5" w:rsidR="003854BC" w:rsidRDefault="00AF062B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="003854B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5F0E" w14:textId="3E8CB68B" w:rsidR="003854BC" w:rsidRDefault="003854BC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оценки налоговых </w:t>
            </w:r>
            <w:r w:rsidR="006C6F2E">
              <w:rPr>
                <w:sz w:val="28"/>
                <w:szCs w:val="28"/>
              </w:rPr>
              <w:t>расходов Федоровского сельского поселения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9971" w14:textId="260D8834" w:rsidR="003854BC" w:rsidRDefault="003854BC" w:rsidP="005F02A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20 августа 202</w:t>
            </w:r>
            <w:r w:rsidR="0075596C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5978" w14:textId="230C23B2" w:rsidR="003854BC" w:rsidRDefault="003854BC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по доходам Администрации Федоровского сельского поселения </w:t>
            </w:r>
            <w:proofErr w:type="spellStart"/>
            <w:r w:rsidR="00607311">
              <w:rPr>
                <w:sz w:val="28"/>
                <w:szCs w:val="28"/>
              </w:rPr>
              <w:t>Поляшенко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A7457F" w14:paraId="7D4FFCF8" w14:textId="77777777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FF31" w14:textId="31A092CE" w:rsidR="00A7457F" w:rsidRDefault="0075596C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</w:t>
            </w:r>
            <w:r w:rsidR="00AF062B">
              <w:rPr>
                <w:kern w:val="2"/>
                <w:sz w:val="28"/>
                <w:szCs w:val="28"/>
              </w:rPr>
              <w:t>0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D011" w14:textId="69D0C692" w:rsidR="00A7457F" w:rsidRDefault="00A7457F" w:rsidP="000004C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проекта распоряжения </w:t>
            </w:r>
            <w:r w:rsidR="0065435B">
              <w:rPr>
                <w:kern w:val="2"/>
                <w:sz w:val="28"/>
                <w:szCs w:val="28"/>
              </w:rPr>
              <w:t>Администрации Федоровского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«О прогнозе социально-экономического развития </w:t>
            </w:r>
            <w:r w:rsidR="0065435B">
              <w:rPr>
                <w:kern w:val="2"/>
                <w:sz w:val="28"/>
                <w:szCs w:val="28"/>
              </w:rPr>
              <w:t>Федоровского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на 202</w:t>
            </w:r>
            <w:r w:rsidR="0075596C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75596C">
              <w:rPr>
                <w:kern w:val="2"/>
                <w:sz w:val="28"/>
                <w:szCs w:val="28"/>
              </w:rPr>
              <w:t>6</w:t>
            </w:r>
            <w:r>
              <w:rPr>
                <w:kern w:val="2"/>
                <w:sz w:val="28"/>
                <w:szCs w:val="28"/>
              </w:rPr>
              <w:t xml:space="preserve"> годы»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1124" w14:textId="73234CC0"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857658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6503DC">
              <w:rPr>
                <w:kern w:val="2"/>
                <w:sz w:val="28"/>
                <w:szCs w:val="28"/>
              </w:rPr>
              <w:t>октября</w:t>
            </w:r>
            <w:r>
              <w:rPr>
                <w:kern w:val="2"/>
                <w:sz w:val="28"/>
                <w:szCs w:val="28"/>
              </w:rPr>
              <w:t xml:space="preserve"> 20</w:t>
            </w:r>
            <w:r w:rsidR="00A708BF">
              <w:rPr>
                <w:kern w:val="2"/>
                <w:sz w:val="28"/>
                <w:szCs w:val="28"/>
              </w:rPr>
              <w:t>2</w:t>
            </w:r>
            <w:r w:rsidR="0075596C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5A62" w14:textId="24329215" w:rsidR="00A7457F" w:rsidRDefault="00DD0B68" w:rsidP="000004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6503DC">
              <w:rPr>
                <w:sz w:val="28"/>
                <w:szCs w:val="28"/>
              </w:rPr>
              <w:t xml:space="preserve"> специалист Администрации Федоровского сельского поселения Карпенко О.</w:t>
            </w:r>
            <w:r>
              <w:rPr>
                <w:sz w:val="28"/>
                <w:szCs w:val="28"/>
              </w:rPr>
              <w:t>В</w:t>
            </w:r>
            <w:r w:rsidR="006503DC">
              <w:rPr>
                <w:sz w:val="28"/>
                <w:szCs w:val="28"/>
              </w:rPr>
              <w:t>.</w:t>
            </w:r>
          </w:p>
          <w:p w14:paraId="0702464F" w14:textId="77777777" w:rsidR="006503DC" w:rsidRDefault="006503DC" w:rsidP="000004C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7457F" w14:paraId="7FB0FFCE" w14:textId="77777777" w:rsidTr="00A34B11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89FBF" w14:textId="6826D92A" w:rsidR="00A7457F" w:rsidRDefault="00A708B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AF062B">
              <w:rPr>
                <w:kern w:val="2"/>
                <w:sz w:val="28"/>
                <w:szCs w:val="28"/>
              </w:rPr>
              <w:t>1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1A5B" w14:textId="04CCE7AA" w:rsidR="00A7457F" w:rsidRDefault="00A7457F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Формирование и представление </w:t>
            </w:r>
            <w:r w:rsidR="00A34B11">
              <w:rPr>
                <w:kern w:val="2"/>
                <w:sz w:val="28"/>
                <w:szCs w:val="28"/>
              </w:rPr>
              <w:t>Главе Администрации Федоровского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параметров бюджета </w:t>
            </w:r>
            <w:r w:rsidR="00A34B11">
              <w:rPr>
                <w:kern w:val="2"/>
                <w:sz w:val="28"/>
                <w:szCs w:val="28"/>
              </w:rPr>
              <w:t xml:space="preserve">Федоровского сельского поселения </w:t>
            </w:r>
            <w:r>
              <w:rPr>
                <w:kern w:val="2"/>
                <w:sz w:val="28"/>
                <w:szCs w:val="28"/>
              </w:rPr>
              <w:t>на 202</w:t>
            </w:r>
            <w:r w:rsidR="00EB0B5F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EB0B5F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 xml:space="preserve"> и 202</w:t>
            </w:r>
            <w:r w:rsidR="00EB0B5F">
              <w:rPr>
                <w:kern w:val="2"/>
                <w:sz w:val="28"/>
                <w:szCs w:val="28"/>
              </w:rPr>
              <w:t>6</w:t>
            </w:r>
            <w:r>
              <w:rPr>
                <w:kern w:val="2"/>
                <w:sz w:val="28"/>
                <w:szCs w:val="28"/>
              </w:rPr>
              <w:t xml:space="preserve"> годов, подготовленных на основе:</w:t>
            </w:r>
          </w:p>
          <w:p w14:paraId="3ED10933" w14:textId="77777777" w:rsidR="00A7457F" w:rsidRDefault="00A7457F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прогноза поступлений доходов с учетом данных главных администраторов доходов бюджета</w:t>
            </w:r>
            <w:r w:rsidR="00A34B11">
              <w:rPr>
                <w:kern w:val="2"/>
                <w:sz w:val="28"/>
                <w:szCs w:val="28"/>
              </w:rPr>
              <w:t xml:space="preserve"> поселения</w:t>
            </w:r>
            <w:r>
              <w:rPr>
                <w:kern w:val="2"/>
                <w:sz w:val="28"/>
                <w:szCs w:val="28"/>
              </w:rPr>
              <w:t>;</w:t>
            </w:r>
          </w:p>
          <w:p w14:paraId="745ABD4B" w14:textId="77777777" w:rsidR="00A7457F" w:rsidRDefault="00A7457F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предельных показателей расходов бюджета</w:t>
            </w:r>
            <w:r w:rsidR="00A34B11">
              <w:rPr>
                <w:kern w:val="2"/>
                <w:sz w:val="28"/>
                <w:szCs w:val="28"/>
              </w:rPr>
              <w:t xml:space="preserve"> поселения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E94B" w14:textId="07C0BF74"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6503DC">
              <w:rPr>
                <w:sz w:val="28"/>
                <w:szCs w:val="28"/>
              </w:rPr>
              <w:t xml:space="preserve"> ноября</w:t>
            </w:r>
            <w:r>
              <w:rPr>
                <w:sz w:val="28"/>
                <w:szCs w:val="28"/>
              </w:rPr>
              <w:t xml:space="preserve"> 20</w:t>
            </w:r>
            <w:r w:rsidR="00A708BF">
              <w:rPr>
                <w:sz w:val="28"/>
                <w:szCs w:val="28"/>
              </w:rPr>
              <w:t>2</w:t>
            </w:r>
            <w:r w:rsidR="00EB0B5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  <w:p w14:paraId="682ED69C" w14:textId="77777777"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8"/>
                <w:szCs w:val="28"/>
              </w:rPr>
            </w:pPr>
            <w:r>
              <w:rPr>
                <w:i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FBE1" w14:textId="77777777" w:rsidR="00A34B11" w:rsidRDefault="00A34B11" w:rsidP="00A34B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 и финансов Администрации Федоровского сельского поселения Гончарова Т.В.</w:t>
            </w:r>
          </w:p>
          <w:p w14:paraId="632AE571" w14:textId="77777777" w:rsidR="00A7457F" w:rsidRDefault="00A7457F" w:rsidP="000004C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7457F" w14:paraId="58CEA8F0" w14:textId="77777777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8749" w14:textId="27407FD6" w:rsidR="00A7457F" w:rsidRDefault="00C7628E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AF062B">
              <w:rPr>
                <w:kern w:val="2"/>
                <w:sz w:val="28"/>
                <w:szCs w:val="28"/>
              </w:rPr>
              <w:t>2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CC254" w14:textId="272FC7BF" w:rsidR="00A7457F" w:rsidRDefault="00A7457F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Доведение до главных распорядителей средст</w:t>
            </w:r>
            <w:r w:rsidR="00A34B1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бюджета</w:t>
            </w:r>
            <w:r w:rsidR="00C7628E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 xml:space="preserve">предельных показателей </w:t>
            </w:r>
            <w:proofErr w:type="gramStart"/>
            <w:r>
              <w:rPr>
                <w:sz w:val="28"/>
                <w:szCs w:val="28"/>
              </w:rPr>
              <w:t>ра</w:t>
            </w:r>
            <w:r w:rsidR="00A34B11">
              <w:rPr>
                <w:sz w:val="28"/>
                <w:szCs w:val="28"/>
              </w:rPr>
              <w:t xml:space="preserve">сходов </w:t>
            </w:r>
            <w:r>
              <w:rPr>
                <w:sz w:val="28"/>
                <w:szCs w:val="28"/>
              </w:rPr>
              <w:t xml:space="preserve"> бюджета</w:t>
            </w:r>
            <w:proofErr w:type="gramEnd"/>
            <w:r w:rsidR="00C7628E">
              <w:rPr>
                <w:sz w:val="28"/>
                <w:szCs w:val="28"/>
              </w:rPr>
              <w:t xml:space="preserve"> Федоровского сельского поселения</w:t>
            </w:r>
            <w:r>
              <w:rPr>
                <w:sz w:val="28"/>
                <w:szCs w:val="28"/>
              </w:rPr>
              <w:t xml:space="preserve"> на 202</w:t>
            </w:r>
            <w:r w:rsidR="00EB0B5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  <w:lang w:eastAsia="en-US"/>
              </w:rPr>
              <w:t>и на плановый период 202</w:t>
            </w:r>
            <w:r w:rsidR="00EB0B5F">
              <w:rPr>
                <w:rFonts w:eastAsia="Calibri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 202</w:t>
            </w:r>
            <w:r w:rsidR="00EB0B5F">
              <w:rPr>
                <w:rFonts w:eastAsia="Calibri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DCF1" w14:textId="526C0158"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6503DC">
              <w:rPr>
                <w:kern w:val="2"/>
                <w:sz w:val="28"/>
                <w:szCs w:val="28"/>
              </w:rPr>
              <w:t>05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6503DC">
              <w:rPr>
                <w:kern w:val="2"/>
                <w:sz w:val="28"/>
                <w:szCs w:val="28"/>
              </w:rPr>
              <w:t>ноября</w:t>
            </w:r>
            <w:r>
              <w:rPr>
                <w:kern w:val="2"/>
                <w:sz w:val="28"/>
                <w:szCs w:val="28"/>
              </w:rPr>
              <w:t xml:space="preserve"> 20</w:t>
            </w:r>
            <w:r w:rsidR="00A708BF">
              <w:rPr>
                <w:kern w:val="2"/>
                <w:sz w:val="28"/>
                <w:szCs w:val="28"/>
              </w:rPr>
              <w:t>2</w:t>
            </w:r>
            <w:r w:rsidR="00EB0B5F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> г.</w:t>
            </w:r>
          </w:p>
          <w:p w14:paraId="1CC3EDE2" w14:textId="77777777"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9B2E5" w14:textId="77777777" w:rsidR="00C7628E" w:rsidRDefault="00C7628E" w:rsidP="00C762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 и финансов Администрации Федоровского сельского поселения Гончарова Т.В.</w:t>
            </w:r>
          </w:p>
          <w:p w14:paraId="74A0D314" w14:textId="77777777" w:rsidR="00A7457F" w:rsidRDefault="00A7457F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7457F" w14:paraId="39478F23" w14:textId="77777777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F700" w14:textId="55A63CD6" w:rsidR="00A7457F" w:rsidRDefault="00C7628E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AF062B">
              <w:rPr>
                <w:kern w:val="2"/>
                <w:sz w:val="28"/>
                <w:szCs w:val="28"/>
              </w:rPr>
              <w:t>3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7F7C" w14:textId="5AB306B0" w:rsidR="00A7457F" w:rsidRDefault="00A7457F" w:rsidP="000004C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проекта постановления </w:t>
            </w:r>
            <w:r w:rsidR="00C7628E">
              <w:rPr>
                <w:kern w:val="2"/>
                <w:sz w:val="28"/>
                <w:szCs w:val="28"/>
              </w:rPr>
              <w:t>Администрации Федоровского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«Об основных направлениях бюджетной и налоговой политики </w:t>
            </w:r>
            <w:r w:rsidR="00C7628E">
              <w:rPr>
                <w:kern w:val="2"/>
                <w:sz w:val="28"/>
                <w:szCs w:val="28"/>
              </w:rPr>
              <w:t>Федоровского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на 202</w:t>
            </w:r>
            <w:r w:rsidR="00EB0B5F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EB0B5F">
              <w:rPr>
                <w:kern w:val="2"/>
                <w:sz w:val="28"/>
                <w:szCs w:val="28"/>
              </w:rPr>
              <w:t>6</w:t>
            </w:r>
            <w:r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92A3" w14:textId="29FD2B04"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6503DC">
              <w:rPr>
                <w:kern w:val="2"/>
                <w:sz w:val="28"/>
                <w:szCs w:val="28"/>
              </w:rPr>
              <w:t>15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6503DC">
              <w:rPr>
                <w:kern w:val="2"/>
                <w:sz w:val="28"/>
                <w:szCs w:val="28"/>
              </w:rPr>
              <w:t>октября</w:t>
            </w:r>
            <w:r>
              <w:rPr>
                <w:kern w:val="2"/>
                <w:sz w:val="28"/>
                <w:szCs w:val="28"/>
              </w:rPr>
              <w:t xml:space="preserve"> 20</w:t>
            </w:r>
            <w:r w:rsidR="00A708BF">
              <w:rPr>
                <w:kern w:val="2"/>
                <w:sz w:val="28"/>
                <w:szCs w:val="28"/>
              </w:rPr>
              <w:t>2</w:t>
            </w:r>
            <w:r w:rsidR="00EB0B5F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41D7" w14:textId="77777777" w:rsidR="00C7628E" w:rsidRDefault="00C7628E" w:rsidP="00C762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 и финансов Администрации Федоровского сельского поселения Гончарова Т.В.</w:t>
            </w:r>
          </w:p>
          <w:p w14:paraId="49AAD203" w14:textId="77777777" w:rsidR="00A7457F" w:rsidRDefault="00A7457F" w:rsidP="000004C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7457F" w14:paraId="7FAA156C" w14:textId="77777777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B0796" w14:textId="624D2AA1" w:rsidR="00A7457F" w:rsidRDefault="00C7628E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AF062B">
              <w:rPr>
                <w:kern w:val="2"/>
                <w:sz w:val="28"/>
                <w:szCs w:val="28"/>
              </w:rPr>
              <w:t>4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BF1D" w14:textId="47EF95A3" w:rsidR="00A7457F" w:rsidRDefault="00A708BF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7457F">
              <w:rPr>
                <w:sz w:val="28"/>
                <w:szCs w:val="28"/>
              </w:rPr>
              <w:t xml:space="preserve">огласование с </w:t>
            </w:r>
            <w:r w:rsidR="00C7628E">
              <w:rPr>
                <w:sz w:val="28"/>
                <w:szCs w:val="28"/>
              </w:rPr>
              <w:t>начальником отдела экономики и финансов</w:t>
            </w:r>
            <w:r w:rsidR="00A7457F">
              <w:rPr>
                <w:sz w:val="28"/>
                <w:szCs w:val="28"/>
              </w:rPr>
              <w:t xml:space="preserve"> проектов </w:t>
            </w:r>
            <w:r w:rsidR="00C7628E">
              <w:rPr>
                <w:sz w:val="28"/>
                <w:szCs w:val="28"/>
              </w:rPr>
              <w:t>муниципальных</w:t>
            </w:r>
            <w:r w:rsidR="00A7457F">
              <w:rPr>
                <w:sz w:val="28"/>
                <w:szCs w:val="28"/>
              </w:rPr>
              <w:t xml:space="preserve"> программ </w:t>
            </w:r>
            <w:r w:rsidR="00C7628E">
              <w:rPr>
                <w:sz w:val="28"/>
                <w:szCs w:val="28"/>
              </w:rPr>
              <w:lastRenderedPageBreak/>
              <w:t>Федоровского сельского поселения</w:t>
            </w:r>
            <w:r w:rsidR="00A7457F">
              <w:rPr>
                <w:sz w:val="28"/>
                <w:szCs w:val="28"/>
              </w:rPr>
              <w:t>, предлагаемых к реализации начиная с 202</w:t>
            </w:r>
            <w:r w:rsidR="00EB0B5F">
              <w:rPr>
                <w:sz w:val="28"/>
                <w:szCs w:val="28"/>
              </w:rPr>
              <w:t>4</w:t>
            </w:r>
            <w:r w:rsidR="00A7457F">
              <w:rPr>
                <w:sz w:val="28"/>
                <w:szCs w:val="28"/>
              </w:rPr>
              <w:t xml:space="preserve"> года, а также проектов изменений в ранее утвержденные </w:t>
            </w:r>
            <w:r w:rsidR="00C7628E">
              <w:rPr>
                <w:sz w:val="28"/>
                <w:szCs w:val="28"/>
              </w:rPr>
              <w:t>муниципальные</w:t>
            </w:r>
            <w:r w:rsidR="00A7457F">
              <w:rPr>
                <w:sz w:val="28"/>
                <w:szCs w:val="28"/>
              </w:rPr>
              <w:t xml:space="preserve"> программы</w:t>
            </w:r>
            <w:r w:rsidR="00C7628E">
              <w:rPr>
                <w:sz w:val="28"/>
                <w:szCs w:val="28"/>
              </w:rPr>
              <w:t xml:space="preserve"> Федоровского сельского поселения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892A" w14:textId="129FC0CD"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 w:rsidR="00857658">
              <w:rPr>
                <w:kern w:val="2"/>
                <w:sz w:val="28"/>
                <w:szCs w:val="28"/>
              </w:rPr>
              <w:t>15</w:t>
            </w:r>
            <w:r>
              <w:rPr>
                <w:kern w:val="2"/>
                <w:sz w:val="28"/>
                <w:szCs w:val="28"/>
              </w:rPr>
              <w:t xml:space="preserve"> октября 20</w:t>
            </w:r>
            <w:r w:rsidR="00A708BF">
              <w:rPr>
                <w:kern w:val="2"/>
                <w:sz w:val="28"/>
                <w:szCs w:val="28"/>
              </w:rPr>
              <w:t>2</w:t>
            </w:r>
            <w:r w:rsidR="00EB0B5F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> г.</w:t>
            </w:r>
          </w:p>
          <w:p w14:paraId="24E8CAA1" w14:textId="77777777" w:rsidR="00A7457F" w:rsidRDefault="00A7457F" w:rsidP="000004CB">
            <w:pPr>
              <w:jc w:val="center"/>
              <w:rPr>
                <w:i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4913" w14:textId="77777777" w:rsidR="00A7457F" w:rsidRDefault="00A7457F" w:rsidP="000004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исполнители </w:t>
            </w:r>
            <w:r w:rsidR="00C7628E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программ </w:t>
            </w:r>
            <w:r w:rsidR="00C7628E">
              <w:rPr>
                <w:sz w:val="28"/>
                <w:szCs w:val="28"/>
              </w:rPr>
              <w:lastRenderedPageBreak/>
              <w:t>Федоровского сельского поселения</w:t>
            </w:r>
          </w:p>
        </w:tc>
      </w:tr>
      <w:tr w:rsidR="00C7628E" w14:paraId="43722094" w14:textId="77777777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0336" w14:textId="721C6A19" w:rsidR="00C7628E" w:rsidRDefault="00C7628E" w:rsidP="00C7628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</w:t>
            </w:r>
            <w:r w:rsidR="00AF062B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0383" w14:textId="28C182C3" w:rsidR="00C7628E" w:rsidRDefault="00C7628E" w:rsidP="00C7628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проекта распоряжения Администрации Федоровского сельского поселения «О предварительных итогах социально-экономического развития Федоровского сельского поселения за </w:t>
            </w:r>
            <w:r w:rsidR="00E55C5D">
              <w:rPr>
                <w:kern w:val="2"/>
                <w:sz w:val="28"/>
                <w:szCs w:val="28"/>
              </w:rPr>
              <w:t>8</w:t>
            </w:r>
            <w:r>
              <w:rPr>
                <w:kern w:val="2"/>
                <w:sz w:val="28"/>
                <w:szCs w:val="28"/>
              </w:rPr>
              <w:t> месяцев 20</w:t>
            </w:r>
            <w:r w:rsidR="00A708BF">
              <w:rPr>
                <w:kern w:val="2"/>
                <w:sz w:val="28"/>
                <w:szCs w:val="28"/>
              </w:rPr>
              <w:t>2</w:t>
            </w:r>
            <w:r w:rsidR="00EB0B5F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г. и ожидаемых итогах социально-экономического развития Федоровского сельского поселения за 20</w:t>
            </w:r>
            <w:r w:rsidR="00A708BF">
              <w:rPr>
                <w:kern w:val="2"/>
                <w:sz w:val="28"/>
                <w:szCs w:val="28"/>
              </w:rPr>
              <w:t>2</w:t>
            </w:r>
            <w:r w:rsidR="00EB0B5F">
              <w:rPr>
                <w:kern w:val="2"/>
                <w:sz w:val="28"/>
                <w:szCs w:val="28"/>
              </w:rPr>
              <w:t xml:space="preserve">3 </w:t>
            </w:r>
            <w:r>
              <w:rPr>
                <w:kern w:val="2"/>
                <w:sz w:val="28"/>
                <w:szCs w:val="28"/>
              </w:rPr>
              <w:t>год»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28AB5" w14:textId="0DFCBAD3" w:rsidR="00C7628E" w:rsidRDefault="00C7628E" w:rsidP="00C7628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A708BF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 xml:space="preserve"> октября 20</w:t>
            </w:r>
            <w:r w:rsidR="00A708BF">
              <w:rPr>
                <w:kern w:val="2"/>
                <w:sz w:val="28"/>
                <w:szCs w:val="28"/>
              </w:rPr>
              <w:t>2</w:t>
            </w:r>
            <w:r w:rsidR="00EB0B5F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5044F5" w14:textId="70586AD3" w:rsidR="00C7628E" w:rsidRDefault="00C07C8D" w:rsidP="00C7628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C7628E">
              <w:rPr>
                <w:sz w:val="28"/>
                <w:szCs w:val="28"/>
              </w:rPr>
              <w:t xml:space="preserve"> специалист Администрации Федоровского сельского поселения Карпенко О.</w:t>
            </w:r>
            <w:r>
              <w:rPr>
                <w:sz w:val="28"/>
                <w:szCs w:val="28"/>
              </w:rPr>
              <w:t>В</w:t>
            </w:r>
            <w:r w:rsidR="00C7628E">
              <w:rPr>
                <w:sz w:val="28"/>
                <w:szCs w:val="28"/>
              </w:rPr>
              <w:t>.</w:t>
            </w:r>
          </w:p>
        </w:tc>
      </w:tr>
      <w:tr w:rsidR="00C7628E" w14:paraId="4AE7F695" w14:textId="77777777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A2BD" w14:textId="12D97922" w:rsidR="00C7628E" w:rsidRDefault="00EC33D4" w:rsidP="00C7628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AF062B">
              <w:rPr>
                <w:kern w:val="2"/>
                <w:sz w:val="28"/>
                <w:szCs w:val="28"/>
              </w:rPr>
              <w:t>6</w:t>
            </w:r>
            <w:r w:rsidR="00C7628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DF63" w14:textId="77777777" w:rsidR="00C7628E" w:rsidRDefault="00C7628E" w:rsidP="00C7628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Представление в </w:t>
            </w:r>
            <w:r w:rsidR="00EC33D4">
              <w:rPr>
                <w:kern w:val="2"/>
                <w:sz w:val="28"/>
                <w:szCs w:val="28"/>
              </w:rPr>
              <w:t>отдел экономики и финансов Администрации Федоровского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паспортов </w:t>
            </w:r>
            <w:r w:rsidR="00EC33D4">
              <w:rPr>
                <w:kern w:val="2"/>
                <w:sz w:val="28"/>
                <w:szCs w:val="28"/>
              </w:rPr>
              <w:t>муниципальных</w:t>
            </w:r>
            <w:r>
              <w:rPr>
                <w:kern w:val="2"/>
                <w:sz w:val="28"/>
                <w:szCs w:val="28"/>
              </w:rPr>
              <w:t xml:space="preserve"> программ </w:t>
            </w:r>
            <w:r w:rsidR="00EC33D4">
              <w:rPr>
                <w:kern w:val="2"/>
                <w:sz w:val="28"/>
                <w:szCs w:val="28"/>
              </w:rPr>
              <w:t>Федоровского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(проектов изменений в указанные паспорта)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B1AF" w14:textId="65BE5028" w:rsidR="00C7628E" w:rsidRDefault="00C7628E" w:rsidP="00C7628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A708BF">
              <w:rPr>
                <w:kern w:val="2"/>
                <w:sz w:val="28"/>
                <w:szCs w:val="28"/>
              </w:rPr>
              <w:t>30</w:t>
            </w:r>
            <w:r>
              <w:rPr>
                <w:kern w:val="2"/>
                <w:sz w:val="28"/>
                <w:szCs w:val="28"/>
              </w:rPr>
              <w:t xml:space="preserve"> октября 20</w:t>
            </w:r>
            <w:r w:rsidR="00A708BF">
              <w:rPr>
                <w:kern w:val="2"/>
                <w:sz w:val="28"/>
                <w:szCs w:val="28"/>
              </w:rPr>
              <w:t>2</w:t>
            </w:r>
            <w:r w:rsidR="00EB0B5F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> г.</w:t>
            </w:r>
          </w:p>
          <w:p w14:paraId="693A3C72" w14:textId="77777777" w:rsidR="00C7628E" w:rsidRDefault="00C7628E" w:rsidP="00C7628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D241" w14:textId="77777777" w:rsidR="00C7628E" w:rsidRDefault="00C7628E" w:rsidP="00C7628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ответственные исполнители </w:t>
            </w:r>
            <w:r w:rsidR="00EC33D4">
              <w:rPr>
                <w:kern w:val="2"/>
                <w:sz w:val="28"/>
                <w:szCs w:val="28"/>
              </w:rPr>
              <w:t>муниципальных программ Федоровского сельского поселения</w:t>
            </w:r>
          </w:p>
        </w:tc>
      </w:tr>
      <w:tr w:rsidR="00C7628E" w14:paraId="75E52F55" w14:textId="77777777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8C6B" w14:textId="3A9D4B5D" w:rsidR="00C7628E" w:rsidRDefault="006503DC" w:rsidP="00C7628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AF062B">
              <w:rPr>
                <w:kern w:val="2"/>
                <w:sz w:val="28"/>
                <w:szCs w:val="28"/>
              </w:rPr>
              <w:t>7</w:t>
            </w:r>
            <w:r w:rsidR="00C7628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B9FD" w14:textId="77777777" w:rsidR="00C7628E" w:rsidRDefault="00C7628E" w:rsidP="00C7628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и представление в </w:t>
            </w:r>
            <w:r w:rsidR="00EC33D4">
              <w:rPr>
                <w:kern w:val="2"/>
                <w:sz w:val="28"/>
                <w:szCs w:val="28"/>
              </w:rPr>
              <w:t xml:space="preserve">Администрацию Федоровского сельского </w:t>
            </w:r>
            <w:proofErr w:type="gramStart"/>
            <w:r w:rsidR="00EC33D4">
              <w:rPr>
                <w:kern w:val="2"/>
                <w:sz w:val="28"/>
                <w:szCs w:val="28"/>
              </w:rPr>
              <w:t>поселения</w:t>
            </w:r>
            <w:r>
              <w:rPr>
                <w:kern w:val="2"/>
                <w:sz w:val="28"/>
                <w:szCs w:val="28"/>
              </w:rPr>
              <w:t xml:space="preserve">  для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внесения в </w:t>
            </w:r>
            <w:r w:rsidR="00EC33D4">
              <w:rPr>
                <w:kern w:val="2"/>
                <w:sz w:val="28"/>
                <w:szCs w:val="28"/>
              </w:rPr>
              <w:t>Собрание депутатов Федоровского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следующих проектов </w:t>
            </w:r>
            <w:r w:rsidR="00EC33D4">
              <w:rPr>
                <w:kern w:val="2"/>
                <w:sz w:val="28"/>
                <w:szCs w:val="28"/>
              </w:rPr>
              <w:t>решений</w:t>
            </w:r>
            <w:r>
              <w:rPr>
                <w:kern w:val="2"/>
                <w:sz w:val="28"/>
                <w:szCs w:val="28"/>
              </w:rPr>
              <w:t>:</w:t>
            </w:r>
          </w:p>
          <w:p w14:paraId="47CA05F0" w14:textId="649A6CE8" w:rsidR="00C7628E" w:rsidRDefault="00C7628E" w:rsidP="00C7628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«О бюджете</w:t>
            </w:r>
            <w:r w:rsidR="00EC33D4">
              <w:rPr>
                <w:kern w:val="2"/>
                <w:sz w:val="28"/>
                <w:szCs w:val="28"/>
              </w:rPr>
              <w:t xml:space="preserve"> Федоровского сельского поселения Неклиновского района</w:t>
            </w:r>
            <w:r>
              <w:rPr>
                <w:kern w:val="2"/>
                <w:sz w:val="28"/>
                <w:szCs w:val="28"/>
              </w:rPr>
              <w:t xml:space="preserve"> на 202</w:t>
            </w:r>
            <w:r w:rsidR="00EB0B5F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год и на плановый период 20</w:t>
            </w:r>
            <w:r w:rsidR="00A708BF">
              <w:rPr>
                <w:kern w:val="2"/>
                <w:sz w:val="28"/>
                <w:szCs w:val="28"/>
              </w:rPr>
              <w:t>2</w:t>
            </w:r>
            <w:r w:rsidR="00EB0B5F">
              <w:rPr>
                <w:kern w:val="2"/>
                <w:sz w:val="28"/>
                <w:szCs w:val="28"/>
              </w:rPr>
              <w:t>5</w:t>
            </w:r>
            <w:r w:rsidR="00A708B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и 202</w:t>
            </w:r>
            <w:r w:rsidR="00EB0B5F">
              <w:rPr>
                <w:kern w:val="2"/>
                <w:sz w:val="28"/>
                <w:szCs w:val="28"/>
              </w:rPr>
              <w:t>6</w:t>
            </w:r>
            <w:r>
              <w:rPr>
                <w:kern w:val="2"/>
                <w:sz w:val="28"/>
                <w:szCs w:val="28"/>
              </w:rPr>
              <w:t xml:space="preserve"> годов»</w:t>
            </w:r>
          </w:p>
          <w:p w14:paraId="2C5298A9" w14:textId="216DA4A0" w:rsidR="00C7628E" w:rsidRDefault="00EC33D4" w:rsidP="00C7628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="00C7628E">
              <w:rPr>
                <w:kern w:val="2"/>
                <w:sz w:val="28"/>
                <w:szCs w:val="28"/>
              </w:rPr>
              <w:t xml:space="preserve">«О Прогнозном плане (программе) приватизации </w:t>
            </w:r>
            <w:r>
              <w:rPr>
                <w:kern w:val="2"/>
                <w:sz w:val="28"/>
                <w:szCs w:val="28"/>
              </w:rPr>
              <w:t>муниципального</w:t>
            </w:r>
            <w:r w:rsidR="00C7628E">
              <w:rPr>
                <w:kern w:val="2"/>
                <w:sz w:val="28"/>
                <w:szCs w:val="28"/>
              </w:rPr>
              <w:t xml:space="preserve"> имущества </w:t>
            </w:r>
            <w:r>
              <w:rPr>
                <w:kern w:val="2"/>
                <w:sz w:val="28"/>
                <w:szCs w:val="28"/>
              </w:rPr>
              <w:t>Федоровского сельского поселения</w:t>
            </w:r>
            <w:r w:rsidR="00C7628E">
              <w:rPr>
                <w:kern w:val="2"/>
                <w:sz w:val="28"/>
                <w:szCs w:val="28"/>
              </w:rPr>
              <w:t xml:space="preserve"> на 202</w:t>
            </w:r>
            <w:r w:rsidR="00EB0B5F">
              <w:rPr>
                <w:kern w:val="2"/>
                <w:sz w:val="28"/>
                <w:szCs w:val="28"/>
              </w:rPr>
              <w:t>4</w:t>
            </w:r>
            <w:r w:rsidR="00C7628E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EB0B5F">
              <w:rPr>
                <w:kern w:val="2"/>
                <w:sz w:val="28"/>
                <w:szCs w:val="28"/>
              </w:rPr>
              <w:t>5</w:t>
            </w:r>
            <w:r w:rsidR="00C7628E">
              <w:rPr>
                <w:kern w:val="2"/>
                <w:sz w:val="28"/>
                <w:szCs w:val="28"/>
              </w:rPr>
              <w:t xml:space="preserve"> и 202</w:t>
            </w:r>
            <w:r w:rsidR="00EB0B5F">
              <w:rPr>
                <w:kern w:val="2"/>
                <w:sz w:val="28"/>
                <w:szCs w:val="28"/>
              </w:rPr>
              <w:t>6</w:t>
            </w:r>
            <w:r w:rsidR="00C7628E">
              <w:rPr>
                <w:kern w:val="2"/>
                <w:sz w:val="28"/>
                <w:szCs w:val="28"/>
              </w:rPr>
              <w:t> годов»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6861" w14:textId="77777777" w:rsidR="00C7628E" w:rsidRDefault="00C7628E" w:rsidP="00C7628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  <w:p w14:paraId="522C3B09" w14:textId="77777777" w:rsidR="00C7628E" w:rsidRDefault="00C7628E" w:rsidP="00C7628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  <w:p w14:paraId="05E1B465" w14:textId="77777777" w:rsidR="00C7628E" w:rsidRDefault="00C7628E" w:rsidP="00C7628E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14:paraId="3ED23E4A" w14:textId="77777777" w:rsidR="00C7628E" w:rsidRDefault="00C7628E" w:rsidP="00C7628E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14:paraId="22AC6E2F" w14:textId="77777777" w:rsidR="006503DC" w:rsidRDefault="006503DC" w:rsidP="00C7628E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14:paraId="4C0BB79F" w14:textId="77777777" w:rsidR="006503DC" w:rsidRDefault="006503DC" w:rsidP="00C7628E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14:paraId="78903197" w14:textId="785C8AF3" w:rsidR="00C7628E" w:rsidRDefault="00C7628E" w:rsidP="00C7628E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 xml:space="preserve">до </w:t>
            </w:r>
            <w:r w:rsidR="006503DC">
              <w:rPr>
                <w:spacing w:val="-4"/>
                <w:kern w:val="2"/>
                <w:sz w:val="28"/>
                <w:szCs w:val="28"/>
              </w:rPr>
              <w:t>15</w:t>
            </w:r>
            <w:r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6503DC">
              <w:rPr>
                <w:spacing w:val="-4"/>
                <w:kern w:val="2"/>
                <w:sz w:val="28"/>
                <w:szCs w:val="28"/>
              </w:rPr>
              <w:t>ноября</w:t>
            </w:r>
            <w:r>
              <w:rPr>
                <w:spacing w:val="-4"/>
                <w:kern w:val="2"/>
                <w:sz w:val="28"/>
                <w:szCs w:val="28"/>
              </w:rPr>
              <w:t xml:space="preserve"> 20</w:t>
            </w:r>
            <w:r w:rsidR="00A708BF">
              <w:rPr>
                <w:spacing w:val="-4"/>
                <w:kern w:val="2"/>
                <w:sz w:val="28"/>
                <w:szCs w:val="28"/>
              </w:rPr>
              <w:t>2</w:t>
            </w:r>
            <w:r w:rsidR="00EB0B5F">
              <w:rPr>
                <w:spacing w:val="-4"/>
                <w:kern w:val="2"/>
                <w:sz w:val="28"/>
                <w:szCs w:val="28"/>
              </w:rPr>
              <w:t>3</w:t>
            </w:r>
            <w:r>
              <w:rPr>
                <w:spacing w:val="-4"/>
                <w:kern w:val="2"/>
                <w:sz w:val="28"/>
                <w:szCs w:val="28"/>
              </w:rPr>
              <w:t xml:space="preserve"> г.</w:t>
            </w:r>
          </w:p>
          <w:p w14:paraId="4ECB5E19" w14:textId="77777777" w:rsidR="00C7628E" w:rsidRDefault="00C7628E" w:rsidP="00C7628E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14:paraId="6AE5C2D1" w14:textId="77777777" w:rsidR="00C7628E" w:rsidRDefault="00C7628E" w:rsidP="00C7628E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14:paraId="0B6FAEAF" w14:textId="77777777" w:rsidR="00C7628E" w:rsidRDefault="00C7628E" w:rsidP="00C7628E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14:paraId="568D32A2" w14:textId="77777777" w:rsidR="00C7628E" w:rsidRDefault="00C7628E" w:rsidP="00C7628E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14:paraId="01DC6080" w14:textId="167F28B8" w:rsidR="00C7628E" w:rsidRDefault="00C7628E" w:rsidP="00C7628E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 xml:space="preserve">до </w:t>
            </w:r>
            <w:r w:rsidR="006503DC">
              <w:rPr>
                <w:spacing w:val="-4"/>
                <w:kern w:val="2"/>
                <w:sz w:val="28"/>
                <w:szCs w:val="28"/>
              </w:rPr>
              <w:t>15</w:t>
            </w:r>
            <w:r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6503DC">
              <w:rPr>
                <w:spacing w:val="-4"/>
                <w:kern w:val="2"/>
                <w:sz w:val="28"/>
                <w:szCs w:val="28"/>
              </w:rPr>
              <w:t>ноября</w:t>
            </w:r>
            <w:r>
              <w:rPr>
                <w:spacing w:val="-4"/>
                <w:kern w:val="2"/>
                <w:sz w:val="28"/>
                <w:szCs w:val="28"/>
              </w:rPr>
              <w:t xml:space="preserve"> 20</w:t>
            </w:r>
            <w:r w:rsidR="00C95A4C">
              <w:rPr>
                <w:spacing w:val="-4"/>
                <w:kern w:val="2"/>
                <w:sz w:val="28"/>
                <w:szCs w:val="28"/>
              </w:rPr>
              <w:t>2</w:t>
            </w:r>
            <w:r w:rsidR="00EB0B5F">
              <w:rPr>
                <w:spacing w:val="-4"/>
                <w:kern w:val="2"/>
                <w:sz w:val="28"/>
                <w:szCs w:val="28"/>
              </w:rPr>
              <w:t>3</w:t>
            </w:r>
            <w:r>
              <w:rPr>
                <w:spacing w:val="-4"/>
                <w:kern w:val="2"/>
                <w:sz w:val="28"/>
                <w:szCs w:val="28"/>
              </w:rPr>
              <w:t xml:space="preserve"> г.</w:t>
            </w:r>
          </w:p>
          <w:p w14:paraId="7E6EB456" w14:textId="77777777" w:rsidR="00C7628E" w:rsidRDefault="00C7628E" w:rsidP="00C7628E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14:paraId="78093D07" w14:textId="77777777" w:rsidR="00C7628E" w:rsidRDefault="00C7628E" w:rsidP="00C7628E">
            <w:pPr>
              <w:spacing w:line="216" w:lineRule="auto"/>
              <w:jc w:val="center"/>
              <w:rPr>
                <w:i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3B25" w14:textId="77777777" w:rsidR="00C7628E" w:rsidRDefault="00C7628E" w:rsidP="00C7628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14:paraId="1A24A8D3" w14:textId="77777777" w:rsidR="00C7628E" w:rsidRDefault="00C7628E" w:rsidP="00C7628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14:paraId="0B6D6AD7" w14:textId="77777777" w:rsidR="00C7628E" w:rsidRDefault="00C7628E" w:rsidP="00C7628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14:paraId="7FA878D1" w14:textId="77777777" w:rsidR="00C7628E" w:rsidRDefault="00C7628E" w:rsidP="00C7628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14:paraId="7D2FEB66" w14:textId="77777777" w:rsidR="006503DC" w:rsidRDefault="006503DC" w:rsidP="00EC33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266A376" w14:textId="77777777" w:rsidR="006503DC" w:rsidRDefault="006503DC" w:rsidP="00EC33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2699C601" w14:textId="77777777" w:rsidR="00EC33D4" w:rsidRDefault="00EC33D4" w:rsidP="00EC33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 и финансов Администрации Федоровского сельского поселения Гончарова Т.В.</w:t>
            </w:r>
          </w:p>
          <w:p w14:paraId="744DC98F" w14:textId="6A1B2E90" w:rsidR="006503DC" w:rsidRDefault="00C07C8D" w:rsidP="006503D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6503DC">
              <w:rPr>
                <w:sz w:val="28"/>
                <w:szCs w:val="28"/>
              </w:rPr>
              <w:t xml:space="preserve"> специалист по имущественным и земельным отношениям </w:t>
            </w:r>
            <w:r w:rsidR="006503DC">
              <w:rPr>
                <w:sz w:val="28"/>
                <w:szCs w:val="28"/>
              </w:rPr>
              <w:lastRenderedPageBreak/>
              <w:t xml:space="preserve">Администрации Федоровского сельского поселения </w:t>
            </w:r>
            <w:proofErr w:type="spellStart"/>
            <w:r w:rsidR="006503DC">
              <w:rPr>
                <w:sz w:val="28"/>
                <w:szCs w:val="28"/>
              </w:rPr>
              <w:t>Нистиренко</w:t>
            </w:r>
            <w:proofErr w:type="spellEnd"/>
            <w:r w:rsidR="006503DC">
              <w:rPr>
                <w:sz w:val="28"/>
                <w:szCs w:val="28"/>
              </w:rPr>
              <w:t xml:space="preserve"> А.А.</w:t>
            </w:r>
          </w:p>
          <w:p w14:paraId="673A71CD" w14:textId="77777777" w:rsidR="00C7628E" w:rsidRDefault="00C7628E" w:rsidP="00C7628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14:paraId="482CB33E" w14:textId="77777777" w:rsidR="00C7628E" w:rsidRDefault="00C7628E" w:rsidP="00C7628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7455B99A" w14:textId="77777777" w:rsidR="00A7457F" w:rsidRDefault="00A7457F" w:rsidP="001F3B6E">
      <w:pPr>
        <w:spacing w:line="216" w:lineRule="auto"/>
        <w:rPr>
          <w:sz w:val="28"/>
        </w:rPr>
      </w:pPr>
    </w:p>
    <w:sectPr w:rsidR="00A7457F" w:rsidSect="00A7457F">
      <w:footerReference w:type="even" r:id="rId9"/>
      <w:footerReference w:type="default" r:id="rId10"/>
      <w:pgSz w:w="16840" w:h="11907" w:orient="landscape"/>
      <w:pgMar w:top="1304" w:right="709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5CC33" w14:textId="77777777" w:rsidR="004E4C01" w:rsidRDefault="004E4C01">
      <w:r>
        <w:separator/>
      </w:r>
    </w:p>
  </w:endnote>
  <w:endnote w:type="continuationSeparator" w:id="0">
    <w:p w14:paraId="003EC811" w14:textId="77777777" w:rsidR="004E4C01" w:rsidRDefault="004E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7399" w14:textId="77777777" w:rsidR="00747D90" w:rsidRDefault="00747D9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67E76F8" w14:textId="77777777" w:rsidR="00747D90" w:rsidRDefault="00747D90">
    <w:pPr>
      <w:pStyle w:val="a7"/>
      <w:ind w:right="360"/>
    </w:pPr>
  </w:p>
  <w:p w14:paraId="4CA6DF62" w14:textId="77777777" w:rsidR="00747D90" w:rsidRDefault="00747D9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0543E" w14:textId="77777777" w:rsidR="00747D90" w:rsidRPr="009E033B" w:rsidRDefault="00747D9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Pr="006125F4">
      <w:rPr>
        <w:rStyle w:val="ab"/>
        <w:lang w:val="en-US"/>
      </w:rPr>
      <w:instrText>PAGE</w:instrText>
    </w:r>
    <w:r w:rsidRPr="009E033B">
      <w:rPr>
        <w:rStyle w:val="ab"/>
      </w:rPr>
      <w:instrText xml:space="preserve">  </w:instrText>
    </w:r>
    <w:r>
      <w:rPr>
        <w:rStyle w:val="ab"/>
      </w:rPr>
      <w:fldChar w:fldCharType="separate"/>
    </w:r>
    <w:r w:rsidR="001953B5" w:rsidRPr="009E033B">
      <w:rPr>
        <w:rStyle w:val="ab"/>
        <w:noProof/>
      </w:rPr>
      <w:t>11</w:t>
    </w:r>
    <w:r>
      <w:rPr>
        <w:rStyle w:val="ab"/>
      </w:rPr>
      <w:fldChar w:fldCharType="end"/>
    </w:r>
  </w:p>
  <w:p w14:paraId="31CCB660" w14:textId="77777777" w:rsidR="00747D90" w:rsidRPr="00EA629E" w:rsidRDefault="00747D90" w:rsidP="003167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FDBF6" w14:textId="77777777" w:rsidR="004E4C01" w:rsidRDefault="004E4C01">
      <w:r>
        <w:separator/>
      </w:r>
    </w:p>
  </w:footnote>
  <w:footnote w:type="continuationSeparator" w:id="0">
    <w:p w14:paraId="14B6C865" w14:textId="77777777" w:rsidR="004E4C01" w:rsidRDefault="004E4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 w16cid:durableId="2044598814">
    <w:abstractNumId w:val="0"/>
  </w:num>
  <w:num w:numId="2" w16cid:durableId="1449809403">
    <w:abstractNumId w:val="0"/>
  </w:num>
  <w:num w:numId="3" w16cid:durableId="640111158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7F"/>
    <w:rsid w:val="000004CB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0821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953B5"/>
    <w:rsid w:val="001A5755"/>
    <w:rsid w:val="001B2D1C"/>
    <w:rsid w:val="001C1D98"/>
    <w:rsid w:val="001D1752"/>
    <w:rsid w:val="001D2690"/>
    <w:rsid w:val="001F3B6E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05C"/>
    <w:rsid w:val="002C135C"/>
    <w:rsid w:val="002C4694"/>
    <w:rsid w:val="002C58DE"/>
    <w:rsid w:val="002C5E60"/>
    <w:rsid w:val="002C7E34"/>
    <w:rsid w:val="002E65D5"/>
    <w:rsid w:val="002F63E3"/>
    <w:rsid w:val="002F74D7"/>
    <w:rsid w:val="0030124B"/>
    <w:rsid w:val="00313D3A"/>
    <w:rsid w:val="003167D4"/>
    <w:rsid w:val="00322FF1"/>
    <w:rsid w:val="003405DD"/>
    <w:rsid w:val="00341FC1"/>
    <w:rsid w:val="003477D9"/>
    <w:rsid w:val="0037040B"/>
    <w:rsid w:val="003854BC"/>
    <w:rsid w:val="00392141"/>
    <w:rsid w:val="003921D8"/>
    <w:rsid w:val="003A194E"/>
    <w:rsid w:val="003A3FE9"/>
    <w:rsid w:val="003B2193"/>
    <w:rsid w:val="003D6559"/>
    <w:rsid w:val="00407B71"/>
    <w:rsid w:val="0041723E"/>
    <w:rsid w:val="00425061"/>
    <w:rsid w:val="0043686A"/>
    <w:rsid w:val="00441069"/>
    <w:rsid w:val="00444636"/>
    <w:rsid w:val="00446599"/>
    <w:rsid w:val="00453869"/>
    <w:rsid w:val="00470BA8"/>
    <w:rsid w:val="004711EC"/>
    <w:rsid w:val="0047416F"/>
    <w:rsid w:val="00480BC7"/>
    <w:rsid w:val="004871AA"/>
    <w:rsid w:val="004B6A5C"/>
    <w:rsid w:val="004E4C01"/>
    <w:rsid w:val="004E702E"/>
    <w:rsid w:val="004E78FD"/>
    <w:rsid w:val="004F7011"/>
    <w:rsid w:val="00515D9C"/>
    <w:rsid w:val="00531FBD"/>
    <w:rsid w:val="0053366A"/>
    <w:rsid w:val="00552E95"/>
    <w:rsid w:val="005825C0"/>
    <w:rsid w:val="00587BF6"/>
    <w:rsid w:val="005B42DF"/>
    <w:rsid w:val="005C5FF3"/>
    <w:rsid w:val="005E0945"/>
    <w:rsid w:val="005E7236"/>
    <w:rsid w:val="005F02A8"/>
    <w:rsid w:val="00607311"/>
    <w:rsid w:val="00607E7A"/>
    <w:rsid w:val="00611679"/>
    <w:rsid w:val="006125F4"/>
    <w:rsid w:val="00613D7D"/>
    <w:rsid w:val="006503DC"/>
    <w:rsid w:val="0065435B"/>
    <w:rsid w:val="006564DB"/>
    <w:rsid w:val="00657445"/>
    <w:rsid w:val="006578E3"/>
    <w:rsid w:val="00660EE3"/>
    <w:rsid w:val="00676B57"/>
    <w:rsid w:val="006B7A21"/>
    <w:rsid w:val="006C6F2E"/>
    <w:rsid w:val="006D5B5A"/>
    <w:rsid w:val="006E409F"/>
    <w:rsid w:val="006F4C15"/>
    <w:rsid w:val="00704B2D"/>
    <w:rsid w:val="00705895"/>
    <w:rsid w:val="007120F8"/>
    <w:rsid w:val="007219F0"/>
    <w:rsid w:val="00747D90"/>
    <w:rsid w:val="0075596C"/>
    <w:rsid w:val="007730B1"/>
    <w:rsid w:val="00782222"/>
    <w:rsid w:val="00791A29"/>
    <w:rsid w:val="007936ED"/>
    <w:rsid w:val="007966F2"/>
    <w:rsid w:val="007B328B"/>
    <w:rsid w:val="007B6388"/>
    <w:rsid w:val="007C0A5F"/>
    <w:rsid w:val="007E0E0B"/>
    <w:rsid w:val="007E3AF8"/>
    <w:rsid w:val="007F302F"/>
    <w:rsid w:val="00803F3C"/>
    <w:rsid w:val="00804CFE"/>
    <w:rsid w:val="00811C94"/>
    <w:rsid w:val="00811CF1"/>
    <w:rsid w:val="008438D7"/>
    <w:rsid w:val="0084761B"/>
    <w:rsid w:val="00857658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920B9"/>
    <w:rsid w:val="00994734"/>
    <w:rsid w:val="009E033B"/>
    <w:rsid w:val="009E5188"/>
    <w:rsid w:val="009E574F"/>
    <w:rsid w:val="00A05B6C"/>
    <w:rsid w:val="00A061D7"/>
    <w:rsid w:val="00A30E81"/>
    <w:rsid w:val="00A34804"/>
    <w:rsid w:val="00A34B11"/>
    <w:rsid w:val="00A54530"/>
    <w:rsid w:val="00A67B50"/>
    <w:rsid w:val="00A708BF"/>
    <w:rsid w:val="00A7457F"/>
    <w:rsid w:val="00A750E7"/>
    <w:rsid w:val="00A86AE1"/>
    <w:rsid w:val="00A941CF"/>
    <w:rsid w:val="00AA0C5F"/>
    <w:rsid w:val="00AA169E"/>
    <w:rsid w:val="00AB1ACA"/>
    <w:rsid w:val="00AD1D52"/>
    <w:rsid w:val="00AE2601"/>
    <w:rsid w:val="00AF062B"/>
    <w:rsid w:val="00B02C23"/>
    <w:rsid w:val="00B13A34"/>
    <w:rsid w:val="00B22F6A"/>
    <w:rsid w:val="00B31114"/>
    <w:rsid w:val="00B35935"/>
    <w:rsid w:val="00B359D4"/>
    <w:rsid w:val="00B37BD0"/>
    <w:rsid w:val="00B37E63"/>
    <w:rsid w:val="00B444A2"/>
    <w:rsid w:val="00B57D66"/>
    <w:rsid w:val="00B62CFB"/>
    <w:rsid w:val="00B6512B"/>
    <w:rsid w:val="00B72D61"/>
    <w:rsid w:val="00B80D5B"/>
    <w:rsid w:val="00B81A41"/>
    <w:rsid w:val="00B8231A"/>
    <w:rsid w:val="00BB55C0"/>
    <w:rsid w:val="00BC0920"/>
    <w:rsid w:val="00BF39F0"/>
    <w:rsid w:val="00C00117"/>
    <w:rsid w:val="00C07C8D"/>
    <w:rsid w:val="00C11FDF"/>
    <w:rsid w:val="00C30A59"/>
    <w:rsid w:val="00C417B7"/>
    <w:rsid w:val="00C572C4"/>
    <w:rsid w:val="00C731BB"/>
    <w:rsid w:val="00C73E89"/>
    <w:rsid w:val="00C7628E"/>
    <w:rsid w:val="00C95A4C"/>
    <w:rsid w:val="00C95DA9"/>
    <w:rsid w:val="00CA151C"/>
    <w:rsid w:val="00CA5644"/>
    <w:rsid w:val="00CB075B"/>
    <w:rsid w:val="00CB1900"/>
    <w:rsid w:val="00CB43C1"/>
    <w:rsid w:val="00CC7513"/>
    <w:rsid w:val="00CD077D"/>
    <w:rsid w:val="00CE3037"/>
    <w:rsid w:val="00CE5183"/>
    <w:rsid w:val="00CF077F"/>
    <w:rsid w:val="00D00358"/>
    <w:rsid w:val="00D13E83"/>
    <w:rsid w:val="00D26422"/>
    <w:rsid w:val="00D32B61"/>
    <w:rsid w:val="00D460DE"/>
    <w:rsid w:val="00D61905"/>
    <w:rsid w:val="00D67295"/>
    <w:rsid w:val="00D73323"/>
    <w:rsid w:val="00DA1E06"/>
    <w:rsid w:val="00DA7C1C"/>
    <w:rsid w:val="00DB4D6B"/>
    <w:rsid w:val="00DC2302"/>
    <w:rsid w:val="00DC6AA9"/>
    <w:rsid w:val="00DD0B68"/>
    <w:rsid w:val="00DD7E00"/>
    <w:rsid w:val="00DE50C1"/>
    <w:rsid w:val="00E04378"/>
    <w:rsid w:val="00E138E0"/>
    <w:rsid w:val="00E3132E"/>
    <w:rsid w:val="00E36EA0"/>
    <w:rsid w:val="00E55C5D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629E"/>
    <w:rsid w:val="00EA777B"/>
    <w:rsid w:val="00EB0B5F"/>
    <w:rsid w:val="00EC33D4"/>
    <w:rsid w:val="00EC40AD"/>
    <w:rsid w:val="00EC6D68"/>
    <w:rsid w:val="00ED696C"/>
    <w:rsid w:val="00ED72D3"/>
    <w:rsid w:val="00EF29AB"/>
    <w:rsid w:val="00EF56AF"/>
    <w:rsid w:val="00EF5DC9"/>
    <w:rsid w:val="00F02C40"/>
    <w:rsid w:val="00F211CC"/>
    <w:rsid w:val="00F24917"/>
    <w:rsid w:val="00F30D40"/>
    <w:rsid w:val="00F346EA"/>
    <w:rsid w:val="00F410DF"/>
    <w:rsid w:val="00F706B8"/>
    <w:rsid w:val="00F77854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47FA0"/>
  <w15:docId w15:val="{28563AA7-9F25-4589-9F76-65CFE0C1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82C8D-E6ED-4E7E-8562-0500CCCD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517</TotalTime>
  <Pages>1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Admin</cp:lastModifiedBy>
  <cp:revision>36</cp:revision>
  <cp:lastPrinted>2023-08-22T05:04:00Z</cp:lastPrinted>
  <dcterms:created xsi:type="dcterms:W3CDTF">2019-06-04T05:59:00Z</dcterms:created>
  <dcterms:modified xsi:type="dcterms:W3CDTF">2023-08-22T05:05:00Z</dcterms:modified>
</cp:coreProperties>
</file>