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2133" w14:textId="2AC9C79E" w:rsidR="00705895" w:rsidRPr="00A86AE1" w:rsidRDefault="00705895" w:rsidP="00705895">
      <w:pPr>
        <w:ind w:left="-567" w:right="481" w:firstLine="567"/>
        <w:jc w:val="center"/>
        <w:rPr>
          <w:rFonts w:ascii="Arial" w:hAnsi="Arial"/>
          <w:i/>
          <w:sz w:val="36"/>
          <w:u w:val="single"/>
        </w:rPr>
      </w:pP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</w:p>
    <w:p w14:paraId="0A145DA0" w14:textId="77777777" w:rsidR="00705895" w:rsidRPr="000D156F" w:rsidRDefault="00705895" w:rsidP="00705895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0D156F">
        <w:rPr>
          <w:rFonts w:ascii="Arial" w:hAnsi="Arial"/>
          <w:noProof/>
          <w:sz w:val="36"/>
        </w:rPr>
        <w:drawing>
          <wp:inline distT="0" distB="0" distL="0" distR="0" wp14:anchorId="17BE2E2D" wp14:editId="75FE371B">
            <wp:extent cx="708660" cy="922020"/>
            <wp:effectExtent l="0" t="0" r="0" b="0"/>
            <wp:docPr id="2" name="Рисунок 2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86A2A" w14:textId="77777777" w:rsidR="00705895" w:rsidRPr="00EC1233" w:rsidRDefault="00705895" w:rsidP="00705895">
      <w:pPr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EC1233">
        <w:rPr>
          <w:b/>
          <w:sz w:val="32"/>
          <w:szCs w:val="32"/>
        </w:rPr>
        <w:t>АДМИНИСТРАЦИЯ</w:t>
      </w:r>
    </w:p>
    <w:p w14:paraId="3CED9916" w14:textId="77777777" w:rsidR="00705895" w:rsidRPr="00EC1233" w:rsidRDefault="00705895" w:rsidP="00705895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Федоровского сельского поселения</w:t>
      </w:r>
    </w:p>
    <w:p w14:paraId="0216B3F1" w14:textId="77777777" w:rsidR="00705895" w:rsidRPr="00EC1233" w:rsidRDefault="00705895" w:rsidP="00705895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Неклиновского района Федоровского сельского поселения</w:t>
      </w:r>
    </w:p>
    <w:p w14:paraId="3C01DAF3" w14:textId="77777777" w:rsidR="00705895" w:rsidRPr="000D156F" w:rsidRDefault="00705895" w:rsidP="00705895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49500F1" wp14:editId="5351FA63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3CA64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14:paraId="2E39712D" w14:textId="77777777" w:rsidR="00705895" w:rsidRPr="003E0E90" w:rsidRDefault="00705895" w:rsidP="007058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</w:t>
      </w:r>
    </w:p>
    <w:p w14:paraId="6CB78E1B" w14:textId="77777777" w:rsidR="00705895" w:rsidRPr="000D156F" w:rsidRDefault="00705895" w:rsidP="00705895">
      <w:pPr>
        <w:jc w:val="center"/>
      </w:pPr>
    </w:p>
    <w:p w14:paraId="58D39BF1" w14:textId="77777777" w:rsidR="00705895" w:rsidRPr="00EC1233" w:rsidRDefault="00705895" w:rsidP="00705895">
      <w:pPr>
        <w:jc w:val="center"/>
        <w:rPr>
          <w:sz w:val="28"/>
          <w:szCs w:val="28"/>
        </w:rPr>
      </w:pPr>
      <w:r w:rsidRPr="00EC1233">
        <w:rPr>
          <w:sz w:val="28"/>
          <w:szCs w:val="28"/>
        </w:rPr>
        <w:t>с. Федоровка</w:t>
      </w:r>
    </w:p>
    <w:p w14:paraId="49124963" w14:textId="75D64CFB" w:rsidR="00705895" w:rsidRPr="00EC1233" w:rsidRDefault="00705895" w:rsidP="00705895">
      <w:pPr>
        <w:jc w:val="both"/>
        <w:rPr>
          <w:sz w:val="28"/>
          <w:szCs w:val="28"/>
        </w:rPr>
      </w:pPr>
      <w:r w:rsidRPr="005F4872">
        <w:rPr>
          <w:sz w:val="28"/>
          <w:szCs w:val="28"/>
        </w:rPr>
        <w:t>«</w:t>
      </w:r>
      <w:r w:rsidR="00D26422">
        <w:rPr>
          <w:sz w:val="28"/>
          <w:szCs w:val="28"/>
        </w:rPr>
        <w:t>02</w:t>
      </w:r>
      <w:r w:rsidRPr="005F4872">
        <w:rPr>
          <w:sz w:val="28"/>
          <w:szCs w:val="28"/>
        </w:rPr>
        <w:t>»</w:t>
      </w:r>
      <w:r w:rsidRPr="00184060">
        <w:t xml:space="preserve"> </w:t>
      </w:r>
      <w:r>
        <w:rPr>
          <w:sz w:val="28"/>
          <w:szCs w:val="28"/>
        </w:rPr>
        <w:t xml:space="preserve"> </w:t>
      </w:r>
      <w:r w:rsidR="00D26422">
        <w:rPr>
          <w:sz w:val="28"/>
          <w:szCs w:val="28"/>
        </w:rPr>
        <w:t>июня</w:t>
      </w:r>
      <w:r w:rsidRPr="00EC1233">
        <w:rPr>
          <w:sz w:val="28"/>
          <w:szCs w:val="28"/>
        </w:rPr>
        <w:t xml:space="preserve">  20</w:t>
      </w:r>
      <w:r w:rsidR="0041723E">
        <w:rPr>
          <w:sz w:val="28"/>
          <w:szCs w:val="28"/>
        </w:rPr>
        <w:t>2</w:t>
      </w:r>
      <w:r w:rsidR="005825C0">
        <w:rPr>
          <w:sz w:val="28"/>
          <w:szCs w:val="28"/>
        </w:rPr>
        <w:t>2</w:t>
      </w:r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  №  </w:t>
      </w:r>
      <w:r w:rsidR="00D26422">
        <w:rPr>
          <w:sz w:val="28"/>
          <w:szCs w:val="28"/>
        </w:rPr>
        <w:t>56</w:t>
      </w:r>
    </w:p>
    <w:p w14:paraId="5D9636D3" w14:textId="77777777" w:rsidR="006B7A21" w:rsidRDefault="006B7A21" w:rsidP="006564DB">
      <w:pPr>
        <w:jc w:val="center"/>
        <w:rPr>
          <w:sz w:val="28"/>
          <w:szCs w:val="28"/>
        </w:rPr>
      </w:pPr>
    </w:p>
    <w:p w14:paraId="66C23104" w14:textId="77777777"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14:paraId="42DF43AA" w14:textId="77777777"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 бюджета </w:t>
      </w:r>
      <w:r w:rsidR="006125F4">
        <w:rPr>
          <w:b/>
          <w:sz w:val="28"/>
          <w:szCs w:val="28"/>
        </w:rPr>
        <w:t>Федоровского сельского поселения Неклиновского района</w:t>
      </w:r>
    </w:p>
    <w:p w14:paraId="0A33A91A" w14:textId="46050AE7"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825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5825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5825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14:paraId="7AEB03D6" w14:textId="77777777"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14:paraId="24FF2E31" w14:textId="42F04316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125F4">
        <w:rPr>
          <w:kern w:val="2"/>
          <w:sz w:val="28"/>
          <w:szCs w:val="28"/>
        </w:rPr>
        <w:t>решением Собрания депутатов Федоровского сельского поселения</w:t>
      </w:r>
      <w:r>
        <w:rPr>
          <w:kern w:val="2"/>
          <w:sz w:val="28"/>
          <w:szCs w:val="28"/>
        </w:rPr>
        <w:t xml:space="preserve"> от </w:t>
      </w:r>
      <w:r w:rsidR="006125F4">
        <w:rPr>
          <w:kern w:val="2"/>
          <w:sz w:val="28"/>
          <w:szCs w:val="28"/>
        </w:rPr>
        <w:t>2</w:t>
      </w:r>
      <w:r w:rsidR="005825C0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.0</w:t>
      </w:r>
      <w:r w:rsidR="005825C0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.20</w:t>
      </w:r>
      <w:r w:rsidR="005825C0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 xml:space="preserve"> № </w:t>
      </w:r>
      <w:r w:rsidR="005825C0">
        <w:rPr>
          <w:kern w:val="2"/>
          <w:sz w:val="28"/>
          <w:szCs w:val="28"/>
        </w:rPr>
        <w:t>233</w:t>
      </w:r>
      <w:r w:rsidR="006125F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</w:t>
      </w:r>
      <w:r w:rsidR="005825C0">
        <w:rPr>
          <w:kern w:val="2"/>
          <w:sz w:val="28"/>
          <w:szCs w:val="28"/>
        </w:rPr>
        <w:t>б утверждении Положения о</w:t>
      </w:r>
      <w:r>
        <w:rPr>
          <w:kern w:val="2"/>
          <w:sz w:val="28"/>
          <w:szCs w:val="28"/>
        </w:rPr>
        <w:t xml:space="preserve"> бюджетном процессе в </w:t>
      </w:r>
      <w:r w:rsidR="00446599">
        <w:rPr>
          <w:kern w:val="2"/>
          <w:sz w:val="28"/>
          <w:szCs w:val="28"/>
        </w:rPr>
        <w:t>Федоровском сельском поселении</w:t>
      </w:r>
      <w:r>
        <w:rPr>
          <w:kern w:val="2"/>
          <w:sz w:val="28"/>
          <w:szCs w:val="28"/>
        </w:rPr>
        <w:t>», в целях обеспечения составления проекта  бюджета</w:t>
      </w:r>
      <w:r w:rsidR="00705895">
        <w:rPr>
          <w:kern w:val="2"/>
          <w:sz w:val="28"/>
          <w:szCs w:val="28"/>
        </w:rPr>
        <w:t xml:space="preserve"> Федоровского сельского поселения Неклиновского района</w:t>
      </w:r>
      <w:r>
        <w:rPr>
          <w:kern w:val="2"/>
          <w:sz w:val="28"/>
          <w:szCs w:val="28"/>
        </w:rPr>
        <w:t xml:space="preserve"> на 202</w:t>
      </w:r>
      <w:r w:rsidR="005825C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5825C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5825C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</w:t>
      </w:r>
      <w:r w:rsidR="00705895">
        <w:rPr>
          <w:kern w:val="2"/>
          <w:sz w:val="28"/>
          <w:szCs w:val="28"/>
        </w:rPr>
        <w:t>Администрация Федоровского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14:paraId="6C9BD49B" w14:textId="77777777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14:paraId="3138311A" w14:textId="42BE10F2" w:rsidR="00A7457F" w:rsidRPr="003D6559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 бюджета </w:t>
      </w:r>
      <w:r w:rsidR="00705895">
        <w:rPr>
          <w:kern w:val="2"/>
          <w:sz w:val="28"/>
          <w:szCs w:val="28"/>
        </w:rPr>
        <w:t xml:space="preserve">Федоровского сельского поселения Неклиновского района </w:t>
      </w:r>
      <w:r>
        <w:rPr>
          <w:kern w:val="2"/>
          <w:sz w:val="28"/>
          <w:szCs w:val="28"/>
        </w:rPr>
        <w:t>на </w:t>
      </w:r>
      <w:r w:rsidRPr="003D6559">
        <w:rPr>
          <w:kern w:val="2"/>
          <w:sz w:val="28"/>
          <w:szCs w:val="28"/>
        </w:rPr>
        <w:t>202</w:t>
      </w:r>
      <w:r w:rsidR="007E3AF8">
        <w:rPr>
          <w:kern w:val="2"/>
          <w:sz w:val="28"/>
          <w:szCs w:val="28"/>
        </w:rPr>
        <w:t>3</w:t>
      </w:r>
      <w:r w:rsidRPr="003D6559">
        <w:rPr>
          <w:kern w:val="2"/>
          <w:sz w:val="28"/>
          <w:szCs w:val="28"/>
        </w:rPr>
        <w:t xml:space="preserve"> год и на плановый период 202</w:t>
      </w:r>
      <w:r w:rsidR="007E3AF8">
        <w:rPr>
          <w:kern w:val="2"/>
          <w:sz w:val="28"/>
          <w:szCs w:val="28"/>
        </w:rPr>
        <w:t>4</w:t>
      </w:r>
      <w:r w:rsidRPr="003D6559">
        <w:rPr>
          <w:kern w:val="2"/>
          <w:sz w:val="28"/>
          <w:szCs w:val="28"/>
        </w:rPr>
        <w:t xml:space="preserve"> и 202</w:t>
      </w:r>
      <w:r w:rsidR="007E3AF8">
        <w:rPr>
          <w:kern w:val="2"/>
          <w:sz w:val="28"/>
          <w:szCs w:val="28"/>
        </w:rPr>
        <w:t>5</w:t>
      </w:r>
      <w:r w:rsidRPr="003D6559">
        <w:rPr>
          <w:kern w:val="2"/>
          <w:sz w:val="28"/>
          <w:szCs w:val="28"/>
        </w:rPr>
        <w:t xml:space="preserve"> годов согласно приложению.</w:t>
      </w:r>
    </w:p>
    <w:p w14:paraId="53C07069" w14:textId="77777777" w:rsidR="00A7457F" w:rsidRPr="003D6559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2. </w:t>
      </w:r>
      <w:r w:rsidR="00705895" w:rsidRPr="003D6559">
        <w:rPr>
          <w:kern w:val="2"/>
          <w:sz w:val="28"/>
          <w:szCs w:val="28"/>
        </w:rPr>
        <w:t>Администрации Федоровского сельского поселения</w:t>
      </w:r>
      <w:r w:rsidRPr="003D6559">
        <w:rPr>
          <w:kern w:val="2"/>
          <w:sz w:val="28"/>
          <w:szCs w:val="28"/>
        </w:rPr>
        <w:t xml:space="preserve"> обеспечить выполнение мероприят</w:t>
      </w:r>
      <w:r w:rsidR="00747D90" w:rsidRPr="003D6559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14:paraId="18A54E4E" w14:textId="77777777" w:rsidR="00A7457F" w:rsidRPr="003D6559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3</w:t>
      </w:r>
      <w:r w:rsidR="00A7457F" w:rsidRPr="003D6559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18B9B7DE" w14:textId="77777777" w:rsidR="00A7457F" w:rsidRPr="003D6559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4</w:t>
      </w:r>
      <w:r w:rsidR="00A7457F" w:rsidRPr="003D6559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Pr="003D6559">
        <w:rPr>
          <w:kern w:val="2"/>
          <w:sz w:val="28"/>
          <w:szCs w:val="28"/>
        </w:rPr>
        <w:t>оставляю за собой.</w:t>
      </w:r>
    </w:p>
    <w:p w14:paraId="27CF7599" w14:textId="77777777" w:rsidR="00A7457F" w:rsidRPr="003D6559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14:paraId="5CDF4007" w14:textId="77777777" w:rsidR="00A7457F" w:rsidRPr="003D6559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14:paraId="7BA83763" w14:textId="77777777" w:rsidR="00A7457F" w:rsidRPr="003D6559" w:rsidRDefault="00A7457F" w:rsidP="00A7457F">
      <w:pPr>
        <w:spacing w:line="300" w:lineRule="auto"/>
        <w:rPr>
          <w:kern w:val="2"/>
          <w:sz w:val="28"/>
          <w:szCs w:val="28"/>
        </w:rPr>
      </w:pPr>
    </w:p>
    <w:p w14:paraId="7F61D1EA" w14:textId="29F8CE84" w:rsidR="00705895" w:rsidRPr="003D6559" w:rsidRDefault="0041723E" w:rsidP="00A7457F">
      <w:pPr>
        <w:spacing w:line="300" w:lineRule="auto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Г</w:t>
      </w:r>
      <w:r w:rsidR="00705895" w:rsidRPr="003D6559">
        <w:rPr>
          <w:kern w:val="2"/>
          <w:sz w:val="28"/>
          <w:szCs w:val="28"/>
        </w:rPr>
        <w:t>лав</w:t>
      </w:r>
      <w:r w:rsidRPr="003D6559">
        <w:rPr>
          <w:kern w:val="2"/>
          <w:sz w:val="28"/>
          <w:szCs w:val="28"/>
        </w:rPr>
        <w:t>а</w:t>
      </w:r>
      <w:r w:rsidR="00705895" w:rsidRPr="003D6559">
        <w:rPr>
          <w:kern w:val="2"/>
          <w:sz w:val="28"/>
          <w:szCs w:val="28"/>
        </w:rPr>
        <w:t xml:space="preserve">  Администрации</w:t>
      </w:r>
    </w:p>
    <w:p w14:paraId="66BEEF13" w14:textId="16B12E20" w:rsidR="00705895" w:rsidRPr="003D6559" w:rsidRDefault="00705895" w:rsidP="00A7457F">
      <w:pPr>
        <w:spacing w:line="300" w:lineRule="auto"/>
        <w:rPr>
          <w:kern w:val="2"/>
          <w:sz w:val="28"/>
          <w:szCs w:val="28"/>
        </w:rPr>
        <w:sectPr w:rsidR="00705895" w:rsidRPr="003D6559">
          <w:pgSz w:w="11907" w:h="16840"/>
          <w:pgMar w:top="709" w:right="851" w:bottom="1134" w:left="1304" w:header="720" w:footer="720" w:gutter="0"/>
          <w:cols w:space="720"/>
        </w:sectPr>
      </w:pPr>
      <w:r w:rsidRPr="003D6559">
        <w:rPr>
          <w:kern w:val="2"/>
          <w:sz w:val="28"/>
          <w:szCs w:val="28"/>
        </w:rPr>
        <w:t>Федоровского сельского поселения</w:t>
      </w:r>
      <w:r w:rsidRPr="003D6559">
        <w:rPr>
          <w:kern w:val="2"/>
          <w:sz w:val="28"/>
          <w:szCs w:val="28"/>
        </w:rPr>
        <w:tab/>
      </w:r>
      <w:r w:rsidRPr="003D6559">
        <w:rPr>
          <w:kern w:val="2"/>
          <w:sz w:val="28"/>
          <w:szCs w:val="28"/>
        </w:rPr>
        <w:tab/>
      </w:r>
      <w:r w:rsidRPr="003D6559">
        <w:rPr>
          <w:kern w:val="2"/>
          <w:sz w:val="28"/>
          <w:szCs w:val="28"/>
        </w:rPr>
        <w:tab/>
      </w:r>
      <w:r w:rsidRPr="003D6559">
        <w:rPr>
          <w:kern w:val="2"/>
          <w:sz w:val="28"/>
          <w:szCs w:val="28"/>
        </w:rPr>
        <w:tab/>
      </w:r>
      <w:r w:rsidRPr="003D6559">
        <w:rPr>
          <w:kern w:val="2"/>
          <w:sz w:val="28"/>
          <w:szCs w:val="28"/>
        </w:rPr>
        <w:tab/>
      </w:r>
      <w:r w:rsidR="00F706B8" w:rsidRPr="003D6559">
        <w:rPr>
          <w:kern w:val="2"/>
          <w:sz w:val="28"/>
          <w:szCs w:val="28"/>
        </w:rPr>
        <w:tab/>
      </w:r>
      <w:r w:rsidR="0041723E" w:rsidRPr="003D6559">
        <w:rPr>
          <w:kern w:val="2"/>
          <w:sz w:val="28"/>
          <w:szCs w:val="28"/>
        </w:rPr>
        <w:t>Железняк Л.Н.</w:t>
      </w:r>
    </w:p>
    <w:p w14:paraId="45E6897D" w14:textId="77777777" w:rsidR="00A7457F" w:rsidRPr="003D6559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lastRenderedPageBreak/>
        <w:t>Приложение</w:t>
      </w:r>
    </w:p>
    <w:p w14:paraId="3835553B" w14:textId="77777777" w:rsidR="00A7457F" w:rsidRPr="003D6559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t>к постановлению</w:t>
      </w:r>
    </w:p>
    <w:p w14:paraId="71138396" w14:textId="77777777" w:rsidR="00A7457F" w:rsidRPr="003D6559" w:rsidRDefault="00705895" w:rsidP="00705895">
      <w:pPr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t>Администрации Федоровского</w:t>
      </w:r>
    </w:p>
    <w:p w14:paraId="14ABF274" w14:textId="77777777" w:rsidR="00A7457F" w:rsidRPr="003D6559" w:rsidRDefault="00705895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t>сельского поселения</w:t>
      </w:r>
    </w:p>
    <w:p w14:paraId="2381016B" w14:textId="50C52224" w:rsidR="00A7457F" w:rsidRPr="003D6559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t xml:space="preserve">от </w:t>
      </w:r>
      <w:r w:rsidR="00B57D66">
        <w:rPr>
          <w:sz w:val="28"/>
          <w:szCs w:val="28"/>
        </w:rPr>
        <w:t xml:space="preserve"> </w:t>
      </w:r>
      <w:r w:rsidR="00D26422">
        <w:rPr>
          <w:sz w:val="28"/>
          <w:szCs w:val="28"/>
        </w:rPr>
        <w:t>02</w:t>
      </w:r>
      <w:r w:rsidR="00F706B8" w:rsidRPr="003D6559">
        <w:rPr>
          <w:sz w:val="28"/>
          <w:szCs w:val="28"/>
        </w:rPr>
        <w:t>.</w:t>
      </w:r>
      <w:r w:rsidR="00B57D66">
        <w:rPr>
          <w:sz w:val="28"/>
          <w:szCs w:val="28"/>
        </w:rPr>
        <w:t>0</w:t>
      </w:r>
      <w:r w:rsidR="007E3AF8">
        <w:rPr>
          <w:sz w:val="28"/>
          <w:szCs w:val="28"/>
        </w:rPr>
        <w:t>6</w:t>
      </w:r>
      <w:r w:rsidR="00F706B8" w:rsidRPr="003D6559">
        <w:rPr>
          <w:sz w:val="28"/>
          <w:szCs w:val="28"/>
        </w:rPr>
        <w:t>.20</w:t>
      </w:r>
      <w:r w:rsidR="0041723E" w:rsidRPr="003D6559">
        <w:rPr>
          <w:sz w:val="28"/>
          <w:szCs w:val="28"/>
        </w:rPr>
        <w:t>2</w:t>
      </w:r>
      <w:r w:rsidR="007E3AF8">
        <w:rPr>
          <w:sz w:val="28"/>
          <w:szCs w:val="28"/>
        </w:rPr>
        <w:t>2</w:t>
      </w:r>
      <w:r w:rsidR="00F706B8" w:rsidRPr="003D6559">
        <w:rPr>
          <w:sz w:val="28"/>
          <w:szCs w:val="28"/>
        </w:rPr>
        <w:t>г</w:t>
      </w:r>
      <w:r w:rsidRPr="003D6559">
        <w:rPr>
          <w:sz w:val="28"/>
          <w:szCs w:val="28"/>
        </w:rPr>
        <w:t xml:space="preserve"> № </w:t>
      </w:r>
      <w:r w:rsidR="00D26422">
        <w:rPr>
          <w:sz w:val="28"/>
          <w:szCs w:val="28"/>
        </w:rPr>
        <w:t>56</w:t>
      </w:r>
    </w:p>
    <w:p w14:paraId="27201EF8" w14:textId="77777777"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</w:p>
    <w:p w14:paraId="1650D34F" w14:textId="77777777"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>ПОРЯДОК</w:t>
      </w:r>
    </w:p>
    <w:p w14:paraId="35C72E8E" w14:textId="77777777"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 xml:space="preserve">и сроки составления проекта  бюджета </w:t>
      </w:r>
      <w:r w:rsidR="00705895" w:rsidRPr="003D6559">
        <w:rPr>
          <w:b/>
          <w:bCs/>
          <w:kern w:val="2"/>
          <w:sz w:val="28"/>
          <w:szCs w:val="28"/>
        </w:rPr>
        <w:t>Федоровского сельского поселения Неклиновского района</w:t>
      </w:r>
    </w:p>
    <w:p w14:paraId="3551C18C" w14:textId="5FF6705E"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>на 202</w:t>
      </w:r>
      <w:r w:rsidR="007E3AF8">
        <w:rPr>
          <w:b/>
          <w:bCs/>
          <w:kern w:val="2"/>
          <w:sz w:val="28"/>
          <w:szCs w:val="28"/>
        </w:rPr>
        <w:t>3</w:t>
      </w:r>
      <w:r w:rsidRPr="003D6559">
        <w:rPr>
          <w:b/>
          <w:bCs/>
          <w:kern w:val="2"/>
          <w:sz w:val="28"/>
          <w:szCs w:val="28"/>
        </w:rPr>
        <w:t xml:space="preserve"> год и на плановый период 202</w:t>
      </w:r>
      <w:r w:rsidR="007E3AF8">
        <w:rPr>
          <w:b/>
          <w:bCs/>
          <w:kern w:val="2"/>
          <w:sz w:val="28"/>
          <w:szCs w:val="28"/>
        </w:rPr>
        <w:t>4</w:t>
      </w:r>
      <w:r w:rsidRPr="003D6559">
        <w:rPr>
          <w:b/>
          <w:bCs/>
          <w:kern w:val="2"/>
          <w:sz w:val="28"/>
          <w:szCs w:val="28"/>
        </w:rPr>
        <w:t xml:space="preserve"> и 202</w:t>
      </w:r>
      <w:r w:rsidR="007E3AF8">
        <w:rPr>
          <w:b/>
          <w:bCs/>
          <w:kern w:val="2"/>
          <w:sz w:val="28"/>
          <w:szCs w:val="28"/>
        </w:rPr>
        <w:t>5</w:t>
      </w:r>
      <w:r w:rsidR="0041723E" w:rsidRPr="003D6559">
        <w:rPr>
          <w:b/>
          <w:bCs/>
          <w:kern w:val="2"/>
          <w:sz w:val="28"/>
          <w:szCs w:val="28"/>
        </w:rPr>
        <w:t xml:space="preserve"> </w:t>
      </w:r>
      <w:r w:rsidRPr="003D6559">
        <w:rPr>
          <w:b/>
          <w:bCs/>
          <w:kern w:val="2"/>
          <w:sz w:val="28"/>
          <w:szCs w:val="28"/>
        </w:rPr>
        <w:t>годов</w:t>
      </w:r>
    </w:p>
    <w:p w14:paraId="1C7AE809" w14:textId="77777777" w:rsidR="00A7457F" w:rsidRPr="003D6559" w:rsidRDefault="00A7457F" w:rsidP="000004CB">
      <w:pPr>
        <w:jc w:val="both"/>
        <w:rPr>
          <w:b/>
          <w:bCs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1"/>
        <w:gridCol w:w="6279"/>
        <w:gridCol w:w="2932"/>
        <w:gridCol w:w="5105"/>
      </w:tblGrid>
      <w:tr w:rsidR="00A7457F" w:rsidRPr="003D6559" w14:paraId="08C03ECE" w14:textId="77777777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6262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№</w:t>
            </w:r>
          </w:p>
          <w:p w14:paraId="38DF1D86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61F0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203C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74CA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14:paraId="52361B02" w14:textId="77777777" w:rsidR="00A7457F" w:rsidRPr="003D6559" w:rsidRDefault="00A7457F" w:rsidP="000004CB">
      <w:pPr>
        <w:rPr>
          <w:b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0"/>
        <w:gridCol w:w="6280"/>
        <w:gridCol w:w="2932"/>
        <w:gridCol w:w="5105"/>
      </w:tblGrid>
      <w:tr w:rsidR="00A7457F" w:rsidRPr="003D6559" w14:paraId="39C5DBF6" w14:textId="77777777" w:rsidTr="001A5755">
        <w:trPr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0215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7C1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7C76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ACCC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4</w:t>
            </w:r>
          </w:p>
        </w:tc>
      </w:tr>
      <w:tr w:rsidR="00A7457F" w14:paraId="2B14F503" w14:textId="77777777" w:rsidTr="00D32B6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3BA3" w14:textId="77777777" w:rsidR="00A7457F" w:rsidRDefault="001A575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E329" w14:textId="54141654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</w:t>
            </w:r>
            <w:r w:rsidR="005E7236">
              <w:rPr>
                <w:kern w:val="2"/>
                <w:sz w:val="28"/>
                <w:szCs w:val="28"/>
              </w:rPr>
              <w:t xml:space="preserve"> отдел экономики и 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A5755">
              <w:rPr>
                <w:kern w:val="2"/>
                <w:sz w:val="28"/>
                <w:szCs w:val="28"/>
              </w:rPr>
              <w:t>Администраци</w:t>
            </w:r>
            <w:r w:rsidR="005E7236">
              <w:rPr>
                <w:kern w:val="2"/>
                <w:sz w:val="28"/>
                <w:szCs w:val="28"/>
              </w:rPr>
              <w:t>и</w:t>
            </w:r>
            <w:r w:rsidR="001A5755">
              <w:rPr>
                <w:kern w:val="2"/>
                <w:sz w:val="28"/>
                <w:szCs w:val="28"/>
              </w:rPr>
              <w:t xml:space="preserve"> Федоровского сельского поселения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 бюджета по кодам классификации доходов бюджетов бюджетной системы Российской Федерации на 202</w:t>
            </w:r>
            <w:r w:rsidR="007E3A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7E3AF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и его обоснования по </w:t>
            </w:r>
            <w:r w:rsidR="00D32B61">
              <w:rPr>
                <w:sz w:val="28"/>
                <w:szCs w:val="28"/>
              </w:rPr>
              <w:t xml:space="preserve">утвержденным </w:t>
            </w:r>
            <w:r>
              <w:rPr>
                <w:sz w:val="28"/>
                <w:szCs w:val="28"/>
              </w:rPr>
              <w:t>форма</w:t>
            </w:r>
            <w:r w:rsidR="00D32B61">
              <w:rPr>
                <w:sz w:val="28"/>
                <w:szCs w:val="28"/>
              </w:rPr>
              <w:t>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AFB" w14:textId="6E8FBCD8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5E7236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41723E">
              <w:rPr>
                <w:kern w:val="2"/>
                <w:sz w:val="28"/>
                <w:szCs w:val="28"/>
              </w:rPr>
              <w:t>2</w:t>
            </w:r>
            <w:r w:rsidR="005E7236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14:paraId="0695B5EB" w14:textId="77777777" w:rsidR="00A7457F" w:rsidRDefault="00A7457F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DD5" w14:textId="300C309B" w:rsidR="00A7457F" w:rsidRDefault="005E7236" w:rsidP="000004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D32B61">
              <w:rPr>
                <w:sz w:val="28"/>
                <w:szCs w:val="28"/>
              </w:rPr>
              <w:t xml:space="preserve"> специалист</w:t>
            </w:r>
            <w:r w:rsidR="007966F2">
              <w:rPr>
                <w:sz w:val="28"/>
                <w:szCs w:val="28"/>
              </w:rPr>
              <w:t xml:space="preserve"> по имущественным и земельным отношениям</w:t>
            </w:r>
            <w:r w:rsidR="00D32B61">
              <w:rPr>
                <w:sz w:val="28"/>
                <w:szCs w:val="28"/>
              </w:rPr>
              <w:t xml:space="preserve"> Администрации Федоровского сельского поселения Нистиренко А.А.</w:t>
            </w:r>
          </w:p>
          <w:p w14:paraId="582F5677" w14:textId="4C1526D9" w:rsidR="007966F2" w:rsidRDefault="007966F2" w:rsidP="000004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доходам Администрации Федоровского сельского поселения</w:t>
            </w:r>
            <w:r w:rsidR="000A0821">
              <w:rPr>
                <w:sz w:val="28"/>
                <w:szCs w:val="28"/>
              </w:rPr>
              <w:t xml:space="preserve"> </w:t>
            </w:r>
            <w:r w:rsidR="00607311">
              <w:rPr>
                <w:sz w:val="28"/>
                <w:szCs w:val="28"/>
              </w:rPr>
              <w:t>Поляшенко</w:t>
            </w:r>
            <w:r w:rsidR="000A0821">
              <w:rPr>
                <w:sz w:val="28"/>
                <w:szCs w:val="28"/>
              </w:rPr>
              <w:t xml:space="preserve"> А.А.</w:t>
            </w:r>
          </w:p>
        </w:tc>
      </w:tr>
      <w:tr w:rsidR="00A7457F" w14:paraId="5DE66823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4F80" w14:textId="77777777"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D26A" w14:textId="472D2E6B" w:rsidR="00A7457F" w:rsidRDefault="00A7457F" w:rsidP="00747D9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966F2">
              <w:rPr>
                <w:kern w:val="2"/>
                <w:sz w:val="28"/>
                <w:szCs w:val="28"/>
              </w:rPr>
              <w:t>Администрацию Федоровского сельского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0A0821">
              <w:rPr>
                <w:sz w:val="28"/>
                <w:szCs w:val="28"/>
              </w:rPr>
              <w:t xml:space="preserve">Федоровского сельского поселения </w:t>
            </w:r>
            <w:r>
              <w:rPr>
                <w:sz w:val="28"/>
                <w:szCs w:val="28"/>
              </w:rPr>
              <w:t>и прогноза бюджета</w:t>
            </w:r>
            <w:r w:rsidR="000A0821">
              <w:rPr>
                <w:sz w:val="28"/>
                <w:szCs w:val="28"/>
              </w:rPr>
              <w:t xml:space="preserve"> Федоровского сельского поселения </w:t>
            </w:r>
            <w:r>
              <w:rPr>
                <w:sz w:val="28"/>
                <w:szCs w:val="28"/>
              </w:rPr>
              <w:t xml:space="preserve"> на 202</w:t>
            </w:r>
            <w:r w:rsidR="005E72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202</w:t>
            </w:r>
            <w:r w:rsidR="005E72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</w:t>
            </w:r>
            <w:r w:rsidR="000A0821">
              <w:rPr>
                <w:sz w:val="28"/>
                <w:szCs w:val="28"/>
              </w:rPr>
              <w:t xml:space="preserve"> </w:t>
            </w:r>
            <w:r w:rsidR="003D6559">
              <w:rPr>
                <w:sz w:val="28"/>
                <w:szCs w:val="28"/>
              </w:rPr>
              <w:lastRenderedPageBreak/>
              <w:t>министерством финансов Ростовской области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272" w14:textId="0F9BC1EC"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5E7236">
              <w:rPr>
                <w:kern w:val="2"/>
                <w:sz w:val="28"/>
                <w:szCs w:val="28"/>
              </w:rPr>
              <w:t>3</w:t>
            </w:r>
            <w:r w:rsidR="00C95A4C">
              <w:rPr>
                <w:kern w:val="2"/>
                <w:sz w:val="28"/>
                <w:szCs w:val="28"/>
              </w:rPr>
              <w:t>0</w:t>
            </w:r>
            <w:r w:rsidR="000A0821">
              <w:rPr>
                <w:kern w:val="2"/>
                <w:sz w:val="28"/>
                <w:szCs w:val="28"/>
              </w:rPr>
              <w:t xml:space="preserve"> </w:t>
            </w:r>
            <w:r w:rsidR="00C95A4C">
              <w:rPr>
                <w:kern w:val="2"/>
                <w:sz w:val="28"/>
                <w:szCs w:val="28"/>
              </w:rPr>
              <w:t>июля</w:t>
            </w:r>
            <w:r w:rsidR="000A0821">
              <w:rPr>
                <w:kern w:val="2"/>
                <w:sz w:val="28"/>
                <w:szCs w:val="28"/>
              </w:rPr>
              <w:t xml:space="preserve"> 20</w:t>
            </w:r>
            <w:r w:rsidR="0041723E">
              <w:rPr>
                <w:kern w:val="2"/>
                <w:sz w:val="28"/>
                <w:szCs w:val="28"/>
              </w:rPr>
              <w:t>2</w:t>
            </w:r>
            <w:r w:rsidR="005E7236">
              <w:rPr>
                <w:kern w:val="2"/>
                <w:sz w:val="28"/>
                <w:szCs w:val="28"/>
              </w:rPr>
              <w:t>2</w:t>
            </w:r>
            <w:r w:rsidR="000A0821">
              <w:rPr>
                <w:kern w:val="2"/>
                <w:sz w:val="28"/>
                <w:szCs w:val="28"/>
              </w:rPr>
              <w:t xml:space="preserve"> г.</w:t>
            </w:r>
          </w:p>
          <w:p w14:paraId="51A545A8" w14:textId="77777777"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1A7E" w14:textId="3A0AADCF" w:rsidR="000A0821" w:rsidRDefault="005E7236" w:rsidP="000A082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A0821">
              <w:rPr>
                <w:sz w:val="28"/>
                <w:szCs w:val="28"/>
              </w:rPr>
              <w:t xml:space="preserve"> специалист по имущественным и земельным отношениям Администрации Федоровского сельского поселения Нистиренко А.А.</w:t>
            </w:r>
          </w:p>
          <w:p w14:paraId="36FB3328" w14:textId="67704ABC" w:rsidR="00A7457F" w:rsidRDefault="000A0821" w:rsidP="000A0821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доходам Администрации Федоровского сельского поселения </w:t>
            </w:r>
            <w:r w:rsidR="00607311">
              <w:rPr>
                <w:sz w:val="28"/>
                <w:szCs w:val="28"/>
              </w:rPr>
              <w:t>Поляшенко</w:t>
            </w:r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7457F" w14:paraId="673007F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E20D" w14:textId="77777777"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F6AD" w14:textId="6EF5509F" w:rsidR="00A7457F" w:rsidRDefault="00A7457F" w:rsidP="00747D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r w:rsidR="000A0821">
              <w:rPr>
                <w:rFonts w:eastAsia="Calibri"/>
                <w:sz w:val="28"/>
                <w:szCs w:val="28"/>
                <w:lang w:eastAsia="en-US"/>
              </w:rPr>
              <w:t>Федоровскому сельскому поселению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</w:t>
            </w:r>
            <w:r w:rsidR="0084761B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84761B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854" w14:textId="1DE805FC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4761B">
              <w:rPr>
                <w:sz w:val="28"/>
                <w:szCs w:val="28"/>
              </w:rPr>
              <w:t>3</w:t>
            </w:r>
            <w:r w:rsidR="00C95A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июля 20</w:t>
            </w:r>
            <w:r w:rsidR="0041723E">
              <w:rPr>
                <w:sz w:val="28"/>
                <w:szCs w:val="28"/>
              </w:rPr>
              <w:t>2</w:t>
            </w:r>
            <w:r w:rsidR="0084761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14:paraId="04AF922D" w14:textId="77777777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14:paraId="5E876BCA" w14:textId="77777777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FB01" w14:textId="5710FF88" w:rsidR="00A7457F" w:rsidRDefault="0084761B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A0821">
              <w:rPr>
                <w:sz w:val="28"/>
                <w:szCs w:val="28"/>
              </w:rPr>
              <w:t xml:space="preserve"> специалист Администрации Федоровского сельского поселения  Карпенко О.В.</w:t>
            </w:r>
          </w:p>
        </w:tc>
      </w:tr>
      <w:tr w:rsidR="00A7457F" w14:paraId="5FA8E52B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354" w14:textId="77777777"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41FE" w14:textId="341281D4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0A0821">
              <w:rPr>
                <w:kern w:val="2"/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0A0821">
              <w:rPr>
                <w:sz w:val="28"/>
                <w:szCs w:val="28"/>
              </w:rPr>
              <w:t>местного самоуправления Федоровского сельского поселения</w:t>
            </w:r>
            <w:r>
              <w:rPr>
                <w:sz w:val="28"/>
                <w:szCs w:val="28"/>
              </w:rPr>
              <w:t xml:space="preserve"> на 202</w:t>
            </w:r>
            <w:r w:rsidR="00A750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– 202</w:t>
            </w:r>
            <w:r w:rsidR="00A750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по главным распорядителям средств бюджета</w:t>
            </w:r>
            <w:r w:rsidR="000A0821">
              <w:rPr>
                <w:sz w:val="28"/>
                <w:szCs w:val="28"/>
              </w:rPr>
              <w:t xml:space="preserve"> Федоровского сельского поселения Неклиновского района</w:t>
            </w:r>
            <w:r>
              <w:rPr>
                <w:sz w:val="28"/>
                <w:szCs w:val="28"/>
              </w:rPr>
              <w:t>, согласованной с </w:t>
            </w:r>
            <w:r w:rsidR="000A0821">
              <w:rPr>
                <w:sz w:val="28"/>
                <w:szCs w:val="28"/>
              </w:rPr>
              <w:t>Главой Администрации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9D5E" w14:textId="0CBABEE9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C95A4C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41723E">
              <w:rPr>
                <w:kern w:val="2"/>
                <w:sz w:val="28"/>
                <w:szCs w:val="28"/>
              </w:rPr>
              <w:t>2</w:t>
            </w:r>
            <w:r w:rsidR="00A750E7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EECD" w14:textId="50B724FC" w:rsidR="00A7457F" w:rsidRDefault="0084761B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0A0821">
              <w:rPr>
                <w:kern w:val="2"/>
                <w:sz w:val="28"/>
                <w:szCs w:val="28"/>
              </w:rPr>
              <w:t xml:space="preserve"> специалист Администрации Федоровского сельского поселения </w:t>
            </w:r>
            <w:r w:rsidR="00607311">
              <w:rPr>
                <w:kern w:val="2"/>
                <w:sz w:val="28"/>
                <w:szCs w:val="28"/>
              </w:rPr>
              <w:t>Маудер</w:t>
            </w:r>
            <w:r w:rsidR="000A0821">
              <w:rPr>
                <w:kern w:val="2"/>
                <w:sz w:val="28"/>
                <w:szCs w:val="28"/>
              </w:rPr>
              <w:t xml:space="preserve"> К.А.</w:t>
            </w:r>
          </w:p>
        </w:tc>
      </w:tr>
      <w:tr w:rsidR="00A7457F" w14:paraId="3EBF8BAD" w14:textId="77777777" w:rsidTr="009920B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9363" w14:textId="77777777" w:rsidR="00A7457F" w:rsidRDefault="009920B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4F6" w14:textId="4D3CB97D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sz w:val="28"/>
                <w:szCs w:val="28"/>
              </w:rPr>
              <w:t xml:space="preserve"> предложений для формирования предельных показателей расходов  бюджета</w:t>
            </w:r>
            <w:r w:rsidR="009920B9">
              <w:rPr>
                <w:sz w:val="28"/>
                <w:szCs w:val="28"/>
              </w:rPr>
              <w:t xml:space="preserve"> Федоровского сельского поселения</w:t>
            </w:r>
            <w:r>
              <w:rPr>
                <w:sz w:val="28"/>
                <w:szCs w:val="28"/>
              </w:rPr>
              <w:t xml:space="preserve"> на 202</w:t>
            </w:r>
            <w:r w:rsidR="00607E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 год и на плановый период 202</w:t>
            </w:r>
            <w:r w:rsidR="00607E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607E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 по формам, установленным </w:t>
            </w:r>
            <w:r w:rsidR="009920B9">
              <w:rPr>
                <w:sz w:val="28"/>
                <w:szCs w:val="28"/>
              </w:rPr>
              <w:t>распоряжением Администрации Федоровского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</w:t>
            </w:r>
            <w:r w:rsidR="009920B9">
              <w:rPr>
                <w:sz w:val="28"/>
                <w:szCs w:val="28"/>
              </w:rPr>
              <w:t xml:space="preserve"> Федоровского сельского поселения Неклиновского района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F610" w14:textId="471E1782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E033B">
              <w:rPr>
                <w:sz w:val="28"/>
                <w:szCs w:val="28"/>
              </w:rPr>
              <w:t>2</w:t>
            </w:r>
            <w:r w:rsidR="000A0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0A0821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</w:t>
            </w:r>
            <w:r w:rsidR="0041723E">
              <w:rPr>
                <w:sz w:val="28"/>
                <w:szCs w:val="28"/>
              </w:rPr>
              <w:t>2</w:t>
            </w:r>
            <w:r w:rsidR="00607E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14:paraId="4901B807" w14:textId="77777777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1FDB3D1" w14:textId="77777777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982" w14:textId="77777777" w:rsidR="00A7457F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53F30F3C" w14:textId="77777777" w:rsidR="009920B9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Федоровского сельского поселения Сытникова Н.А.</w:t>
            </w:r>
          </w:p>
          <w:p w14:paraId="2E9C56ED" w14:textId="7DFF6101" w:rsidR="009920B9" w:rsidRDefault="00607E7A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9920B9">
              <w:rPr>
                <w:sz w:val="28"/>
                <w:szCs w:val="28"/>
              </w:rPr>
              <w:t xml:space="preserve"> специалист Администрации Федоровского сельского поселения Карпенко О.</w:t>
            </w:r>
            <w:r w:rsidR="00DD0B68">
              <w:rPr>
                <w:sz w:val="28"/>
                <w:szCs w:val="28"/>
              </w:rPr>
              <w:t>В</w:t>
            </w:r>
            <w:r w:rsidR="009920B9">
              <w:rPr>
                <w:sz w:val="28"/>
                <w:szCs w:val="28"/>
              </w:rPr>
              <w:t>.</w:t>
            </w:r>
          </w:p>
        </w:tc>
      </w:tr>
      <w:tr w:rsidR="00A7457F" w14:paraId="39B4DB7F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53EC" w14:textId="77777777" w:rsidR="00A7457F" w:rsidRDefault="006E409F" w:rsidP="00747D9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6A0A" w14:textId="2B2D44DD" w:rsidR="00A7457F" w:rsidRDefault="00A7457F" w:rsidP="00747D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</w:t>
            </w:r>
            <w:r w:rsidR="00AD1D52">
              <w:rPr>
                <w:sz w:val="28"/>
                <w:szCs w:val="28"/>
              </w:rPr>
              <w:t>главными распорядителями средств бюджета</w:t>
            </w:r>
            <w:r w:rsidR="00C73E89">
              <w:rPr>
                <w:sz w:val="28"/>
                <w:szCs w:val="28"/>
              </w:rPr>
              <w:t xml:space="preserve"> Неклиновского района</w:t>
            </w:r>
            <w:r>
              <w:rPr>
                <w:sz w:val="28"/>
                <w:szCs w:val="28"/>
              </w:rPr>
              <w:t xml:space="preserve">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</w:t>
            </w:r>
            <w:r w:rsidR="00AD1D52">
              <w:rPr>
                <w:sz w:val="28"/>
                <w:szCs w:val="28"/>
              </w:rPr>
              <w:t>редоставлением</w:t>
            </w:r>
            <w:r>
              <w:rPr>
                <w:sz w:val="28"/>
                <w:szCs w:val="28"/>
              </w:rPr>
              <w:t xml:space="preserve"> подтверждений о выделении собственных средст</w:t>
            </w:r>
            <w:r w:rsidR="00AD1D5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: на 202</w:t>
            </w:r>
            <w:r w:rsidR="00DD0B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DD0B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– выписки из решения о местном бюджете на 20</w:t>
            </w:r>
            <w:r w:rsidR="003854BC">
              <w:rPr>
                <w:sz w:val="28"/>
                <w:szCs w:val="28"/>
              </w:rPr>
              <w:t>2</w:t>
            </w:r>
            <w:r w:rsidR="00DD0B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DD0B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годы, на 202</w:t>
            </w:r>
            <w:r w:rsidR="00DD0B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правового акта администрации муниципального образования о включении в бюджет муниципального образования на 202</w:t>
            </w:r>
            <w:r w:rsidR="00DD0B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DD0B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собственных средств на софинансирование субсидий областного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CB4A" w14:textId="5A1127C8" w:rsidR="00A7457F" w:rsidRDefault="00A7457F" w:rsidP="00747D9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 июля 20</w:t>
            </w:r>
            <w:r w:rsidR="003854BC">
              <w:rPr>
                <w:kern w:val="2"/>
                <w:sz w:val="28"/>
                <w:szCs w:val="28"/>
              </w:rPr>
              <w:t>2</w:t>
            </w:r>
            <w:r w:rsidR="00DD0B6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9E90" w14:textId="77777777" w:rsidR="00A7457F" w:rsidRDefault="006E409F" w:rsidP="00747D9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Главные распорядители средств бюджета Федоровского сельского поселения Неклиновского района</w:t>
            </w:r>
          </w:p>
        </w:tc>
      </w:tr>
      <w:tr w:rsidR="00A7457F" w14:paraId="66389DF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612A" w14:textId="77777777" w:rsidR="00A7457F" w:rsidRDefault="00552E9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73C7" w14:textId="7341858A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Рассмотрение </w:t>
            </w:r>
            <w:r w:rsidR="00552E95">
              <w:rPr>
                <w:kern w:val="2"/>
                <w:sz w:val="28"/>
                <w:szCs w:val="28"/>
              </w:rPr>
              <w:t>Администрацией Федоровского сельского поселения</w:t>
            </w:r>
            <w:r>
              <w:rPr>
                <w:sz w:val="28"/>
                <w:szCs w:val="28"/>
              </w:rPr>
              <w:t xml:space="preserve"> нормативов штатной численности муниципальных служащих </w:t>
            </w:r>
            <w:r w:rsidR="00552E95">
              <w:rPr>
                <w:sz w:val="28"/>
                <w:szCs w:val="28"/>
              </w:rPr>
              <w:t>аппарата Администрации Федоровского сельского поселения</w:t>
            </w:r>
            <w:r>
              <w:rPr>
                <w:sz w:val="28"/>
                <w:szCs w:val="28"/>
              </w:rPr>
              <w:t xml:space="preserve"> на 202</w:t>
            </w:r>
            <w:r w:rsidR="00DD0B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DD0B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C3C" w14:textId="468434F4" w:rsidR="00A7457F" w:rsidRDefault="00A7457F" w:rsidP="005F0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3A3FE9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3A3FE9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3854BC">
              <w:rPr>
                <w:kern w:val="2"/>
                <w:sz w:val="28"/>
                <w:szCs w:val="28"/>
              </w:rPr>
              <w:t>2</w:t>
            </w:r>
            <w:r w:rsidR="00DD0B6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A5B3" w14:textId="74F6A220" w:rsidR="00A7457F" w:rsidRDefault="00DD0B68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65435B">
              <w:rPr>
                <w:kern w:val="2"/>
                <w:sz w:val="28"/>
                <w:szCs w:val="28"/>
              </w:rPr>
              <w:t xml:space="preserve"> специалист Администрации Федоровского сельского поселения </w:t>
            </w:r>
            <w:r w:rsidR="00607311">
              <w:rPr>
                <w:kern w:val="2"/>
                <w:sz w:val="28"/>
                <w:szCs w:val="28"/>
              </w:rPr>
              <w:t>Маудер</w:t>
            </w:r>
            <w:r w:rsidR="0065435B">
              <w:rPr>
                <w:kern w:val="2"/>
                <w:sz w:val="28"/>
                <w:szCs w:val="28"/>
              </w:rPr>
              <w:t xml:space="preserve"> К.А.</w:t>
            </w:r>
          </w:p>
        </w:tc>
      </w:tr>
      <w:tr w:rsidR="003854BC" w14:paraId="13332D22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8E0" w14:textId="0EAD1002" w:rsidR="003854BC" w:rsidRDefault="003854BC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F0E" w14:textId="3E8CB68B" w:rsidR="003854BC" w:rsidRDefault="003854BC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налоговых </w:t>
            </w:r>
            <w:r w:rsidR="006C6F2E">
              <w:rPr>
                <w:sz w:val="28"/>
                <w:szCs w:val="28"/>
              </w:rPr>
              <w:t>расходов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971" w14:textId="5EC7FEF7" w:rsidR="003854BC" w:rsidRDefault="003854BC" w:rsidP="005F02A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августа 202</w:t>
            </w:r>
            <w:r w:rsidR="00DD0B6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978" w14:textId="230C23B2" w:rsidR="003854BC" w:rsidRDefault="003854BC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доходам Администрации Федоровского сельского поселения </w:t>
            </w:r>
            <w:r w:rsidR="00607311">
              <w:rPr>
                <w:sz w:val="28"/>
                <w:szCs w:val="28"/>
              </w:rPr>
              <w:t>Поляшенко</w:t>
            </w:r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7457F" w14:paraId="7D4FFCF8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FF31" w14:textId="62F4D393" w:rsidR="00A7457F" w:rsidRDefault="00A708B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D011" w14:textId="181DC748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</w:t>
            </w:r>
            <w:r w:rsidR="0065435B">
              <w:rPr>
                <w:kern w:val="2"/>
                <w:sz w:val="28"/>
                <w:szCs w:val="28"/>
              </w:rPr>
              <w:t>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65435B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 202</w:t>
            </w:r>
            <w:r w:rsidR="00DD0B6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DD0B6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1124" w14:textId="5359C297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C6F2E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DD0B6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5A62" w14:textId="24329215" w:rsidR="00A7457F" w:rsidRDefault="00DD0B68" w:rsidP="00000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503DC">
              <w:rPr>
                <w:sz w:val="28"/>
                <w:szCs w:val="28"/>
              </w:rPr>
              <w:t xml:space="preserve"> специалист Администрации Федоровского сельского поселения Карпенко О.</w:t>
            </w:r>
            <w:r>
              <w:rPr>
                <w:sz w:val="28"/>
                <w:szCs w:val="28"/>
              </w:rPr>
              <w:t>В</w:t>
            </w:r>
            <w:r w:rsidR="006503DC">
              <w:rPr>
                <w:sz w:val="28"/>
                <w:szCs w:val="28"/>
              </w:rPr>
              <w:t>.</w:t>
            </w:r>
          </w:p>
          <w:p w14:paraId="0702464F" w14:textId="77777777" w:rsidR="006503DC" w:rsidRDefault="006503DC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A3FE9" w14:paraId="67E74FC2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6E3" w14:textId="1F7E8C5B" w:rsidR="003A3FE9" w:rsidRDefault="003A3F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8D05" w14:textId="7A9A01AA" w:rsidR="003A3FE9" w:rsidRDefault="003A3FE9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Федоровского сельского </w:t>
            </w:r>
            <w:r>
              <w:rPr>
                <w:kern w:val="2"/>
                <w:sz w:val="28"/>
                <w:szCs w:val="28"/>
              </w:rPr>
              <w:lastRenderedPageBreak/>
              <w:t>поселения об утверждении</w:t>
            </w:r>
            <w:r w:rsidR="007B328B">
              <w:rPr>
                <w:kern w:val="2"/>
                <w:sz w:val="28"/>
                <w:szCs w:val="28"/>
              </w:rPr>
              <w:t xml:space="preserve"> Бюджетного прогноза Федоровского сельского поселения на период 2023-2036 годов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C865" w14:textId="4D2E031C" w:rsidR="003A3FE9" w:rsidRDefault="007B328B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 сентября 2022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ADA5" w14:textId="77777777" w:rsidR="007B328B" w:rsidRDefault="007B328B" w:rsidP="007B32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финансов Администрации </w:t>
            </w:r>
            <w:r>
              <w:rPr>
                <w:sz w:val="28"/>
                <w:szCs w:val="28"/>
              </w:rPr>
              <w:lastRenderedPageBreak/>
              <w:t>Федоровского сельского поселения Гончарова Т.В.</w:t>
            </w:r>
          </w:p>
          <w:p w14:paraId="386A7A6C" w14:textId="77777777" w:rsidR="003A3FE9" w:rsidRDefault="003A3FE9" w:rsidP="000004CB">
            <w:pPr>
              <w:jc w:val="both"/>
              <w:rPr>
                <w:sz w:val="28"/>
                <w:szCs w:val="28"/>
              </w:rPr>
            </w:pPr>
          </w:p>
        </w:tc>
      </w:tr>
      <w:tr w:rsidR="00A7457F" w14:paraId="7FB0FFCE" w14:textId="77777777" w:rsidTr="00A34B1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9FBF" w14:textId="491B5C35" w:rsidR="00A7457F" w:rsidRDefault="00A708B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7B328B"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1A5B" w14:textId="38C74E58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A34B11">
              <w:rPr>
                <w:kern w:val="2"/>
                <w:sz w:val="28"/>
                <w:szCs w:val="28"/>
              </w:rPr>
              <w:t>Главе 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A34B11">
              <w:rPr>
                <w:kern w:val="2"/>
                <w:sz w:val="28"/>
                <w:szCs w:val="28"/>
              </w:rPr>
              <w:t xml:space="preserve">Федоровского сельского поселения </w:t>
            </w:r>
            <w:r>
              <w:rPr>
                <w:kern w:val="2"/>
                <w:sz w:val="28"/>
                <w:szCs w:val="28"/>
              </w:rPr>
              <w:t>на 202</w:t>
            </w:r>
            <w:r w:rsidR="003A3FE9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3A3FE9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3A3FE9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14:paraId="3ED10933" w14:textId="77777777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745ABD4B" w14:textId="77777777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E94B" w14:textId="175B66B6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6503DC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20</w:t>
            </w:r>
            <w:r w:rsidR="00A708BF">
              <w:rPr>
                <w:sz w:val="28"/>
                <w:szCs w:val="28"/>
              </w:rPr>
              <w:t>2</w:t>
            </w:r>
            <w:r w:rsidR="003A3F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14:paraId="682ED69C" w14:textId="77777777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BE1" w14:textId="77777777" w:rsidR="00A34B11" w:rsidRDefault="00A34B11" w:rsidP="00A34B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632AE571" w14:textId="77777777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14:paraId="58CEA8F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49" w14:textId="43E573E0"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B328B"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C254" w14:textId="57985E0A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главных распорядителей средст</w:t>
            </w:r>
            <w:r w:rsidR="00A34B1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бюджета</w:t>
            </w:r>
            <w:r w:rsidR="00C7628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предельных показателей ра</w:t>
            </w:r>
            <w:r w:rsidR="00A34B11">
              <w:rPr>
                <w:sz w:val="28"/>
                <w:szCs w:val="28"/>
              </w:rPr>
              <w:t xml:space="preserve">сходов </w:t>
            </w:r>
            <w:r>
              <w:rPr>
                <w:sz w:val="28"/>
                <w:szCs w:val="28"/>
              </w:rPr>
              <w:t xml:space="preserve"> бюджета</w:t>
            </w:r>
            <w:r w:rsidR="00C7628E">
              <w:rPr>
                <w:sz w:val="28"/>
                <w:szCs w:val="28"/>
              </w:rPr>
              <w:t xml:space="preserve"> Федоровского сельского поселения</w:t>
            </w:r>
            <w:r>
              <w:rPr>
                <w:sz w:val="28"/>
                <w:szCs w:val="28"/>
              </w:rPr>
              <w:t xml:space="preserve"> на 202</w:t>
            </w:r>
            <w:r w:rsidR="003A3F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3A3FE9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3A3FE9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CF1" w14:textId="7AE8A4B5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05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ноября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3A3FE9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14:paraId="1CC3EDE2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B2E5" w14:textId="77777777"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74A0D314" w14:textId="77777777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457F" w14:paraId="39478F23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F700" w14:textId="60FEF85B"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B328B">
              <w:rPr>
                <w:kern w:val="2"/>
                <w:sz w:val="28"/>
                <w:szCs w:val="28"/>
              </w:rPr>
              <w:t>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7F7C" w14:textId="164A72FD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="00C7628E">
              <w:rPr>
                <w:kern w:val="2"/>
                <w:sz w:val="28"/>
                <w:szCs w:val="28"/>
              </w:rPr>
              <w:t>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C7628E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7B328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7B328B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92A3" w14:textId="0847062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7B328B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41D7" w14:textId="77777777"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49AAD203" w14:textId="77777777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14:paraId="7FAA156C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0796" w14:textId="1AE97E4A"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B328B">
              <w:rPr>
                <w:kern w:val="2"/>
                <w:sz w:val="28"/>
                <w:szCs w:val="28"/>
              </w:rPr>
              <w:t>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BF1D" w14:textId="05CE50CC" w:rsidR="00A7457F" w:rsidRDefault="00A708B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7457F">
              <w:rPr>
                <w:sz w:val="28"/>
                <w:szCs w:val="28"/>
              </w:rPr>
              <w:t xml:space="preserve">огласование с </w:t>
            </w:r>
            <w:r w:rsidR="00C7628E">
              <w:rPr>
                <w:sz w:val="28"/>
                <w:szCs w:val="28"/>
              </w:rPr>
              <w:t>начальником отдела экономики и финансов</w:t>
            </w:r>
            <w:r w:rsidR="00A7457F">
              <w:rPr>
                <w:sz w:val="28"/>
                <w:szCs w:val="28"/>
              </w:rPr>
              <w:t xml:space="preserve"> проектов </w:t>
            </w:r>
            <w:r w:rsidR="00C7628E">
              <w:rPr>
                <w:sz w:val="28"/>
                <w:szCs w:val="28"/>
              </w:rPr>
              <w:t>муниципальных</w:t>
            </w:r>
            <w:r w:rsidR="00A7457F">
              <w:rPr>
                <w:sz w:val="28"/>
                <w:szCs w:val="28"/>
              </w:rPr>
              <w:t xml:space="preserve"> программ </w:t>
            </w:r>
            <w:r w:rsidR="00C7628E">
              <w:rPr>
                <w:sz w:val="28"/>
                <w:szCs w:val="28"/>
              </w:rPr>
              <w:t>Федоровского сельского поселения</w:t>
            </w:r>
            <w:r w:rsidR="00A7457F">
              <w:rPr>
                <w:sz w:val="28"/>
                <w:szCs w:val="28"/>
              </w:rPr>
              <w:t>, предлагаемых к реализации начиная с 202</w:t>
            </w:r>
            <w:r w:rsidR="00E55C5D">
              <w:rPr>
                <w:sz w:val="28"/>
                <w:szCs w:val="28"/>
              </w:rPr>
              <w:t>2</w:t>
            </w:r>
            <w:r w:rsidR="00A7457F">
              <w:rPr>
                <w:sz w:val="28"/>
                <w:szCs w:val="28"/>
              </w:rPr>
              <w:t xml:space="preserve"> года, а также </w:t>
            </w:r>
            <w:r w:rsidR="00A7457F">
              <w:rPr>
                <w:sz w:val="28"/>
                <w:szCs w:val="28"/>
              </w:rPr>
              <w:lastRenderedPageBreak/>
              <w:t xml:space="preserve">проектов изменений в ранее утвержденные </w:t>
            </w:r>
            <w:r w:rsidR="00C7628E">
              <w:rPr>
                <w:sz w:val="28"/>
                <w:szCs w:val="28"/>
              </w:rPr>
              <w:t>муниципальные</w:t>
            </w:r>
            <w:r w:rsidR="00A7457F">
              <w:rPr>
                <w:sz w:val="28"/>
                <w:szCs w:val="28"/>
              </w:rPr>
              <w:t xml:space="preserve"> программы</w:t>
            </w:r>
            <w:r w:rsidR="00C7628E">
              <w:rPr>
                <w:sz w:val="28"/>
                <w:szCs w:val="28"/>
              </w:rPr>
              <w:t xml:space="preserve">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92A" w14:textId="0065677A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7 октября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7B328B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14:paraId="24E8CAA1" w14:textId="77777777" w:rsidR="00A7457F" w:rsidRDefault="00A7457F" w:rsidP="000004CB">
            <w:pPr>
              <w:jc w:val="center"/>
              <w:rPr>
                <w:i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913" w14:textId="77777777" w:rsidR="00A7457F" w:rsidRDefault="00A7457F" w:rsidP="0000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C7628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C7628E">
              <w:rPr>
                <w:sz w:val="28"/>
                <w:szCs w:val="28"/>
              </w:rPr>
              <w:t>Федоровского сельского поселения</w:t>
            </w:r>
          </w:p>
        </w:tc>
      </w:tr>
      <w:tr w:rsidR="00C7628E" w14:paraId="1B53131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C0ED" w14:textId="143AB314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B328B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2521" w14:textId="600C5AC4"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бюджета Федоровского сельского поселения Неклиновского района </w:t>
            </w:r>
            <w:r>
              <w:rPr>
                <w:sz w:val="28"/>
                <w:szCs w:val="28"/>
              </w:rPr>
              <w:br/>
              <w:t>на 202</w:t>
            </w:r>
            <w:r w:rsidR="007B32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7B328B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7B328B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pacing w:val="-2"/>
                <w:sz w:val="28"/>
                <w:szCs w:val="28"/>
              </w:rPr>
              <w:t>распоряжением Администрации Федоровского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4572" w14:textId="0C0A62BB" w:rsidR="00C7628E" w:rsidRDefault="00C7628E" w:rsidP="00C76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503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503DC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</w:t>
            </w:r>
            <w:r w:rsidR="00A708BF">
              <w:rPr>
                <w:sz w:val="28"/>
                <w:szCs w:val="28"/>
              </w:rPr>
              <w:t>2</w:t>
            </w:r>
            <w:r w:rsidR="007B32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7F3D1" w14:textId="77777777"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291164C1" w14:textId="77777777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7628E" w14:paraId="43722094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0336" w14:textId="0FACAF7F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07C8D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0383" w14:textId="08C6023F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Федоровского сельского поселения «О предварительных итогах социально-экономического развития Федоровского сельского поселения за </w:t>
            </w:r>
            <w:r w:rsidR="00E55C5D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 месяцев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C07C8D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Федоровского сельского поселения за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C07C8D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8AB5" w14:textId="2B9B4246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708BF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C07C8D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044F5" w14:textId="70586AD3" w:rsidR="00C7628E" w:rsidRDefault="00C07C8D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7628E">
              <w:rPr>
                <w:sz w:val="28"/>
                <w:szCs w:val="28"/>
              </w:rPr>
              <w:t xml:space="preserve"> специалист Администрации Федоровского сельского поселения Карпенко О.</w:t>
            </w:r>
            <w:r>
              <w:rPr>
                <w:sz w:val="28"/>
                <w:szCs w:val="28"/>
              </w:rPr>
              <w:t>В</w:t>
            </w:r>
            <w:r w:rsidR="00C7628E">
              <w:rPr>
                <w:sz w:val="28"/>
                <w:szCs w:val="28"/>
              </w:rPr>
              <w:t>.</w:t>
            </w:r>
          </w:p>
        </w:tc>
      </w:tr>
      <w:tr w:rsidR="00C7628E" w14:paraId="4AE7F695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A2BD" w14:textId="4E2FD348" w:rsidR="00C7628E" w:rsidRDefault="00EC33D4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07C8D">
              <w:rPr>
                <w:kern w:val="2"/>
                <w:sz w:val="28"/>
                <w:szCs w:val="28"/>
              </w:rPr>
              <w:t>7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DF63" w14:textId="77777777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EC33D4">
              <w:rPr>
                <w:kern w:val="2"/>
                <w:sz w:val="28"/>
                <w:szCs w:val="28"/>
              </w:rPr>
              <w:t>отдел экономики и финансов 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паспортов </w:t>
            </w:r>
            <w:r w:rsidR="00EC33D4">
              <w:rPr>
                <w:kern w:val="2"/>
                <w:sz w:val="28"/>
                <w:szCs w:val="28"/>
              </w:rPr>
              <w:t>муниципальных</w:t>
            </w:r>
            <w:r>
              <w:rPr>
                <w:kern w:val="2"/>
                <w:sz w:val="28"/>
                <w:szCs w:val="28"/>
              </w:rPr>
              <w:t xml:space="preserve"> программ </w:t>
            </w:r>
            <w:r w:rsidR="00EC33D4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1AF" w14:textId="15A21B0D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708BF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C07C8D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14:paraId="693A3C72" w14:textId="77777777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D241" w14:textId="77777777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 w:rsidR="00EC33D4">
              <w:rPr>
                <w:kern w:val="2"/>
                <w:sz w:val="28"/>
                <w:szCs w:val="28"/>
              </w:rPr>
              <w:t>муниципальных программ Федоровского сельского поселения</w:t>
            </w:r>
          </w:p>
        </w:tc>
      </w:tr>
      <w:tr w:rsidR="00C7628E" w14:paraId="75E52F55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8C6B" w14:textId="6D0CE281" w:rsidR="00C7628E" w:rsidRDefault="006503DC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C07C8D">
              <w:rPr>
                <w:kern w:val="2"/>
                <w:sz w:val="28"/>
                <w:szCs w:val="28"/>
              </w:rPr>
              <w:t>8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B9FD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 w:rsidR="00EC33D4">
              <w:rPr>
                <w:kern w:val="2"/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 для внесения в </w:t>
            </w:r>
            <w:r w:rsidR="00EC33D4">
              <w:rPr>
                <w:kern w:val="2"/>
                <w:sz w:val="28"/>
                <w:szCs w:val="28"/>
              </w:rPr>
              <w:t>Собрание депутатов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следующих проектов </w:t>
            </w:r>
            <w:r w:rsidR="00EC33D4">
              <w:rPr>
                <w:kern w:val="2"/>
                <w:sz w:val="28"/>
                <w:szCs w:val="28"/>
              </w:rPr>
              <w:t>решений</w:t>
            </w:r>
            <w:r>
              <w:rPr>
                <w:kern w:val="2"/>
                <w:sz w:val="28"/>
                <w:szCs w:val="28"/>
              </w:rPr>
              <w:t>:</w:t>
            </w:r>
          </w:p>
          <w:p w14:paraId="47CA05F0" w14:textId="048ADF10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 бюджете</w:t>
            </w:r>
            <w:r w:rsidR="00EC33D4">
              <w:rPr>
                <w:kern w:val="2"/>
                <w:sz w:val="28"/>
                <w:szCs w:val="28"/>
              </w:rPr>
              <w:t xml:space="preserve"> Федоровского сельского поселения Неклиновского района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C07C8D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C07C8D">
              <w:rPr>
                <w:kern w:val="2"/>
                <w:sz w:val="28"/>
                <w:szCs w:val="28"/>
              </w:rPr>
              <w:t>4</w:t>
            </w:r>
            <w:r w:rsidR="00A708B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 202</w:t>
            </w:r>
            <w:r w:rsidR="00C07C8D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  <w:p w14:paraId="2C5298A9" w14:textId="37B53A60" w:rsidR="00C7628E" w:rsidRDefault="00EC33D4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C7628E">
              <w:rPr>
                <w:kern w:val="2"/>
                <w:sz w:val="28"/>
                <w:szCs w:val="28"/>
              </w:rPr>
              <w:t xml:space="preserve">«О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="00C7628E">
              <w:rPr>
                <w:kern w:val="2"/>
                <w:sz w:val="28"/>
                <w:szCs w:val="28"/>
              </w:rPr>
              <w:t xml:space="preserve"> имущества </w:t>
            </w:r>
            <w:r>
              <w:rPr>
                <w:kern w:val="2"/>
                <w:sz w:val="28"/>
                <w:szCs w:val="28"/>
              </w:rPr>
              <w:t>Федоровского сельского поселения</w:t>
            </w:r>
            <w:r w:rsidR="00C7628E">
              <w:rPr>
                <w:kern w:val="2"/>
                <w:sz w:val="28"/>
                <w:szCs w:val="28"/>
              </w:rPr>
              <w:t xml:space="preserve"> на 202</w:t>
            </w:r>
            <w:r w:rsidR="00C07C8D">
              <w:rPr>
                <w:kern w:val="2"/>
                <w:sz w:val="28"/>
                <w:szCs w:val="28"/>
              </w:rPr>
              <w:t>3</w:t>
            </w:r>
            <w:r w:rsidR="00C7628E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07C8D">
              <w:rPr>
                <w:kern w:val="2"/>
                <w:sz w:val="28"/>
                <w:szCs w:val="28"/>
              </w:rPr>
              <w:t>4</w:t>
            </w:r>
            <w:r w:rsidR="00C7628E">
              <w:rPr>
                <w:kern w:val="2"/>
                <w:sz w:val="28"/>
                <w:szCs w:val="28"/>
              </w:rPr>
              <w:t xml:space="preserve"> и 202</w:t>
            </w:r>
            <w:r w:rsidR="00C07C8D">
              <w:rPr>
                <w:kern w:val="2"/>
                <w:sz w:val="28"/>
                <w:szCs w:val="28"/>
              </w:rPr>
              <w:t>5</w:t>
            </w:r>
            <w:r w:rsidR="00C7628E"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861" w14:textId="77777777"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14:paraId="522C3B09" w14:textId="77777777"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14:paraId="05E1B465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3ED23E4A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22AC6E2F" w14:textId="77777777"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4C0BB79F" w14:textId="77777777"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78903197" w14:textId="013E7E1E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spacing w:val="-4"/>
                <w:kern w:val="2"/>
                <w:sz w:val="28"/>
                <w:szCs w:val="28"/>
              </w:rPr>
              <w:t>15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6503DC">
              <w:rPr>
                <w:spacing w:val="-4"/>
                <w:kern w:val="2"/>
                <w:sz w:val="28"/>
                <w:szCs w:val="28"/>
              </w:rPr>
              <w:t>ноября</w:t>
            </w:r>
            <w:r>
              <w:rPr>
                <w:spacing w:val="-4"/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spacing w:val="-4"/>
                <w:kern w:val="2"/>
                <w:sz w:val="28"/>
                <w:szCs w:val="28"/>
              </w:rPr>
              <w:t>2</w:t>
            </w:r>
            <w:r w:rsidR="00C07C8D">
              <w:rPr>
                <w:spacing w:val="-4"/>
                <w:kern w:val="2"/>
                <w:sz w:val="28"/>
                <w:szCs w:val="28"/>
              </w:rPr>
              <w:t>2</w:t>
            </w:r>
            <w:r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4ECB5E19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6AE5C2D1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B6FAEAF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568D32A2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1DC6080" w14:textId="1D982425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spacing w:val="-4"/>
                <w:kern w:val="2"/>
                <w:sz w:val="28"/>
                <w:szCs w:val="28"/>
              </w:rPr>
              <w:t>15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6503DC">
              <w:rPr>
                <w:spacing w:val="-4"/>
                <w:kern w:val="2"/>
                <w:sz w:val="28"/>
                <w:szCs w:val="28"/>
              </w:rPr>
              <w:t>ноября</w:t>
            </w:r>
            <w:r>
              <w:rPr>
                <w:spacing w:val="-4"/>
                <w:kern w:val="2"/>
                <w:sz w:val="28"/>
                <w:szCs w:val="28"/>
              </w:rPr>
              <w:t xml:space="preserve"> 20</w:t>
            </w:r>
            <w:r w:rsidR="00C95A4C">
              <w:rPr>
                <w:spacing w:val="-4"/>
                <w:kern w:val="2"/>
                <w:sz w:val="28"/>
                <w:szCs w:val="28"/>
              </w:rPr>
              <w:t>2</w:t>
            </w:r>
            <w:r w:rsidR="00C07C8D">
              <w:rPr>
                <w:spacing w:val="-4"/>
                <w:kern w:val="2"/>
                <w:sz w:val="28"/>
                <w:szCs w:val="28"/>
              </w:rPr>
              <w:t>2</w:t>
            </w:r>
            <w:r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7E6EB456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78093D07" w14:textId="77777777" w:rsidR="00C7628E" w:rsidRDefault="00C7628E" w:rsidP="00C7628E">
            <w:pPr>
              <w:spacing w:line="216" w:lineRule="auto"/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B25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1A24A8D3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0B6D6AD7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7FA878D1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7D2FEB66" w14:textId="77777777" w:rsidR="006503DC" w:rsidRDefault="006503DC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266A376" w14:textId="77777777" w:rsidR="006503DC" w:rsidRDefault="006503DC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699C601" w14:textId="77777777" w:rsidR="00EC33D4" w:rsidRDefault="00EC33D4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744DC98F" w14:textId="6A1B2E90" w:rsidR="006503DC" w:rsidRDefault="00C07C8D" w:rsidP="006503D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503DC">
              <w:rPr>
                <w:sz w:val="28"/>
                <w:szCs w:val="28"/>
              </w:rPr>
              <w:t xml:space="preserve"> специалист по имущественным и земельным отношениям Администрации Федоровского сельского поселения Нистиренко А.А.</w:t>
            </w:r>
          </w:p>
          <w:p w14:paraId="673A71CD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482CB33E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455B99A" w14:textId="77777777" w:rsidR="00A7457F" w:rsidRDefault="00A7457F" w:rsidP="001F3B6E">
      <w:pPr>
        <w:spacing w:line="216" w:lineRule="auto"/>
        <w:rPr>
          <w:sz w:val="28"/>
        </w:rPr>
      </w:pPr>
    </w:p>
    <w:sectPr w:rsidR="00A7457F" w:rsidSect="00A7457F">
      <w:footerReference w:type="even" r:id="rId9"/>
      <w:footerReference w:type="default" r:id="rId10"/>
      <w:pgSz w:w="16840" w:h="11907" w:orient="landscape"/>
      <w:pgMar w:top="130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24C3" w14:textId="77777777" w:rsidR="00392141" w:rsidRDefault="00392141">
      <w:r>
        <w:separator/>
      </w:r>
    </w:p>
  </w:endnote>
  <w:endnote w:type="continuationSeparator" w:id="0">
    <w:p w14:paraId="5A5B7A2F" w14:textId="77777777" w:rsidR="00392141" w:rsidRDefault="0039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7399" w14:textId="77777777" w:rsidR="00747D90" w:rsidRDefault="00747D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67E76F8" w14:textId="77777777" w:rsidR="00747D90" w:rsidRDefault="00747D90">
    <w:pPr>
      <w:pStyle w:val="a7"/>
      <w:ind w:right="360"/>
    </w:pPr>
  </w:p>
  <w:p w14:paraId="4CA6DF62" w14:textId="77777777" w:rsidR="00747D90" w:rsidRDefault="00747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543E" w14:textId="77777777" w:rsidR="00747D90" w:rsidRPr="009E033B" w:rsidRDefault="00747D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6125F4">
      <w:rPr>
        <w:rStyle w:val="ab"/>
        <w:lang w:val="en-US"/>
      </w:rPr>
      <w:instrText>PAGE</w:instrText>
    </w:r>
    <w:r w:rsidRPr="009E033B">
      <w:rPr>
        <w:rStyle w:val="ab"/>
      </w:rPr>
      <w:instrText xml:space="preserve">  </w:instrText>
    </w:r>
    <w:r>
      <w:rPr>
        <w:rStyle w:val="ab"/>
      </w:rPr>
      <w:fldChar w:fldCharType="separate"/>
    </w:r>
    <w:r w:rsidR="001953B5" w:rsidRPr="009E033B">
      <w:rPr>
        <w:rStyle w:val="ab"/>
        <w:noProof/>
      </w:rPr>
      <w:t>11</w:t>
    </w:r>
    <w:r>
      <w:rPr>
        <w:rStyle w:val="ab"/>
      </w:rPr>
      <w:fldChar w:fldCharType="end"/>
    </w:r>
  </w:p>
  <w:p w14:paraId="31CCB660" w14:textId="77777777" w:rsidR="00747D90" w:rsidRPr="00EA629E" w:rsidRDefault="00747D90" w:rsidP="003167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8BB4" w14:textId="77777777" w:rsidR="00392141" w:rsidRDefault="00392141">
      <w:r>
        <w:separator/>
      </w:r>
    </w:p>
  </w:footnote>
  <w:footnote w:type="continuationSeparator" w:id="0">
    <w:p w14:paraId="7752734F" w14:textId="77777777" w:rsidR="00392141" w:rsidRDefault="0039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2044598814">
    <w:abstractNumId w:val="0"/>
  </w:num>
  <w:num w:numId="2" w16cid:durableId="1449809403">
    <w:abstractNumId w:val="0"/>
  </w:num>
  <w:num w:numId="3" w16cid:durableId="640111158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082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53B5"/>
    <w:rsid w:val="001A5755"/>
    <w:rsid w:val="001B2D1C"/>
    <w:rsid w:val="001C1D98"/>
    <w:rsid w:val="001D1752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05C"/>
    <w:rsid w:val="002C135C"/>
    <w:rsid w:val="002C5E60"/>
    <w:rsid w:val="002C7E34"/>
    <w:rsid w:val="002E65D5"/>
    <w:rsid w:val="002F63E3"/>
    <w:rsid w:val="002F74D7"/>
    <w:rsid w:val="0030124B"/>
    <w:rsid w:val="00313D3A"/>
    <w:rsid w:val="003167D4"/>
    <w:rsid w:val="00322FF1"/>
    <w:rsid w:val="00341FC1"/>
    <w:rsid w:val="003477D9"/>
    <w:rsid w:val="0037040B"/>
    <w:rsid w:val="003854BC"/>
    <w:rsid w:val="00392141"/>
    <w:rsid w:val="003921D8"/>
    <w:rsid w:val="003A194E"/>
    <w:rsid w:val="003A3FE9"/>
    <w:rsid w:val="003B2193"/>
    <w:rsid w:val="003D6559"/>
    <w:rsid w:val="00407B71"/>
    <w:rsid w:val="0041723E"/>
    <w:rsid w:val="00425061"/>
    <w:rsid w:val="0043686A"/>
    <w:rsid w:val="00441069"/>
    <w:rsid w:val="00444636"/>
    <w:rsid w:val="00446599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52E95"/>
    <w:rsid w:val="005825C0"/>
    <w:rsid w:val="00587BF6"/>
    <w:rsid w:val="005B42DF"/>
    <w:rsid w:val="005C5FF3"/>
    <w:rsid w:val="005E0945"/>
    <w:rsid w:val="005E7236"/>
    <w:rsid w:val="005F02A8"/>
    <w:rsid w:val="00607311"/>
    <w:rsid w:val="00607E7A"/>
    <w:rsid w:val="00611679"/>
    <w:rsid w:val="006125F4"/>
    <w:rsid w:val="00613D7D"/>
    <w:rsid w:val="006503DC"/>
    <w:rsid w:val="0065435B"/>
    <w:rsid w:val="006564DB"/>
    <w:rsid w:val="00657445"/>
    <w:rsid w:val="006578E3"/>
    <w:rsid w:val="00660EE3"/>
    <w:rsid w:val="00676B57"/>
    <w:rsid w:val="006B7A21"/>
    <w:rsid w:val="006C6F2E"/>
    <w:rsid w:val="006D5B5A"/>
    <w:rsid w:val="006E409F"/>
    <w:rsid w:val="00705895"/>
    <w:rsid w:val="007120F8"/>
    <w:rsid w:val="007219F0"/>
    <w:rsid w:val="00747D90"/>
    <w:rsid w:val="007730B1"/>
    <w:rsid w:val="00782222"/>
    <w:rsid w:val="007936ED"/>
    <w:rsid w:val="007966F2"/>
    <w:rsid w:val="007B328B"/>
    <w:rsid w:val="007B6388"/>
    <w:rsid w:val="007C0A5F"/>
    <w:rsid w:val="007E3AF8"/>
    <w:rsid w:val="007F302F"/>
    <w:rsid w:val="00803F3C"/>
    <w:rsid w:val="00804CFE"/>
    <w:rsid w:val="00811C94"/>
    <w:rsid w:val="00811CF1"/>
    <w:rsid w:val="008438D7"/>
    <w:rsid w:val="0084761B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20B9"/>
    <w:rsid w:val="00994734"/>
    <w:rsid w:val="009E033B"/>
    <w:rsid w:val="009E574F"/>
    <w:rsid w:val="00A05B6C"/>
    <w:rsid w:val="00A061D7"/>
    <w:rsid w:val="00A30E81"/>
    <w:rsid w:val="00A34804"/>
    <w:rsid w:val="00A34B11"/>
    <w:rsid w:val="00A54530"/>
    <w:rsid w:val="00A67B50"/>
    <w:rsid w:val="00A708BF"/>
    <w:rsid w:val="00A7457F"/>
    <w:rsid w:val="00A750E7"/>
    <w:rsid w:val="00A86AE1"/>
    <w:rsid w:val="00A941CF"/>
    <w:rsid w:val="00AA169E"/>
    <w:rsid w:val="00AB1ACA"/>
    <w:rsid w:val="00AD1D52"/>
    <w:rsid w:val="00AE2601"/>
    <w:rsid w:val="00B02C23"/>
    <w:rsid w:val="00B13A34"/>
    <w:rsid w:val="00B22F6A"/>
    <w:rsid w:val="00B31114"/>
    <w:rsid w:val="00B35935"/>
    <w:rsid w:val="00B37BD0"/>
    <w:rsid w:val="00B37E63"/>
    <w:rsid w:val="00B444A2"/>
    <w:rsid w:val="00B57D66"/>
    <w:rsid w:val="00B62CFB"/>
    <w:rsid w:val="00B6512B"/>
    <w:rsid w:val="00B72D61"/>
    <w:rsid w:val="00B80D5B"/>
    <w:rsid w:val="00B81A41"/>
    <w:rsid w:val="00B8231A"/>
    <w:rsid w:val="00BB55C0"/>
    <w:rsid w:val="00BC0920"/>
    <w:rsid w:val="00BF39F0"/>
    <w:rsid w:val="00C00117"/>
    <w:rsid w:val="00C07C8D"/>
    <w:rsid w:val="00C11FDF"/>
    <w:rsid w:val="00C30A59"/>
    <w:rsid w:val="00C417B7"/>
    <w:rsid w:val="00C572C4"/>
    <w:rsid w:val="00C731BB"/>
    <w:rsid w:val="00C73E89"/>
    <w:rsid w:val="00C7628E"/>
    <w:rsid w:val="00C95A4C"/>
    <w:rsid w:val="00C95DA9"/>
    <w:rsid w:val="00CA151C"/>
    <w:rsid w:val="00CA5644"/>
    <w:rsid w:val="00CB1900"/>
    <w:rsid w:val="00CB43C1"/>
    <w:rsid w:val="00CC7513"/>
    <w:rsid w:val="00CD077D"/>
    <w:rsid w:val="00CE3037"/>
    <w:rsid w:val="00CE5183"/>
    <w:rsid w:val="00CF077F"/>
    <w:rsid w:val="00D00358"/>
    <w:rsid w:val="00D13E83"/>
    <w:rsid w:val="00D26422"/>
    <w:rsid w:val="00D32B61"/>
    <w:rsid w:val="00D460DE"/>
    <w:rsid w:val="00D67295"/>
    <w:rsid w:val="00D73323"/>
    <w:rsid w:val="00DA1E06"/>
    <w:rsid w:val="00DA7C1C"/>
    <w:rsid w:val="00DB4D6B"/>
    <w:rsid w:val="00DC2302"/>
    <w:rsid w:val="00DC6AA9"/>
    <w:rsid w:val="00DD0B68"/>
    <w:rsid w:val="00DE50C1"/>
    <w:rsid w:val="00E04378"/>
    <w:rsid w:val="00E138E0"/>
    <w:rsid w:val="00E3132E"/>
    <w:rsid w:val="00E36EA0"/>
    <w:rsid w:val="00E55C5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29E"/>
    <w:rsid w:val="00EA777B"/>
    <w:rsid w:val="00EC33D4"/>
    <w:rsid w:val="00EC40AD"/>
    <w:rsid w:val="00EC6D68"/>
    <w:rsid w:val="00ED696C"/>
    <w:rsid w:val="00ED72D3"/>
    <w:rsid w:val="00EF29AB"/>
    <w:rsid w:val="00EF56AF"/>
    <w:rsid w:val="00EF5DC9"/>
    <w:rsid w:val="00F02C40"/>
    <w:rsid w:val="00F24917"/>
    <w:rsid w:val="00F30D40"/>
    <w:rsid w:val="00F346EA"/>
    <w:rsid w:val="00F410DF"/>
    <w:rsid w:val="00F706B8"/>
    <w:rsid w:val="00F77854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47FA0"/>
  <w15:docId w15:val="{28563AA7-9F25-4589-9F76-65CFE0C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2C8D-E6ED-4E7E-8562-0500CCCD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420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23</cp:revision>
  <cp:lastPrinted>2020-06-15T06:12:00Z</cp:lastPrinted>
  <dcterms:created xsi:type="dcterms:W3CDTF">2019-06-04T05:59:00Z</dcterms:created>
  <dcterms:modified xsi:type="dcterms:W3CDTF">2022-06-02T08:16:00Z</dcterms:modified>
</cp:coreProperties>
</file>