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2133" w14:textId="2AC9C79E" w:rsidR="00705895" w:rsidRPr="00A86AE1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14:paraId="0A145DA0" w14:textId="77777777" w:rsidR="00705895" w:rsidRPr="000D156F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7BE2E2D" wp14:editId="75FE371B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6A2A" w14:textId="77777777" w:rsidR="00705895" w:rsidRPr="00EC1233" w:rsidRDefault="00705895" w:rsidP="00705895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3CED9916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0216B3F1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3C01DAF3" w14:textId="77777777" w:rsidR="00705895" w:rsidRPr="000D156F" w:rsidRDefault="00705895" w:rsidP="00705895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9500F1" wp14:editId="5351FA6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CA6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2E39712D" w14:textId="77777777"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6CB78E1B" w14:textId="77777777" w:rsidR="00705895" w:rsidRPr="000D156F" w:rsidRDefault="00705895" w:rsidP="00705895">
      <w:pPr>
        <w:jc w:val="center"/>
      </w:pPr>
    </w:p>
    <w:p w14:paraId="58D39BF1" w14:textId="77777777"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9124963" w14:textId="7D397EBD"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proofErr w:type="gramStart"/>
      <w:r w:rsidR="00B57D66">
        <w:rPr>
          <w:sz w:val="28"/>
          <w:szCs w:val="28"/>
        </w:rPr>
        <w:t>14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B57D66">
        <w:rPr>
          <w:sz w:val="28"/>
          <w:szCs w:val="28"/>
        </w:rPr>
        <w:t>мая</w:t>
      </w:r>
      <w:proofErr w:type="gramEnd"/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</w:t>
      </w:r>
      <w:r w:rsidR="003D6559">
        <w:rPr>
          <w:sz w:val="28"/>
          <w:szCs w:val="28"/>
        </w:rPr>
        <w:t>1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proofErr w:type="gramStart"/>
      <w:r w:rsidRPr="00EC1233">
        <w:rPr>
          <w:sz w:val="28"/>
          <w:szCs w:val="28"/>
        </w:rPr>
        <w:t xml:space="preserve">№  </w:t>
      </w:r>
      <w:r w:rsidR="00B57D66">
        <w:rPr>
          <w:sz w:val="28"/>
          <w:szCs w:val="28"/>
        </w:rPr>
        <w:t>45</w:t>
      </w:r>
      <w:proofErr w:type="gramEnd"/>
    </w:p>
    <w:p w14:paraId="5D9636D3" w14:textId="77777777" w:rsidR="006B7A21" w:rsidRDefault="006B7A21" w:rsidP="006564DB">
      <w:pPr>
        <w:jc w:val="center"/>
        <w:rPr>
          <w:sz w:val="28"/>
          <w:szCs w:val="28"/>
        </w:rPr>
      </w:pPr>
    </w:p>
    <w:p w14:paraId="66C23104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14:paraId="42DF43AA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</w:t>
      </w:r>
      <w:proofErr w:type="gramStart"/>
      <w:r>
        <w:rPr>
          <w:b/>
          <w:sz w:val="28"/>
          <w:szCs w:val="28"/>
        </w:rPr>
        <w:t>проекта  бюджета</w:t>
      </w:r>
      <w:proofErr w:type="gramEnd"/>
      <w:r>
        <w:rPr>
          <w:b/>
          <w:sz w:val="28"/>
          <w:szCs w:val="28"/>
        </w:rPr>
        <w:t xml:space="preserve"> </w:t>
      </w:r>
      <w:r w:rsidR="006125F4">
        <w:rPr>
          <w:b/>
          <w:sz w:val="28"/>
          <w:szCs w:val="28"/>
        </w:rPr>
        <w:t>Федоровского сельского поселения Неклиновского района</w:t>
      </w:r>
    </w:p>
    <w:p w14:paraId="0A33A91A" w14:textId="2AE4A775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D65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3D65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3D65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7AEB03D6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24FF2E31" w14:textId="16216A99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>решением Собрания депутатов Федоровского сельского поселения</w:t>
      </w:r>
      <w:r>
        <w:rPr>
          <w:kern w:val="2"/>
          <w:sz w:val="28"/>
          <w:szCs w:val="28"/>
        </w:rPr>
        <w:t xml:space="preserve"> от </w:t>
      </w:r>
      <w:r w:rsidR="006125F4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>.0</w:t>
      </w:r>
      <w:r w:rsidR="006125F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.2007 № </w:t>
      </w:r>
      <w:r w:rsidR="006125F4">
        <w:rPr>
          <w:kern w:val="2"/>
          <w:sz w:val="28"/>
          <w:szCs w:val="28"/>
        </w:rPr>
        <w:t xml:space="preserve">81 </w:t>
      </w:r>
      <w:r>
        <w:rPr>
          <w:kern w:val="2"/>
          <w:sz w:val="28"/>
          <w:szCs w:val="28"/>
        </w:rPr>
        <w:t xml:space="preserve">«О бюджетном процессе в </w:t>
      </w:r>
      <w:r w:rsidR="00446599">
        <w:rPr>
          <w:kern w:val="2"/>
          <w:sz w:val="28"/>
          <w:szCs w:val="28"/>
        </w:rPr>
        <w:t>Федоровском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Федоровского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3D655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3D655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3D6559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>Администрация Федоровского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14:paraId="6C9BD49B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3138311A" w14:textId="5E38821F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Неклиновского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3D6559" w:rsidRPr="003D6559">
        <w:rPr>
          <w:kern w:val="2"/>
          <w:sz w:val="28"/>
          <w:szCs w:val="28"/>
        </w:rPr>
        <w:t>2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3D6559" w:rsidRPr="003D6559">
        <w:rPr>
          <w:kern w:val="2"/>
          <w:sz w:val="28"/>
          <w:szCs w:val="28"/>
        </w:rPr>
        <w:t>3</w:t>
      </w:r>
      <w:r w:rsidRPr="003D6559">
        <w:rPr>
          <w:kern w:val="2"/>
          <w:sz w:val="28"/>
          <w:szCs w:val="28"/>
        </w:rPr>
        <w:t xml:space="preserve"> и 202</w:t>
      </w:r>
      <w:r w:rsidR="003D6559" w:rsidRPr="003D6559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14:paraId="53C07069" w14:textId="77777777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>Администрации Федоровского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14:paraId="18A54E4E" w14:textId="77777777"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8B9B7DE" w14:textId="77777777"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14:paraId="27CF7599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5CDF4007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7BA83763" w14:textId="77777777"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14:paraId="7F61D1EA" w14:textId="29F8CE84"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proofErr w:type="gramStart"/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  <w:proofErr w:type="gramEnd"/>
    </w:p>
    <w:p w14:paraId="66BEEF13" w14:textId="16B12E20" w:rsidR="00705895" w:rsidRPr="003D6559" w:rsidRDefault="00705895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r w:rsidRPr="003D6559">
        <w:rPr>
          <w:kern w:val="2"/>
          <w:sz w:val="28"/>
          <w:szCs w:val="28"/>
        </w:rPr>
        <w:t>Федоровского сельского поселения</w:t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  <w:r w:rsidR="0041723E" w:rsidRPr="003D6559">
        <w:rPr>
          <w:kern w:val="2"/>
          <w:sz w:val="28"/>
          <w:szCs w:val="28"/>
        </w:rPr>
        <w:t>Железняк Л.Н.</w:t>
      </w:r>
    </w:p>
    <w:p w14:paraId="45E6897D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14:paraId="3835553B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</w:p>
    <w:p w14:paraId="71138396" w14:textId="77777777" w:rsidR="00A7457F" w:rsidRPr="003D6559" w:rsidRDefault="00705895" w:rsidP="00705895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Администрации Федоровского</w:t>
      </w:r>
    </w:p>
    <w:p w14:paraId="14ABF274" w14:textId="77777777" w:rsidR="00A7457F" w:rsidRPr="003D6559" w:rsidRDefault="00705895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сельского поселения</w:t>
      </w:r>
    </w:p>
    <w:p w14:paraId="2381016B" w14:textId="2BD453B4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proofErr w:type="gramStart"/>
      <w:r w:rsidRPr="003D6559">
        <w:rPr>
          <w:sz w:val="28"/>
          <w:szCs w:val="28"/>
        </w:rPr>
        <w:t xml:space="preserve">от </w:t>
      </w:r>
      <w:r w:rsidR="00B57D66">
        <w:rPr>
          <w:sz w:val="28"/>
          <w:szCs w:val="28"/>
        </w:rPr>
        <w:t xml:space="preserve"> 14</w:t>
      </w:r>
      <w:r w:rsidR="00F706B8" w:rsidRPr="003D6559">
        <w:rPr>
          <w:sz w:val="28"/>
          <w:szCs w:val="28"/>
        </w:rPr>
        <w:t>.</w:t>
      </w:r>
      <w:r w:rsidR="00B57D66">
        <w:rPr>
          <w:sz w:val="28"/>
          <w:szCs w:val="28"/>
        </w:rPr>
        <w:t>05</w:t>
      </w:r>
      <w:r w:rsidR="00F706B8" w:rsidRPr="003D6559">
        <w:rPr>
          <w:sz w:val="28"/>
          <w:szCs w:val="28"/>
        </w:rPr>
        <w:t>.20</w:t>
      </w:r>
      <w:r w:rsidR="0041723E" w:rsidRPr="003D6559">
        <w:rPr>
          <w:sz w:val="28"/>
          <w:szCs w:val="28"/>
        </w:rPr>
        <w:t>2</w:t>
      </w:r>
      <w:r w:rsidR="003D6559">
        <w:rPr>
          <w:sz w:val="28"/>
          <w:szCs w:val="28"/>
        </w:rPr>
        <w:t>1</w:t>
      </w:r>
      <w:r w:rsidR="00F706B8" w:rsidRPr="003D6559">
        <w:rPr>
          <w:sz w:val="28"/>
          <w:szCs w:val="28"/>
        </w:rPr>
        <w:t>г</w:t>
      </w:r>
      <w:proofErr w:type="gramEnd"/>
      <w:r w:rsidRPr="003D6559">
        <w:rPr>
          <w:sz w:val="28"/>
          <w:szCs w:val="28"/>
        </w:rPr>
        <w:t xml:space="preserve"> № </w:t>
      </w:r>
      <w:r w:rsidR="00B57D66">
        <w:rPr>
          <w:sz w:val="28"/>
          <w:szCs w:val="28"/>
        </w:rPr>
        <w:t>45</w:t>
      </w:r>
    </w:p>
    <w:p w14:paraId="27201EF8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</w:p>
    <w:p w14:paraId="1650D34F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14:paraId="35C72E8E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</w:t>
      </w:r>
      <w:proofErr w:type="gramStart"/>
      <w:r w:rsidRPr="003D6559">
        <w:rPr>
          <w:b/>
          <w:bCs/>
          <w:kern w:val="2"/>
          <w:sz w:val="28"/>
          <w:szCs w:val="28"/>
        </w:rPr>
        <w:t>проекта  бюджета</w:t>
      </w:r>
      <w:proofErr w:type="gramEnd"/>
      <w:r w:rsidRPr="003D6559">
        <w:rPr>
          <w:b/>
          <w:bCs/>
          <w:kern w:val="2"/>
          <w:sz w:val="28"/>
          <w:szCs w:val="28"/>
        </w:rPr>
        <w:t xml:space="preserve"> </w:t>
      </w:r>
      <w:r w:rsidR="00705895" w:rsidRPr="003D6559">
        <w:rPr>
          <w:b/>
          <w:bCs/>
          <w:kern w:val="2"/>
          <w:sz w:val="28"/>
          <w:szCs w:val="28"/>
        </w:rPr>
        <w:t>Федоровского сельского поселения Неклиновского района</w:t>
      </w:r>
    </w:p>
    <w:p w14:paraId="3551C18C" w14:textId="4150FF28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3D6559">
        <w:rPr>
          <w:b/>
          <w:bCs/>
          <w:kern w:val="2"/>
          <w:sz w:val="28"/>
          <w:szCs w:val="28"/>
        </w:rPr>
        <w:t>2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3D6559">
        <w:rPr>
          <w:b/>
          <w:bCs/>
          <w:kern w:val="2"/>
          <w:sz w:val="28"/>
          <w:szCs w:val="28"/>
        </w:rPr>
        <w:t>3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3D6559">
        <w:rPr>
          <w:b/>
          <w:bCs/>
          <w:kern w:val="2"/>
          <w:sz w:val="28"/>
          <w:szCs w:val="28"/>
        </w:rPr>
        <w:t>4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14:paraId="1C7AE809" w14:textId="77777777"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:rsidRPr="003D6559" w14:paraId="08C03ECE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262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14:paraId="38DF1D8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1F0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03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4CA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2361B02" w14:textId="77777777"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:rsidRPr="003D6559" w14:paraId="39C5DBF6" w14:textId="77777777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215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7C1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C7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CC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14:paraId="2B14F503" w14:textId="77777777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A3" w14:textId="77777777"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329" w14:textId="7F1B91E9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>
              <w:rPr>
                <w:sz w:val="28"/>
                <w:szCs w:val="28"/>
              </w:rPr>
              <w:t>доходов  бюджета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 w:rsidR="003D65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3D65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FB" w14:textId="6A9958E4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3D655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14:paraId="0695B5EB" w14:textId="77777777"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5" w14:textId="77777777" w:rsidR="00A7457F" w:rsidRDefault="00D32B61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966F2">
              <w:rPr>
                <w:sz w:val="28"/>
                <w:szCs w:val="28"/>
              </w:rPr>
              <w:t xml:space="preserve"> по имущественным и земельным отношениям</w:t>
            </w:r>
            <w:r>
              <w:rPr>
                <w:sz w:val="28"/>
                <w:szCs w:val="28"/>
              </w:rPr>
              <w:t xml:space="preserve"> Администрации Федоровского сельского поселения Нистиренко А.А.</w:t>
            </w:r>
          </w:p>
          <w:p w14:paraId="582F5677" w14:textId="4C1526D9"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r w:rsidR="00607311">
              <w:rPr>
                <w:sz w:val="28"/>
                <w:szCs w:val="28"/>
              </w:rPr>
              <w:t>Поляшенко</w:t>
            </w:r>
            <w:r w:rsidR="000A0821"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5DE668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F80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26A" w14:textId="4E6E011C"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>Администрацию Федоровского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</w:t>
            </w:r>
            <w:proofErr w:type="gramStart"/>
            <w:r w:rsidR="000A082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202</w:t>
            </w:r>
            <w:r w:rsidR="003D65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3D65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</w:t>
            </w:r>
            <w:r w:rsidR="003D6559">
              <w:rPr>
                <w:sz w:val="28"/>
                <w:szCs w:val="28"/>
              </w:rPr>
              <w:lastRenderedPageBreak/>
              <w:t>министерством финансов Ростовской области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272" w14:textId="025BE72E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A0821">
              <w:rPr>
                <w:kern w:val="2"/>
                <w:sz w:val="28"/>
                <w:szCs w:val="28"/>
              </w:rPr>
              <w:t>2</w:t>
            </w:r>
            <w:r w:rsidR="00C95A4C">
              <w:rPr>
                <w:kern w:val="2"/>
                <w:sz w:val="28"/>
                <w:szCs w:val="28"/>
              </w:rPr>
              <w:t>0</w:t>
            </w:r>
            <w:r w:rsidR="000A0821">
              <w:rPr>
                <w:kern w:val="2"/>
                <w:sz w:val="28"/>
                <w:szCs w:val="28"/>
              </w:rPr>
              <w:t xml:space="preserve"> </w:t>
            </w:r>
            <w:r w:rsidR="00C95A4C">
              <w:rPr>
                <w:kern w:val="2"/>
                <w:sz w:val="28"/>
                <w:szCs w:val="28"/>
              </w:rPr>
              <w:t>июля</w:t>
            </w:r>
            <w:r w:rsidR="000A0821">
              <w:rPr>
                <w:kern w:val="2"/>
                <w:sz w:val="28"/>
                <w:szCs w:val="28"/>
              </w:rPr>
              <w:t xml:space="preserve">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3D6559">
              <w:rPr>
                <w:kern w:val="2"/>
                <w:sz w:val="28"/>
                <w:szCs w:val="28"/>
              </w:rPr>
              <w:t>1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14:paraId="51A545A8" w14:textId="77777777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A7E" w14:textId="77777777" w:rsidR="000A0821" w:rsidRDefault="000A0821" w:rsidP="000A08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 Администрации Федоровского сельского поселения Нистиренко А.А.</w:t>
            </w:r>
          </w:p>
          <w:p w14:paraId="36FB3328" w14:textId="67704ABC" w:rsidR="00A7457F" w:rsidRDefault="000A0821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r w:rsidR="00607311">
              <w:rPr>
                <w:sz w:val="28"/>
                <w:szCs w:val="28"/>
              </w:rPr>
              <w:t>Поляшенко</w:t>
            </w:r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673007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20D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6AD" w14:textId="19F2F2C6" w:rsidR="00A7457F" w:rsidRDefault="00A7457F" w:rsidP="00747D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>Федоровскому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3D655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3D655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854" w14:textId="658FA475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5A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июля 20</w:t>
            </w:r>
            <w:r w:rsidR="0041723E">
              <w:rPr>
                <w:sz w:val="28"/>
                <w:szCs w:val="28"/>
              </w:rPr>
              <w:t>2</w:t>
            </w:r>
            <w:r w:rsidR="003D65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14:paraId="04AF922D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14:paraId="5E876BCA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B01" w14:textId="77777777"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Федоровского сельского </w:t>
            </w:r>
            <w:proofErr w:type="gramStart"/>
            <w:r>
              <w:rPr>
                <w:sz w:val="28"/>
                <w:szCs w:val="28"/>
              </w:rPr>
              <w:t>поселения  Карпенко</w:t>
            </w:r>
            <w:proofErr w:type="gram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7457F" w14:paraId="5FA8E52B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354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1FE" w14:textId="719025DB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>местного самоуправления Федоровского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3D65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 202</w:t>
            </w:r>
            <w:r w:rsidR="003D65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>Главой Администрации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D5E" w14:textId="1E96B39E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3D655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ECD" w14:textId="1F883AED"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Федоровского сельского поселения </w:t>
            </w:r>
            <w:r w:rsidR="00607311">
              <w:rPr>
                <w:kern w:val="2"/>
                <w:sz w:val="28"/>
                <w:szCs w:val="28"/>
              </w:rPr>
              <w:t>Маудер</w:t>
            </w:r>
            <w:r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A7457F" w14:paraId="3EBF8BAD" w14:textId="77777777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363" w14:textId="77777777"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4F6" w14:textId="120D70EE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</w:t>
            </w:r>
            <w:proofErr w:type="gramStart"/>
            <w:r>
              <w:rPr>
                <w:sz w:val="28"/>
                <w:szCs w:val="28"/>
              </w:rPr>
              <w:t>расходов  бюджета</w:t>
            </w:r>
            <w:proofErr w:type="gramEnd"/>
            <w:r w:rsidR="009920B9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6C6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6C6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6C6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9920B9">
              <w:rPr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10" w14:textId="543D45CB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033B">
              <w:rPr>
                <w:sz w:val="28"/>
                <w:szCs w:val="28"/>
              </w:rPr>
              <w:t>2</w:t>
            </w:r>
            <w:r w:rsidR="000A0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1723E">
              <w:rPr>
                <w:sz w:val="28"/>
                <w:szCs w:val="28"/>
              </w:rPr>
              <w:t>2</w:t>
            </w:r>
            <w:r w:rsidR="006C6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14:paraId="4901B807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FDB3D1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982" w14:textId="77777777"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53F30F3C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Федоровского сельского поселения Сытникова Н.А.</w:t>
            </w:r>
          </w:p>
          <w:p w14:paraId="2E9C56ED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A7457F" w14:paraId="39B4DB7F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3EC" w14:textId="77777777"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A0A" w14:textId="7F292CE9"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 на 202</w:t>
            </w:r>
            <w:r w:rsidR="006C6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6C6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3854BC">
              <w:rPr>
                <w:sz w:val="28"/>
                <w:szCs w:val="28"/>
              </w:rPr>
              <w:t>2</w:t>
            </w:r>
            <w:r w:rsidR="006C6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6C6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годы, на 202</w:t>
            </w:r>
            <w:r w:rsidR="006C6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муниципального образования на 202</w:t>
            </w:r>
            <w:r w:rsidR="006C6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6C6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B4A" w14:textId="27DC1345"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6C6F2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E90" w14:textId="77777777"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Главные распорядители средств бюджета Федоровского сельского поселения Неклиновского района</w:t>
            </w:r>
          </w:p>
        </w:tc>
      </w:tr>
      <w:tr w:rsidR="00A7457F" w14:paraId="66389D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612A" w14:textId="77777777"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3C7" w14:textId="44912E36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>Администрацией Федоровского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>аппарата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6C6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6C6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C3C" w14:textId="21FF1C01"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854BC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EC6D6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5B3" w14:textId="150B93C3" w:rsidR="00A7457F" w:rsidRDefault="0065435B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Федоровского сельского поселения </w:t>
            </w:r>
            <w:r w:rsidR="00607311">
              <w:rPr>
                <w:kern w:val="2"/>
                <w:sz w:val="28"/>
                <w:szCs w:val="28"/>
              </w:rPr>
              <w:t>Маудер</w:t>
            </w:r>
            <w:r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3854BC" w14:paraId="13332D22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E0" w14:textId="0EAD1002" w:rsidR="003854BC" w:rsidRDefault="003854BC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F0E" w14:textId="3E8CB68B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налоговых </w:t>
            </w:r>
            <w:r w:rsidR="006C6F2E">
              <w:rPr>
                <w:sz w:val="28"/>
                <w:szCs w:val="28"/>
              </w:rPr>
              <w:t>расходов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971" w14:textId="3FBA10B0" w:rsidR="003854BC" w:rsidRDefault="003854BC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</w:t>
            </w:r>
            <w:r w:rsidR="006C6F2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978" w14:textId="230C23B2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r w:rsidR="00607311">
              <w:rPr>
                <w:sz w:val="28"/>
                <w:szCs w:val="28"/>
              </w:rPr>
              <w:t>Поляшенко</w:t>
            </w:r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7D4FFCF8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F31" w14:textId="62F4D393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011" w14:textId="12C2A7C1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5435B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</w:t>
            </w:r>
            <w:r w:rsidR="006C6F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C6F2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124" w14:textId="69722428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C6F2E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6C6F2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A62" w14:textId="77777777" w:rsidR="00A7457F" w:rsidRDefault="006503DC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  <w:p w14:paraId="0702464F" w14:textId="77777777"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B0FFCE" w14:textId="77777777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FBF" w14:textId="772DB563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1A5B" w14:textId="493E01D6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 xml:space="preserve">Главе Администрации Федоровского сельского </w:t>
            </w:r>
            <w:r w:rsidR="00A34B11">
              <w:rPr>
                <w:kern w:val="2"/>
                <w:sz w:val="28"/>
                <w:szCs w:val="28"/>
              </w:rPr>
              <w:lastRenderedPageBreak/>
              <w:t>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34B11">
              <w:rPr>
                <w:kern w:val="2"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E55C5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55C5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55C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3ED10933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745ABD4B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E94B" w14:textId="2BB419F5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</w:t>
            </w:r>
            <w:r w:rsidR="00E55C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14:paraId="682ED69C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BE1" w14:textId="77777777"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14:paraId="632AE571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58CEA8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49" w14:textId="71A367EF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708BF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254" w14:textId="5C0792A1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предельных показателей </w:t>
            </w:r>
            <w:proofErr w:type="gramStart"/>
            <w:r>
              <w:rPr>
                <w:sz w:val="28"/>
                <w:szCs w:val="28"/>
              </w:rPr>
              <w:t>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E55C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55C5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55C5D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F1" w14:textId="45E99B73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1CC3EDE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2E5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A0D314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14:paraId="39478F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F700" w14:textId="1F6F7A33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F7C" w14:textId="3B7B2E80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628E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55C5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55C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2A3" w14:textId="3F9B8B6F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1D7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49AAD203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AA156C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796" w14:textId="409BFF01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F1D" w14:textId="05CE50CC" w:rsidR="00A7457F" w:rsidRDefault="00A708B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457F">
              <w:rPr>
                <w:sz w:val="28"/>
                <w:szCs w:val="28"/>
              </w:rPr>
              <w:t xml:space="preserve">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 w:rsidR="00A7457F"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 w:rsidR="00A7457F"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  <w:r w:rsidR="00A7457F">
              <w:rPr>
                <w:sz w:val="28"/>
                <w:szCs w:val="28"/>
              </w:rPr>
              <w:t>, предлагаемых к реализации начиная с 202</w:t>
            </w:r>
            <w:r w:rsidR="00E55C5D">
              <w:rPr>
                <w:sz w:val="28"/>
                <w:szCs w:val="28"/>
              </w:rPr>
              <w:t>2</w:t>
            </w:r>
            <w:r w:rsidR="00A7457F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 w:rsidR="00A7457F"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92A" w14:textId="2B411C4F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7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24E8CAA1" w14:textId="77777777"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913" w14:textId="77777777"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C7628E" w14:paraId="1B53131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0ED" w14:textId="0191EA54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521" w14:textId="6F13ABAA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Федоровского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Неклиновского района </w:t>
            </w:r>
            <w:r>
              <w:rPr>
                <w:sz w:val="28"/>
                <w:szCs w:val="28"/>
              </w:rPr>
              <w:br/>
              <w:t>на 202</w:t>
            </w:r>
            <w:r w:rsidR="00E55C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E55C5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E55C5D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572" w14:textId="747CC04D"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</w:t>
            </w:r>
            <w:r w:rsidR="00E55C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F3D1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14:paraId="291164C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628E" w14:paraId="43722094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336" w14:textId="3FD4AE98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708B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383" w14:textId="66F0C1C9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Федоровского сельского поселения «О предварительных итогах социально-экономического развития Федоровского сельского поселения за </w:t>
            </w:r>
            <w:r w:rsidR="00E55C5D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 месяцев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Федоровского сельского поселения за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AB5" w14:textId="7AEC73E9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044F5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C7628E" w14:paraId="4AE7F69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2BD" w14:textId="169A12CF"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F63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>отдел экономики и финансов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EC33D4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1AF" w14:textId="70FAE715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693A3C72" w14:textId="77777777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24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>муниципальных программ Федоровского сельского поселения</w:t>
            </w:r>
          </w:p>
        </w:tc>
      </w:tr>
      <w:tr w:rsidR="00C7628E" w14:paraId="75E52F5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C6B" w14:textId="64E82984"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7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9F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Федоровского сельского </w:t>
            </w:r>
            <w:proofErr w:type="gramStart"/>
            <w:r w:rsidR="00EC33D4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 для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внесения в </w:t>
            </w:r>
            <w:r w:rsidR="00EC33D4">
              <w:rPr>
                <w:kern w:val="2"/>
                <w:sz w:val="28"/>
                <w:szCs w:val="28"/>
              </w:rPr>
              <w:t>Собрание депутатов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14:paraId="47CA05F0" w14:textId="7F21C58E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55C5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55C5D">
              <w:rPr>
                <w:kern w:val="2"/>
                <w:sz w:val="28"/>
                <w:szCs w:val="28"/>
              </w:rPr>
              <w:t>3</w:t>
            </w:r>
            <w:r w:rsidR="00A708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 202</w:t>
            </w:r>
            <w:r w:rsidR="00E55C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14:paraId="2C5298A9" w14:textId="46702887" w:rsidR="00C7628E" w:rsidRDefault="00EC33D4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C7628E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C7628E">
              <w:rPr>
                <w:kern w:val="2"/>
                <w:sz w:val="28"/>
                <w:szCs w:val="28"/>
              </w:rPr>
              <w:t xml:space="preserve"> имущества </w:t>
            </w:r>
            <w:r>
              <w:rPr>
                <w:kern w:val="2"/>
                <w:sz w:val="28"/>
                <w:szCs w:val="28"/>
              </w:rPr>
              <w:t>Федоровского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на 202</w:t>
            </w:r>
            <w:r w:rsidR="00E55C5D">
              <w:rPr>
                <w:kern w:val="2"/>
                <w:sz w:val="28"/>
                <w:szCs w:val="28"/>
              </w:rPr>
              <w:t>2</w:t>
            </w:r>
            <w:r w:rsidR="00C7628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55C5D">
              <w:rPr>
                <w:kern w:val="2"/>
                <w:sz w:val="28"/>
                <w:szCs w:val="28"/>
              </w:rPr>
              <w:t>3</w:t>
            </w:r>
            <w:r w:rsidR="00C7628E">
              <w:rPr>
                <w:kern w:val="2"/>
                <w:sz w:val="28"/>
                <w:szCs w:val="28"/>
              </w:rPr>
              <w:t xml:space="preserve"> и 202</w:t>
            </w:r>
            <w:r w:rsidR="00E55C5D">
              <w:rPr>
                <w:kern w:val="2"/>
                <w:sz w:val="28"/>
                <w:szCs w:val="28"/>
              </w:rPr>
              <w:t>4</w:t>
            </w:r>
            <w:r w:rsidR="00C7628E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861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522C3B09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05E1B465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3ED23E4A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2AC6E2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4C0BB79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903197" w14:textId="1F9412D1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spacing w:val="-4"/>
                <w:kern w:val="2"/>
                <w:sz w:val="28"/>
                <w:szCs w:val="28"/>
              </w:rPr>
              <w:t>2</w:t>
            </w:r>
            <w:r w:rsidR="00E55C5D">
              <w:rPr>
                <w:spacing w:val="-4"/>
                <w:kern w:val="2"/>
                <w:sz w:val="28"/>
                <w:szCs w:val="28"/>
              </w:rPr>
              <w:t>1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4ECB5E19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6AE5C2D1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B6FAEAF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8D32A2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1DC6080" w14:textId="128B98BB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C95A4C">
              <w:rPr>
                <w:spacing w:val="-4"/>
                <w:kern w:val="2"/>
                <w:sz w:val="28"/>
                <w:szCs w:val="28"/>
              </w:rPr>
              <w:t>2</w:t>
            </w:r>
            <w:r w:rsidR="00E55C5D">
              <w:rPr>
                <w:spacing w:val="-4"/>
                <w:kern w:val="2"/>
                <w:sz w:val="28"/>
                <w:szCs w:val="28"/>
              </w:rPr>
              <w:t>1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7E6EB456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093D07" w14:textId="77777777"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25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1A24A8D3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0B6D6AD7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FA878D1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D2FEB6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66A37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99C601" w14:textId="77777777" w:rsidR="00EC33D4" w:rsidRDefault="00EC33D4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и финансов Администрации Федоровского сельского поселения Гончарова Т.В.</w:t>
            </w:r>
          </w:p>
          <w:p w14:paraId="744DC98F" w14:textId="77777777" w:rsidR="006503DC" w:rsidRDefault="006503DC" w:rsidP="006503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 Администрации Федоровского сельского поселения Нистиренко А.А.</w:t>
            </w:r>
          </w:p>
          <w:p w14:paraId="673A71C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482CB33E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455B99A" w14:textId="77777777"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8C68" w14:textId="77777777" w:rsidR="002C105C" w:rsidRDefault="002C105C">
      <w:r>
        <w:separator/>
      </w:r>
    </w:p>
  </w:endnote>
  <w:endnote w:type="continuationSeparator" w:id="0">
    <w:p w14:paraId="48C71D73" w14:textId="77777777" w:rsidR="002C105C" w:rsidRDefault="002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399" w14:textId="77777777"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7E76F8" w14:textId="77777777" w:rsidR="00747D90" w:rsidRDefault="00747D90">
    <w:pPr>
      <w:pStyle w:val="a7"/>
      <w:ind w:right="360"/>
    </w:pPr>
  </w:p>
  <w:p w14:paraId="4CA6DF62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43E" w14:textId="77777777"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953B5" w:rsidRPr="009E033B">
      <w:rPr>
        <w:rStyle w:val="ab"/>
        <w:noProof/>
      </w:rPr>
      <w:t>11</w:t>
    </w:r>
    <w:r>
      <w:rPr>
        <w:rStyle w:val="ab"/>
      </w:rPr>
      <w:fldChar w:fldCharType="end"/>
    </w:r>
  </w:p>
  <w:p w14:paraId="31CCB660" w14:textId="77777777"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9395" w14:textId="77777777" w:rsidR="002C105C" w:rsidRDefault="002C105C">
      <w:r>
        <w:separator/>
      </w:r>
    </w:p>
  </w:footnote>
  <w:footnote w:type="continuationSeparator" w:id="0">
    <w:p w14:paraId="56B2A4CF" w14:textId="77777777" w:rsidR="002C105C" w:rsidRDefault="002C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D8"/>
    <w:rsid w:val="003A194E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7BF6"/>
    <w:rsid w:val="005B42DF"/>
    <w:rsid w:val="005C5FF3"/>
    <w:rsid w:val="005E0945"/>
    <w:rsid w:val="005F02A8"/>
    <w:rsid w:val="00607311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E033B"/>
    <w:rsid w:val="009E574F"/>
    <w:rsid w:val="00A05B6C"/>
    <w:rsid w:val="00A061D7"/>
    <w:rsid w:val="00A30E81"/>
    <w:rsid w:val="00A34804"/>
    <w:rsid w:val="00A34B11"/>
    <w:rsid w:val="00A67B50"/>
    <w:rsid w:val="00A708BF"/>
    <w:rsid w:val="00A7457F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11FDF"/>
    <w:rsid w:val="00C30A59"/>
    <w:rsid w:val="00C417B7"/>
    <w:rsid w:val="00C572C4"/>
    <w:rsid w:val="00C731BB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47FA0"/>
  <w15:docId w15:val="{28563AA7-9F25-4589-9F76-65CFE0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C8D-E6ED-4E7E-8562-0500CCC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367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20</cp:revision>
  <cp:lastPrinted>2020-06-15T06:12:00Z</cp:lastPrinted>
  <dcterms:created xsi:type="dcterms:W3CDTF">2019-06-04T05:59:00Z</dcterms:created>
  <dcterms:modified xsi:type="dcterms:W3CDTF">2021-05-20T06:10:00Z</dcterms:modified>
</cp:coreProperties>
</file>