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BA1232" w:rsidRPr="00BA1232" w:rsidTr="00A654D5">
        <w:tc>
          <w:tcPr>
            <w:tcW w:w="9248" w:type="dxa"/>
          </w:tcPr>
          <w:p w:rsidR="00BA1232" w:rsidRPr="00BA1232" w:rsidRDefault="00BE46D7" w:rsidP="00A654D5">
            <w:pPr>
              <w:jc w:val="right"/>
              <w:rPr>
                <w:b/>
                <w:kern w:val="2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kern w:val="2"/>
                <w:sz w:val="28"/>
                <w:szCs w:val="28"/>
                <w:u w:val="single"/>
              </w:rPr>
              <w:t>ПРОЕКТ</w:t>
            </w:r>
            <w:r w:rsidR="00BA1232" w:rsidRPr="00BA1232">
              <w:rPr>
                <w:b/>
                <w:kern w:val="2"/>
                <w:sz w:val="28"/>
                <w:szCs w:val="28"/>
                <w:u w:val="single"/>
              </w:rPr>
              <w:t xml:space="preserve">                                </w:t>
            </w:r>
          </w:p>
          <w:p w:rsidR="00BA1232" w:rsidRPr="00BA1232" w:rsidRDefault="00BA1232" w:rsidP="00A654D5">
            <w:pPr>
              <w:ind w:left="-567" w:right="481" w:firstLine="567"/>
              <w:jc w:val="center"/>
              <w:rPr>
                <w:rFonts w:ascii="Arial" w:hAnsi="Arial"/>
                <w:i/>
                <w:sz w:val="28"/>
                <w:szCs w:val="28"/>
              </w:rPr>
            </w:pPr>
            <w:r w:rsidRPr="00BA1232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707390" cy="923290"/>
                  <wp:effectExtent l="19050" t="0" r="0" b="0"/>
                  <wp:docPr id="2" name="Рисунок 1" descr="Федоровк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едоровк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АДМИНИСТРАЦИЯ</w:t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Федоровского сельского поселения</w:t>
            </w:r>
          </w:p>
          <w:p w:rsidR="00BA1232" w:rsidRPr="00BA1232" w:rsidRDefault="00BA1232" w:rsidP="00A654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Неклиновского района Федоровского сельского поселения</w:t>
            </w:r>
          </w:p>
          <w:p w:rsidR="00BA1232" w:rsidRPr="00BA1232" w:rsidRDefault="007715D6" w:rsidP="00A654D5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5" style="position:absolute;z-index:251663360" from="-.8pt,1.15pt" to="491.95pt,1.15pt" strokeweight="3.75pt">
                  <v:stroke linestyle="thinThick"/>
                </v:line>
              </w:pict>
            </w:r>
          </w:p>
          <w:p w:rsidR="00BA1232" w:rsidRPr="00BA1232" w:rsidRDefault="00BA1232" w:rsidP="00A654D5">
            <w:pPr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sz w:val="28"/>
                <w:szCs w:val="28"/>
              </w:rPr>
              <w:t>ПОСТАНОВЛЕНИЕ</w:t>
            </w:r>
          </w:p>
          <w:p w:rsidR="00BA1232" w:rsidRPr="00BA1232" w:rsidRDefault="00BA1232" w:rsidP="00A654D5">
            <w:pPr>
              <w:jc w:val="center"/>
              <w:rPr>
                <w:sz w:val="28"/>
                <w:szCs w:val="28"/>
              </w:rPr>
            </w:pPr>
          </w:p>
          <w:p w:rsidR="00BA1232" w:rsidRPr="00BA1232" w:rsidRDefault="009B07A3" w:rsidP="00A65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E46D7">
              <w:rPr>
                <w:sz w:val="28"/>
                <w:szCs w:val="28"/>
              </w:rPr>
              <w:t>__</w:t>
            </w:r>
            <w:r w:rsidR="00877B0F">
              <w:rPr>
                <w:sz w:val="28"/>
                <w:szCs w:val="28"/>
              </w:rPr>
              <w:t xml:space="preserve">» </w:t>
            </w:r>
            <w:r w:rsidR="00BE46D7">
              <w:rPr>
                <w:sz w:val="28"/>
                <w:szCs w:val="28"/>
              </w:rPr>
              <w:t>апреля</w:t>
            </w:r>
            <w:r w:rsidR="00877B0F">
              <w:rPr>
                <w:sz w:val="28"/>
                <w:szCs w:val="28"/>
              </w:rPr>
              <w:t xml:space="preserve"> 2019</w:t>
            </w:r>
            <w:r w:rsidR="00BA1232" w:rsidRPr="00BA1232">
              <w:rPr>
                <w:sz w:val="28"/>
                <w:szCs w:val="28"/>
              </w:rPr>
              <w:t xml:space="preserve">г.    </w:t>
            </w:r>
            <w:r w:rsidR="00BA1232" w:rsidRPr="00BA1232">
              <w:rPr>
                <w:sz w:val="28"/>
                <w:szCs w:val="28"/>
              </w:rPr>
              <w:tab/>
            </w:r>
            <w:r w:rsidR="00BA1232" w:rsidRPr="00BA123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№ </w:t>
            </w:r>
            <w:r w:rsidR="00BE46D7">
              <w:rPr>
                <w:sz w:val="28"/>
                <w:szCs w:val="28"/>
              </w:rPr>
              <w:t>__</w:t>
            </w:r>
            <w:r w:rsidR="00BA1232" w:rsidRPr="00BA1232">
              <w:rPr>
                <w:sz w:val="28"/>
                <w:szCs w:val="28"/>
              </w:rPr>
              <w:t xml:space="preserve">                              </w:t>
            </w:r>
            <w:r w:rsidR="00BA1232" w:rsidRPr="00BA1232">
              <w:rPr>
                <w:sz w:val="28"/>
                <w:szCs w:val="28"/>
                <w:lang w:val="en-US"/>
              </w:rPr>
              <w:t>c</w:t>
            </w:r>
            <w:r w:rsidR="00BA1232" w:rsidRPr="00BA1232">
              <w:rPr>
                <w:sz w:val="28"/>
                <w:szCs w:val="28"/>
              </w:rPr>
              <w:t>.Федоровка</w:t>
            </w:r>
          </w:p>
          <w:p w:rsidR="00BA1232" w:rsidRPr="00BA1232" w:rsidRDefault="00BA1232" w:rsidP="00A654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BA1232" w:rsidRPr="00BA1232" w:rsidRDefault="00BA1232" w:rsidP="00A654D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1232">
              <w:rPr>
                <w:b/>
                <w:bCs/>
                <w:color w:val="000000"/>
                <w:kern w:val="2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      </w:r>
          </w:p>
        </w:tc>
      </w:tr>
    </w:tbl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E46D7" w:rsidRPr="00BA1232" w:rsidRDefault="00BE46D7" w:rsidP="00BE46D7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6D7">
        <w:rPr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sz w:val="28"/>
          <w:szCs w:val="28"/>
        </w:rPr>
        <w:t>муниципального</w:t>
      </w:r>
      <w:r w:rsidRPr="00BE46D7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муниципальными</w:t>
      </w:r>
      <w:r w:rsidRPr="00BE46D7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Федоровского сельского поселения, Администрация </w:t>
      </w:r>
      <w:r w:rsidRPr="00BA1232">
        <w:rPr>
          <w:sz w:val="28"/>
          <w:szCs w:val="28"/>
        </w:rPr>
        <w:t xml:space="preserve">Федоровского сельского поселения </w:t>
      </w:r>
      <w:r w:rsidRPr="00BA1232">
        <w:rPr>
          <w:b/>
          <w:sz w:val="28"/>
          <w:szCs w:val="28"/>
        </w:rPr>
        <w:t>п о с т а н о в л я е т</w:t>
      </w:r>
      <w:r w:rsidRPr="00BA1232">
        <w:rPr>
          <w:sz w:val="28"/>
          <w:szCs w:val="28"/>
        </w:rPr>
        <w:t>:</w:t>
      </w:r>
    </w:p>
    <w:p w:rsidR="00BE46D7" w:rsidRPr="00BA1232" w:rsidRDefault="00BE46D7" w:rsidP="00BE46D7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BA1232" w:rsidRPr="00BA1232" w:rsidRDefault="00BE46D7" w:rsidP="00BE46D7">
      <w:pPr>
        <w:ind w:right="-283"/>
        <w:jc w:val="both"/>
        <w:rPr>
          <w:color w:val="000000"/>
          <w:kern w:val="2"/>
          <w:sz w:val="28"/>
          <w:szCs w:val="28"/>
        </w:rPr>
      </w:pPr>
      <w:r w:rsidRPr="00BE46D7">
        <w:rPr>
          <w:sz w:val="28"/>
          <w:szCs w:val="28"/>
        </w:rPr>
        <w:t xml:space="preserve"> </w:t>
      </w:r>
      <w:r w:rsidR="00BA1232" w:rsidRPr="00BA1232">
        <w:rPr>
          <w:sz w:val="28"/>
          <w:szCs w:val="28"/>
        </w:rPr>
        <w:tab/>
      </w:r>
      <w:r w:rsidR="00BA1232" w:rsidRPr="00BA1232">
        <w:rPr>
          <w:sz w:val="28"/>
          <w:szCs w:val="28"/>
        </w:rPr>
        <w:tab/>
      </w:r>
    </w:p>
    <w:p w:rsidR="00BA1232" w:rsidRPr="00BA1232" w:rsidRDefault="00BA1232" w:rsidP="00BA123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 xml:space="preserve">1. Внести в постановление Администрации Федоровского 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 изменения согласно приложению. </w:t>
      </w:r>
    </w:p>
    <w:p w:rsidR="00BA1232" w:rsidRPr="00BA1232" w:rsidRDefault="00BA1232" w:rsidP="00BA1232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BE46D7" w:rsidRPr="00BE46D7">
        <w:rPr>
          <w:color w:val="000000"/>
          <w:kern w:val="2"/>
          <w:sz w:val="28"/>
          <w:szCs w:val="28"/>
        </w:rPr>
        <w:t xml:space="preserve">, за исключением подпункта 2.1 пункта 2 и пункта 3 приложения к настоящему постановлению, которые вступают в силу со дня принятия </w:t>
      </w:r>
      <w:r w:rsidR="00BE46D7">
        <w:rPr>
          <w:color w:val="000000"/>
          <w:kern w:val="2"/>
          <w:sz w:val="28"/>
          <w:szCs w:val="28"/>
        </w:rPr>
        <w:t>решения Собрания депутатов Федоровского сельского поселения</w:t>
      </w:r>
      <w:r w:rsidR="00BE46D7" w:rsidRPr="00BE46D7">
        <w:rPr>
          <w:color w:val="000000"/>
          <w:kern w:val="2"/>
          <w:sz w:val="28"/>
          <w:szCs w:val="28"/>
        </w:rPr>
        <w:t xml:space="preserve"> «О</w:t>
      </w:r>
      <w:r w:rsidR="00BE46D7">
        <w:rPr>
          <w:color w:val="000000"/>
          <w:kern w:val="2"/>
          <w:sz w:val="28"/>
          <w:szCs w:val="28"/>
        </w:rPr>
        <w:t xml:space="preserve"> бюджете Федоровского сельского поселения </w:t>
      </w:r>
      <w:proofErr w:type="spellStart"/>
      <w:r w:rsidR="00BE46D7">
        <w:rPr>
          <w:color w:val="000000"/>
          <w:kern w:val="2"/>
          <w:sz w:val="28"/>
          <w:szCs w:val="28"/>
        </w:rPr>
        <w:t>Неклиновского</w:t>
      </w:r>
      <w:proofErr w:type="spellEnd"/>
      <w:r w:rsidR="00BE46D7">
        <w:rPr>
          <w:color w:val="000000"/>
          <w:kern w:val="2"/>
          <w:sz w:val="28"/>
          <w:szCs w:val="28"/>
        </w:rPr>
        <w:t xml:space="preserve"> района</w:t>
      </w:r>
      <w:r w:rsidR="00BE46D7" w:rsidRPr="00BE46D7">
        <w:rPr>
          <w:color w:val="000000"/>
          <w:kern w:val="2"/>
          <w:sz w:val="28"/>
          <w:szCs w:val="28"/>
        </w:rPr>
        <w:t xml:space="preserve"> на 2020 год и на плановый период 2021 и 2022 годов».  </w:t>
      </w:r>
      <w:r w:rsidRPr="00BA1232">
        <w:rPr>
          <w:color w:val="000000"/>
          <w:kern w:val="2"/>
          <w:sz w:val="28"/>
          <w:szCs w:val="28"/>
        </w:rPr>
        <w:t xml:space="preserve"> </w:t>
      </w:r>
    </w:p>
    <w:p w:rsidR="00BA1232" w:rsidRPr="00BA1232" w:rsidRDefault="00BA1232" w:rsidP="00BA1232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A1232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BA1232" w:rsidP="00BA1232">
      <w:pPr>
        <w:ind w:right="-283"/>
        <w:jc w:val="both"/>
        <w:rPr>
          <w:sz w:val="28"/>
          <w:szCs w:val="28"/>
        </w:rPr>
      </w:pPr>
    </w:p>
    <w:p w:rsidR="00C2322B" w:rsidRDefault="00C2322B" w:rsidP="00BA1232">
      <w:pPr>
        <w:ind w:right="-283"/>
        <w:jc w:val="both"/>
        <w:rPr>
          <w:sz w:val="28"/>
          <w:szCs w:val="28"/>
        </w:rPr>
      </w:pPr>
    </w:p>
    <w:p w:rsidR="00BA1232" w:rsidRPr="00BA1232" w:rsidRDefault="00877B0F" w:rsidP="00BA1232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232" w:rsidRPr="00BA1232">
        <w:rPr>
          <w:sz w:val="28"/>
          <w:szCs w:val="28"/>
        </w:rPr>
        <w:t xml:space="preserve"> Администрации</w:t>
      </w:r>
    </w:p>
    <w:p w:rsidR="00BA1232" w:rsidRPr="008205EF" w:rsidRDefault="00BA1232" w:rsidP="00BA1232">
      <w:pPr>
        <w:ind w:right="-283"/>
        <w:jc w:val="both"/>
        <w:rPr>
          <w:szCs w:val="28"/>
        </w:rPr>
        <w:sectPr w:rsidR="00BA1232" w:rsidRPr="008205EF" w:rsidSect="00A654D5">
          <w:headerReference w:type="even" r:id="rId7"/>
          <w:headerReference w:type="default" r:id="rId8"/>
          <w:pgSz w:w="11909" w:h="16834" w:code="9"/>
          <w:pgMar w:top="709" w:right="851" w:bottom="851" w:left="1418" w:header="709" w:footer="709" w:gutter="0"/>
          <w:cols w:space="720"/>
          <w:noEndnote/>
          <w:titlePg/>
          <w:docGrid w:linePitch="360"/>
        </w:sectPr>
      </w:pPr>
      <w:r w:rsidRPr="00BA1232">
        <w:rPr>
          <w:sz w:val="28"/>
          <w:szCs w:val="28"/>
        </w:rPr>
        <w:t>Федоровского сельского поселения</w:t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</w:r>
      <w:r w:rsidRPr="00BA1232">
        <w:rPr>
          <w:sz w:val="28"/>
          <w:szCs w:val="28"/>
        </w:rPr>
        <w:tab/>
        <w:t xml:space="preserve">            </w:t>
      </w:r>
      <w:r w:rsidR="006F3A4A">
        <w:rPr>
          <w:sz w:val="28"/>
          <w:szCs w:val="28"/>
        </w:rPr>
        <w:tab/>
        <w:t>Л.</w:t>
      </w:r>
      <w:r w:rsidR="00877B0F">
        <w:rPr>
          <w:sz w:val="28"/>
          <w:szCs w:val="28"/>
        </w:rPr>
        <w:t>Н.Железняк</w:t>
      </w:r>
    </w:p>
    <w:p w:rsidR="00BA1232" w:rsidRDefault="00BA1232" w:rsidP="00BA1232">
      <w:pPr>
        <w:ind w:right="-283"/>
        <w:jc w:val="both"/>
        <w:rPr>
          <w:sz w:val="16"/>
        </w:rPr>
      </w:pPr>
    </w:p>
    <w:p w:rsidR="0059570D" w:rsidRPr="0059570D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59570D" w:rsidRPr="006D797A" w:rsidRDefault="0059570D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Приложение 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к постановлению Администрации</w:t>
      </w:r>
    </w:p>
    <w:p w:rsidR="00BA1232" w:rsidRPr="00E36F1B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>Федоровского сельского поселения</w:t>
      </w:r>
    </w:p>
    <w:p w:rsidR="00BA1232" w:rsidRPr="00877B0F" w:rsidRDefault="00BA1232" w:rsidP="00BA1232">
      <w:pPr>
        <w:jc w:val="right"/>
        <w:rPr>
          <w:sz w:val="28"/>
          <w:szCs w:val="28"/>
        </w:rPr>
      </w:pPr>
      <w:r w:rsidRPr="00E36F1B">
        <w:rPr>
          <w:sz w:val="28"/>
          <w:szCs w:val="28"/>
        </w:rPr>
        <w:t xml:space="preserve">от </w:t>
      </w:r>
      <w:r w:rsidR="007305C1">
        <w:rPr>
          <w:sz w:val="28"/>
          <w:szCs w:val="28"/>
        </w:rPr>
        <w:t xml:space="preserve">  </w:t>
      </w:r>
      <w:r w:rsidR="00BE46D7">
        <w:rPr>
          <w:sz w:val="28"/>
          <w:szCs w:val="28"/>
        </w:rPr>
        <w:t>__</w:t>
      </w:r>
      <w:r w:rsidR="007305C1">
        <w:rPr>
          <w:sz w:val="28"/>
          <w:szCs w:val="28"/>
        </w:rPr>
        <w:t>.</w:t>
      </w:r>
      <w:r w:rsidR="006D797A">
        <w:rPr>
          <w:sz w:val="28"/>
          <w:szCs w:val="28"/>
        </w:rPr>
        <w:t>0</w:t>
      </w:r>
      <w:r w:rsidR="00BE46D7">
        <w:rPr>
          <w:sz w:val="28"/>
          <w:szCs w:val="28"/>
        </w:rPr>
        <w:t>4</w:t>
      </w:r>
      <w:r w:rsidRPr="00E36F1B">
        <w:rPr>
          <w:sz w:val="28"/>
          <w:szCs w:val="28"/>
        </w:rPr>
        <w:t>.201</w:t>
      </w:r>
      <w:r w:rsidR="00A92555">
        <w:rPr>
          <w:sz w:val="28"/>
          <w:szCs w:val="28"/>
        </w:rPr>
        <w:t>9</w:t>
      </w:r>
      <w:r w:rsidRPr="00E36F1B">
        <w:rPr>
          <w:sz w:val="28"/>
          <w:szCs w:val="28"/>
        </w:rPr>
        <w:t xml:space="preserve"> № </w:t>
      </w:r>
      <w:r w:rsidR="00BE46D7">
        <w:rPr>
          <w:sz w:val="28"/>
          <w:szCs w:val="28"/>
        </w:rPr>
        <w:t>__</w:t>
      </w:r>
    </w:p>
    <w:p w:rsidR="00BA1232" w:rsidRPr="00430892" w:rsidRDefault="00BA1232" w:rsidP="00BA1232">
      <w:pPr>
        <w:jc w:val="right"/>
        <w:rPr>
          <w:sz w:val="27"/>
          <w:szCs w:val="27"/>
        </w:rPr>
      </w:pPr>
    </w:p>
    <w:p w:rsidR="00BA1232" w:rsidRPr="00E36F1B" w:rsidRDefault="00BA1232" w:rsidP="00BA1232">
      <w:pPr>
        <w:jc w:val="right"/>
        <w:rPr>
          <w:sz w:val="28"/>
          <w:szCs w:val="28"/>
        </w:rPr>
      </w:pP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0" w:name="Par70"/>
      <w:bookmarkEnd w:id="0"/>
      <w:r w:rsidRPr="00E36F1B">
        <w:rPr>
          <w:bCs/>
          <w:color w:val="000000"/>
          <w:kern w:val="2"/>
          <w:sz w:val="28"/>
          <w:szCs w:val="28"/>
        </w:rPr>
        <w:t>ИЗМЕНЕНИЯ,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Федоровского </w:t>
      </w:r>
    </w:p>
    <w:p w:rsidR="00BA1232" w:rsidRPr="00E36F1B" w:rsidRDefault="00BA1232" w:rsidP="00BA1232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36F1B">
        <w:rPr>
          <w:bCs/>
          <w:color w:val="000000"/>
          <w:kern w:val="2"/>
          <w:sz w:val="28"/>
          <w:szCs w:val="28"/>
        </w:rPr>
        <w:t>сельского поселения от 13.10.2015 № 91 «О порядке формирования муниципального задания на оказание муниципальных услуг (выполнение работ) в отношении муниципальных учреждений Федоровского сельского поселения и финансового обеспечения выполнения муниципального задания»</w:t>
      </w:r>
    </w:p>
    <w:p w:rsidR="003279C6" w:rsidRDefault="003279C6" w:rsidP="006F3A4A">
      <w:pPr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В приложении № 1:</w:t>
      </w:r>
    </w:p>
    <w:p w:rsid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1. Пункт 2.4 раздела 2 дополнить абзацем следующего содержания: «В случае реорганизации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унитарного предприятия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в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учреждение, изменения типа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учреждения, создания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течение финансового года </w:t>
      </w:r>
      <w:r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в едином государственном реестре юридических лиц.».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 В разделе 3: </w:t>
      </w:r>
    </w:p>
    <w:p w:rsidR="00C2322B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2.1. Пункт 3.26 изложить в редакции: 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«3.26. Предоставление </w:t>
      </w:r>
      <w:r w:rsidR="005A68E5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Положению.  </w:t>
      </w:r>
    </w:p>
    <w:p w:rsidR="005A68E5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2F7648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2.2. Пункт 3.30 изложить в редакции:</w:t>
      </w:r>
    </w:p>
    <w:p w:rsidR="00BE46D7" w:rsidRPr="00BE46D7" w:rsidRDefault="00BE46D7" w:rsidP="00BE46D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«3.30. </w:t>
      </w:r>
      <w:r w:rsidR="005A68E5">
        <w:rPr>
          <w:bCs/>
          <w:color w:val="000000"/>
          <w:kern w:val="2"/>
          <w:sz w:val="28"/>
          <w:szCs w:val="28"/>
        </w:rPr>
        <w:t>Муниципальное</w:t>
      </w:r>
      <w:r w:rsidRPr="00BE46D7">
        <w:rPr>
          <w:bCs/>
          <w:color w:val="000000"/>
          <w:kern w:val="2"/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а также показателей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качество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если такие показатели установлены в </w:t>
      </w:r>
      <w:r w:rsidR="005A68E5">
        <w:rPr>
          <w:bCs/>
          <w:color w:val="000000"/>
          <w:kern w:val="2"/>
          <w:sz w:val="28"/>
          <w:szCs w:val="28"/>
        </w:rPr>
        <w:t>муниципальном</w:t>
      </w:r>
      <w:r w:rsidRPr="00BE46D7">
        <w:rPr>
          <w:bCs/>
          <w:color w:val="000000"/>
          <w:kern w:val="2"/>
          <w:sz w:val="28"/>
          <w:szCs w:val="28"/>
        </w:rPr>
        <w:t xml:space="preserve"> задании. 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lastRenderedPageBreak/>
        <w:t xml:space="preserve">При выявлении фактов невыполнения </w:t>
      </w:r>
      <w:r w:rsidR="005A68E5">
        <w:rPr>
          <w:bCs/>
          <w:color w:val="000000"/>
          <w:kern w:val="2"/>
          <w:sz w:val="28"/>
          <w:szCs w:val="28"/>
        </w:rPr>
        <w:t>муниципальным</w:t>
      </w:r>
      <w:r w:rsidRPr="00BE46D7">
        <w:rPr>
          <w:bCs/>
          <w:color w:val="000000"/>
          <w:kern w:val="2"/>
          <w:sz w:val="28"/>
          <w:szCs w:val="28"/>
        </w:rPr>
        <w:t xml:space="preserve"> бюджетным или автономным учреждением показателей утвержденного ему </w:t>
      </w:r>
      <w:r w:rsidR="005A68E5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5A68E5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бюджет</w:t>
      </w:r>
      <w:r w:rsidR="007F2B0A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отклонений): 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на основании результатов рассмотрения годового отчета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учреждения об исполнении </w:t>
      </w:r>
      <w:r w:rsidR="007F2B0A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1D501D"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 w:rsidR="002C4468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>;</w:t>
      </w:r>
    </w:p>
    <w:p w:rsidR="002C4468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 на основании представлений и предписаний органов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</w:t>
      </w:r>
      <w:r w:rsidR="002C4468">
        <w:rPr>
          <w:bCs/>
          <w:color w:val="000000"/>
          <w:kern w:val="2"/>
          <w:sz w:val="28"/>
          <w:szCs w:val="28"/>
        </w:rPr>
        <w:t>муниципальному</w:t>
      </w:r>
      <w:r w:rsidRPr="00BE46D7">
        <w:rPr>
          <w:bCs/>
          <w:color w:val="000000"/>
          <w:kern w:val="2"/>
          <w:sz w:val="28"/>
          <w:szCs w:val="28"/>
        </w:rPr>
        <w:t xml:space="preserve"> учреждению, в сроки, установленные бюджетным законодательством Российской Федерации. </w:t>
      </w:r>
    </w:p>
    <w:p w:rsidR="00BE46D7" w:rsidRPr="00BE46D7" w:rsidRDefault="00BE46D7" w:rsidP="005A68E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BE46D7">
        <w:rPr>
          <w:bCs/>
          <w:color w:val="000000"/>
          <w:kern w:val="2"/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</w:t>
      </w:r>
      <w:r w:rsidR="002F7648">
        <w:rPr>
          <w:bCs/>
          <w:color w:val="000000"/>
          <w:kern w:val="2"/>
          <w:sz w:val="28"/>
          <w:szCs w:val="28"/>
        </w:rPr>
        <w:t>, Ростовской области</w:t>
      </w:r>
      <w:bookmarkStart w:id="1" w:name="_GoBack"/>
      <w:bookmarkEnd w:id="1"/>
      <w:r w:rsidRPr="00BE46D7">
        <w:rPr>
          <w:bCs/>
          <w:color w:val="000000"/>
          <w:kern w:val="2"/>
          <w:sz w:val="28"/>
          <w:szCs w:val="28"/>
        </w:rPr>
        <w:t xml:space="preserve"> и </w:t>
      </w:r>
      <w:r w:rsidR="002C4468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BE46D7">
        <w:rPr>
          <w:bCs/>
          <w:color w:val="000000"/>
          <w:kern w:val="2"/>
          <w:sz w:val="28"/>
          <w:szCs w:val="28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 в году, следующем за отчетным финансовым годом, и (или) на плановый период, на сумму израсходованной с нарушениями действующего законодательства субсидии на финансовое обеспечение выполнения</w:t>
      </w:r>
      <w:r w:rsidR="002C4468">
        <w:rPr>
          <w:bCs/>
          <w:color w:val="000000"/>
          <w:kern w:val="2"/>
          <w:sz w:val="28"/>
          <w:szCs w:val="28"/>
        </w:rPr>
        <w:t xml:space="preserve"> 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 задания за отчетный год при условии обязательной корректировки показателей </w:t>
      </w:r>
      <w:r w:rsidR="002C4468">
        <w:rPr>
          <w:bCs/>
          <w:color w:val="000000"/>
          <w:kern w:val="2"/>
          <w:sz w:val="28"/>
          <w:szCs w:val="28"/>
        </w:rPr>
        <w:t>муниципального</w:t>
      </w:r>
      <w:r w:rsidRPr="00BE46D7">
        <w:rPr>
          <w:bCs/>
          <w:color w:val="000000"/>
          <w:kern w:val="2"/>
          <w:sz w:val="28"/>
          <w:szCs w:val="28"/>
        </w:rPr>
        <w:t xml:space="preserve"> задания, характеризующих объем оказываемых </w:t>
      </w:r>
      <w:r w:rsidR="002C4468">
        <w:rPr>
          <w:bCs/>
          <w:color w:val="000000"/>
          <w:kern w:val="2"/>
          <w:sz w:val="28"/>
          <w:szCs w:val="28"/>
        </w:rPr>
        <w:t>муниципальных</w:t>
      </w:r>
      <w:r w:rsidRPr="00BE46D7">
        <w:rPr>
          <w:bCs/>
          <w:color w:val="000000"/>
          <w:kern w:val="2"/>
          <w:sz w:val="28"/>
          <w:szCs w:val="28"/>
        </w:rPr>
        <w:t xml:space="preserve"> услуг (выполняемых работ).». 3. Приложение № 3 изложить в редакции: </w:t>
      </w:r>
    </w:p>
    <w:p w:rsidR="00BE46D7" w:rsidRDefault="00BE46D7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BE46D7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«Приложение № 3 к Положению о формировании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 отношении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</w:p>
    <w:p w:rsid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</w:t>
      </w:r>
    </w:p>
    <w:p w:rsidR="002C4468" w:rsidRPr="002C4468" w:rsidRDefault="002C4468" w:rsidP="002C4468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выполнения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ТИПОВАЯ ФОРМА</w:t>
      </w:r>
    </w:p>
    <w:p w:rsid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соглашения №____</w:t>
      </w:r>
    </w:p>
    <w:p w:rsidR="002C4468" w:rsidRPr="002C4468" w:rsidRDefault="002C4468" w:rsidP="002C446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субсидии  на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 </w:t>
      </w:r>
      <w:bookmarkStart w:id="2" w:name="_Hlk5628673"/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</w:t>
      </w:r>
      <w:bookmarkEnd w:id="2"/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г. __________________________                                          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   «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___» _______ 20__ г.        (место заключения соглашения) _____________________________________________________________________ (наименование органа исполнительной власти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осуществляющего функции и полномочия учредителя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учреждения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Учредитель) в лице руководителя ________________________________,                                                                                                 (Ф.И.О.) действующего на основании ____________________________________________,                                                                        (наименование, дата, номер правового акта) с одной стороны, ______________________________________________________                              (наименование  </w:t>
      </w:r>
      <w:r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бюджетного (автономного)                         учреждения </w:t>
      </w:r>
      <w:r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) (далее – Учреждение) в лице руководителя _______________________________,                                                                                                  (Ф.И.О.) действующего на основании ____________________________________________,                                                         (наименование, дата, номер правового акта) с другой стороны, вместе именуемые Сторонами, в соответствии с Бюджетным кодексом Российской Федерации, Положением о формировании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учреждений </w:t>
      </w:r>
      <w:r w:rsidR="006A6B83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6A6B83"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от 1</w:t>
      </w:r>
      <w:r w:rsidR="006A6B83">
        <w:rPr>
          <w:bCs/>
          <w:color w:val="000000"/>
          <w:kern w:val="2"/>
          <w:sz w:val="28"/>
          <w:szCs w:val="28"/>
        </w:rPr>
        <w:t>3</w:t>
      </w:r>
      <w:r w:rsidRPr="002C4468">
        <w:rPr>
          <w:bCs/>
          <w:color w:val="000000"/>
          <w:kern w:val="2"/>
          <w:sz w:val="28"/>
          <w:szCs w:val="28"/>
        </w:rPr>
        <w:t>.</w:t>
      </w:r>
      <w:r w:rsidR="006A6B83">
        <w:rPr>
          <w:bCs/>
          <w:color w:val="000000"/>
          <w:kern w:val="2"/>
          <w:sz w:val="28"/>
          <w:szCs w:val="28"/>
        </w:rPr>
        <w:t>10</w:t>
      </w:r>
      <w:r w:rsidRPr="002C4468">
        <w:rPr>
          <w:bCs/>
          <w:color w:val="000000"/>
          <w:kern w:val="2"/>
          <w:sz w:val="28"/>
          <w:szCs w:val="28"/>
        </w:rPr>
        <w:t xml:space="preserve">.2015 № </w:t>
      </w:r>
      <w:r w:rsidR="006A6B83">
        <w:rPr>
          <w:bCs/>
          <w:color w:val="000000"/>
          <w:kern w:val="2"/>
          <w:sz w:val="28"/>
          <w:szCs w:val="28"/>
        </w:rPr>
        <w:t>91</w:t>
      </w:r>
      <w:r w:rsidRPr="002C4468">
        <w:rPr>
          <w:bCs/>
          <w:color w:val="000000"/>
          <w:kern w:val="2"/>
          <w:sz w:val="28"/>
          <w:szCs w:val="28"/>
        </w:rPr>
        <w:t xml:space="preserve"> (далее – Положение), заключили настоящее Соглашение о нижеследующем.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6A6B8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1. Предмет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Предметом настоящего Соглашения является определение порядка и условий предоставления Учредителем Учреждению субсидии из  бюджета</w:t>
      </w:r>
      <w:r w:rsidR="006A6B83">
        <w:rPr>
          <w:bCs/>
          <w:color w:val="000000"/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6A6B83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="006A6B83">
        <w:rPr>
          <w:bCs/>
          <w:color w:val="000000"/>
          <w:kern w:val="2"/>
          <w:sz w:val="28"/>
          <w:szCs w:val="28"/>
        </w:rPr>
        <w:t xml:space="preserve"> района</w:t>
      </w:r>
      <w:r w:rsidRPr="002C4468">
        <w:rPr>
          <w:bCs/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 в 20___/20___ – 20___ годах</w:t>
      </w:r>
      <w:r w:rsidR="006A6B83">
        <w:rPr>
          <w:bCs/>
          <w:color w:val="000000"/>
          <w:kern w:val="2"/>
          <w:sz w:val="28"/>
          <w:szCs w:val="28"/>
        </w:rPr>
        <w:t>¹</w:t>
      </w:r>
      <w:r w:rsidRPr="002C4468">
        <w:rPr>
          <w:bCs/>
          <w:color w:val="000000"/>
          <w:kern w:val="2"/>
          <w:sz w:val="28"/>
          <w:szCs w:val="28"/>
        </w:rPr>
        <w:t xml:space="preserve"> № ________ от «__» _________ 20__ года (далее – Субсидия,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задание). </w:t>
      </w:r>
    </w:p>
    <w:p w:rsidR="006A6B83" w:rsidRDefault="006A6B83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 Порядок предоставления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Субсидии  на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 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="006A6B83" w:rsidRPr="002C4468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2.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1.Субсидия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предоставляется Учреждению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работ), установленных в </w:t>
      </w:r>
      <w:r w:rsidR="006A6B83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2.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2.Субсидия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предоставляется в пределах лимитов бюджетных обязательств, доведенных Учредителю как получателю средств бюджета</w:t>
      </w:r>
      <w:r w:rsidR="006A6B83">
        <w:rPr>
          <w:bCs/>
          <w:color w:val="000000"/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6A6B83">
        <w:rPr>
          <w:bCs/>
          <w:color w:val="000000"/>
          <w:kern w:val="2"/>
          <w:sz w:val="28"/>
          <w:szCs w:val="28"/>
        </w:rPr>
        <w:t>Неклиновского</w:t>
      </w:r>
      <w:proofErr w:type="spellEnd"/>
      <w:r w:rsidR="006A6B83">
        <w:rPr>
          <w:bCs/>
          <w:color w:val="000000"/>
          <w:kern w:val="2"/>
          <w:sz w:val="28"/>
          <w:szCs w:val="28"/>
        </w:rPr>
        <w:t xml:space="preserve"> района</w:t>
      </w:r>
      <w:r w:rsidRPr="002C4468">
        <w:rPr>
          <w:bCs/>
          <w:color w:val="000000"/>
          <w:kern w:val="2"/>
          <w:sz w:val="28"/>
          <w:szCs w:val="28"/>
        </w:rPr>
        <w:t xml:space="preserve">, в следующем размере: </w:t>
      </w:r>
    </w:p>
    <w:p w:rsidR="006A6B83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в 20__ году ________ (__________________) рублей – (сумма прописью)</w:t>
      </w:r>
    </w:p>
    <w:p w:rsidR="006A6B83" w:rsidRDefault="006A6B83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</w:t>
      </w:r>
    </w:p>
    <w:p w:rsidR="006A6B83" w:rsidRDefault="006A6B83" w:rsidP="006A6B83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в 20__ году ________ (__________________) рублей – (сумма прописью).</w:t>
      </w:r>
    </w:p>
    <w:p w:rsidR="00A07DA4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2.3.</w:t>
      </w:r>
      <w:r w:rsidR="00A07DA4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 xml:space="preserve">Размер Субсидии рассчитан в соответствии с показателями </w:t>
      </w:r>
      <w:r w:rsidR="006A6B83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основании нормативных затрат на оказание </w:t>
      </w:r>
      <w:r w:rsidR="006A6B83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социальной политики»,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 </w:t>
      </w:r>
    </w:p>
    <w:p w:rsidR="002C4468" w:rsidRPr="002C4468" w:rsidRDefault="002C4468" w:rsidP="006A6B83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2.4. 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 2 к настоящему Соглашению.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 Условия предоставления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Субсидии  на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Субсидия на финансовое обеспечение 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предоставляется на следующих условиях: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3.1. Оказание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в соответствии с требованиями к качеству, объему и порядку оказания </w:t>
      </w:r>
      <w:r w:rsidR="00A07DA4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(выполнения работ), установленными в </w:t>
      </w:r>
      <w:r w:rsidR="00A07DA4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3.2. Предоставление Учреждением достоверных сведений о выполнении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3.3. Осуществление частичного или полного возврата средств, выделенных Учредителем на выполнение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а также на основании предписаний и (или) представлений органов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контроля. </w:t>
      </w:r>
    </w:p>
    <w:p w:rsidR="002C4468" w:rsidRPr="002C4468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3.4. Осуществление Учредителем контроля за выполнением Учреждением </w:t>
      </w:r>
      <w:r w:rsidR="00A07DA4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A07DA4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A07DA4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 Взаимодействие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 Учредитель обязуется: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4.1.1. Предоставлять Субсидию в соответствии с разделом 2 настоящего Соглашения.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4.1.2. Перечислять Учреждению Субсидию в суммах и в сроки в соответствии с графиком перечисления Субсидии согласно приложению № 2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4.Осуществлять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контроль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порядке, предусмотренном </w:t>
      </w:r>
      <w:r w:rsidR="00536B39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4.1.5. Вносить изменения в показатели, характеризующие объем </w:t>
      </w:r>
      <w:r w:rsidR="00536B39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536B39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текущем финансовом году</w:t>
      </w:r>
      <w:r w:rsidR="00536B39">
        <w:rPr>
          <w:bCs/>
          <w:color w:val="000000"/>
          <w:kern w:val="2"/>
          <w:sz w:val="28"/>
          <w:szCs w:val="28"/>
        </w:rPr>
        <w:t>²</w:t>
      </w:r>
      <w:r w:rsidRPr="002C4468">
        <w:rPr>
          <w:bCs/>
          <w:color w:val="000000"/>
          <w:kern w:val="2"/>
          <w:sz w:val="28"/>
          <w:szCs w:val="28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необходимо уменьшить показатели, характеризующие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услуг, установленные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4.1.6. Направлять Учреждению расчет средств Субсидии, подлежащих возврату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составленный по форме согласно приложению № 3 к настоящему Соглашению.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4.1.7. Принимать меры, обеспечивающие перечисление Учреждением Учредителю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Субсидии, подлежащих возврату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ED2FA6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, в соответствии с расчетом, указанным в подпункте 4.1.6 настоящего пункта, в срок, указанный в подпункте 4.3.3 пункта 4.3 настоящего раздела.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4.1.8. Обеспечить возврат в бюджет</w:t>
      </w:r>
      <w:r w:rsidR="00ED2FA6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средств субсидии в объеме, соответствующем показателям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="00ED2FA6">
        <w:rPr>
          <w:bCs/>
          <w:color w:val="000000"/>
          <w:kern w:val="2"/>
          <w:sz w:val="28"/>
          <w:szCs w:val="28"/>
        </w:rPr>
        <w:t>Федоровскому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, на основании представлений и предписаний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направленных Учреждению.</w:t>
      </w:r>
    </w:p>
    <w:p w:rsidR="00A07DA4" w:rsidRDefault="002C4468" w:rsidP="00ED2FA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A07DA4">
        <w:rPr>
          <w:bCs/>
          <w:color w:val="000000"/>
          <w:kern w:val="2"/>
          <w:sz w:val="28"/>
          <w:szCs w:val="28"/>
        </w:rPr>
        <w:t xml:space="preserve">      </w:t>
      </w:r>
      <w:r w:rsidRPr="002C4468">
        <w:rPr>
          <w:bCs/>
          <w:color w:val="000000"/>
          <w:kern w:val="2"/>
          <w:sz w:val="28"/>
          <w:szCs w:val="28"/>
        </w:rPr>
        <w:t>4.1.9. Осуществлять ежемесячный мониторинг и контроль сохранения и не</w:t>
      </w:r>
      <w:r w:rsidR="00ED2FA6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снижения целевых показателей среднемесячной заработной платы отдельных категорий работников Учреждения, установленных в указ</w:t>
      </w:r>
      <w:r w:rsidR="00ED2FA6">
        <w:rPr>
          <w:bCs/>
          <w:color w:val="000000"/>
          <w:kern w:val="2"/>
          <w:sz w:val="28"/>
          <w:szCs w:val="28"/>
        </w:rPr>
        <w:t>е</w:t>
      </w:r>
      <w:r w:rsidRPr="002C4468">
        <w:rPr>
          <w:bCs/>
          <w:color w:val="000000"/>
          <w:kern w:val="2"/>
          <w:sz w:val="28"/>
          <w:szCs w:val="28"/>
        </w:rPr>
        <w:t xml:space="preserve"> Президента Российской Федерации от 07.05.2012 № 597, начиная с 1 января _____ г.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 Выполнять иные обязательства, установленные законодательством Российской Федерации и </w:t>
      </w:r>
      <w:r w:rsidR="00ED2FA6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 Положением и настоящим Соглашением</w:t>
      </w:r>
      <w:r w:rsidR="00ED2FA6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4.1.10.1.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4.1.10.2. 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 Учредитель вправе: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выполнением Учреждением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задания.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4.2.2. Принимать решение об изменении размера Субсидии: </w:t>
      </w:r>
    </w:p>
    <w:p w:rsidR="00ED2FA6" w:rsidRDefault="00ED2FA6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4.2.2.1. При соответствующем изменении показателей, характеризующих объем </w:t>
      </w: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>
        <w:rPr>
          <w:bCs/>
          <w:color w:val="000000"/>
          <w:kern w:val="2"/>
          <w:sz w:val="28"/>
          <w:szCs w:val="28"/>
        </w:rPr>
        <w:t>муниципальном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задании, в случае: </w:t>
      </w:r>
    </w:p>
    <w:p w:rsidR="00ED2FA6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уменьшения Учредителю ранее утвержденных лимитов бюджетных обязательств, указанных в пункте 2.2 раздела 2 настоящего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Соглашения; </w:t>
      </w:r>
      <w:r w:rsidR="00ED2FA6">
        <w:rPr>
          <w:bCs/>
          <w:color w:val="000000"/>
          <w:kern w:val="2"/>
          <w:sz w:val="28"/>
          <w:szCs w:val="28"/>
        </w:rPr>
        <w:t xml:space="preserve">  </w:t>
      </w:r>
      <w:proofErr w:type="gramEnd"/>
      <w:r w:rsidR="00ED2FA6">
        <w:rPr>
          <w:bCs/>
          <w:color w:val="000000"/>
          <w:kern w:val="2"/>
          <w:sz w:val="28"/>
          <w:szCs w:val="28"/>
        </w:rPr>
        <w:t xml:space="preserve">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(выполнении работ);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принятия решения по результатам рассмотрения предложений Учреждения, направленных в соответствии с подпунктом 4.4.2 пункта 4.4 настоящего раздела.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(работ), установленных в </w:t>
      </w:r>
      <w:r w:rsidR="00ED2FA6">
        <w:rPr>
          <w:bCs/>
          <w:color w:val="000000"/>
          <w:kern w:val="2"/>
          <w:sz w:val="28"/>
          <w:szCs w:val="28"/>
        </w:rPr>
        <w:t>муниципальном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ED2FA6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ED2FA6">
        <w:rPr>
          <w:bCs/>
          <w:color w:val="000000"/>
          <w:kern w:val="2"/>
          <w:sz w:val="28"/>
          <w:szCs w:val="28"/>
        </w:rPr>
        <w:t>,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>4.2.3. Осуществлять иные права,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4.2.3.1.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4.2.3.2. _____________________________. </w:t>
      </w:r>
    </w:p>
    <w:p w:rsidR="00A07DA4" w:rsidRDefault="002C4468" w:rsidP="00A07DA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 Учреждение обязуется:</w:t>
      </w:r>
    </w:p>
    <w:p w:rsidR="00A3296E" w:rsidRDefault="00A07DA4" w:rsidP="00A07DA4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4.3.1. 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 </w:t>
      </w:r>
    </w:p>
    <w:p w:rsidR="002C4468" w:rsidRPr="002C4468" w:rsidRDefault="002C4468" w:rsidP="00A3296E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4.3.2. Предоставлять достоверные сведения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заданием.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4.3.3. Осуществлять в срок до «__» ____________ 20__ г.</w:t>
      </w:r>
      <w:r w:rsidR="00A3296E">
        <w:rPr>
          <w:bCs/>
          <w:color w:val="000000"/>
          <w:kern w:val="2"/>
          <w:sz w:val="24"/>
          <w:szCs w:val="28"/>
        </w:rPr>
        <w:t>⁵</w:t>
      </w:r>
      <w:r w:rsidRPr="002C4468">
        <w:rPr>
          <w:bCs/>
          <w:color w:val="000000"/>
          <w:kern w:val="2"/>
          <w:sz w:val="28"/>
          <w:szCs w:val="28"/>
        </w:rPr>
        <w:t xml:space="preserve"> возврат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на 1 января 20__ г., в размере, указанном в расчете, представленном Учредителем в соответствии с подпунктом 4.1.6 пункта 4.1 настоящего раздела.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4.3.4. 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 _____________________________________________________________________. (реквизиты правового акта Учредителя, определяющего порядок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составления  и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утверждения ПФХД Учреждения)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</w:t>
      </w:r>
      <w:r w:rsidR="00A3296E"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о порядке определения объема и условиях предоставления из  бюджета</w:t>
      </w:r>
      <w:r w:rsidR="00A3296E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субсидий на иные цели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бюджетным учреждениям </w:t>
      </w:r>
      <w:r w:rsidR="00A3296E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и </w:t>
      </w:r>
      <w:r w:rsidR="00A3296E">
        <w:rPr>
          <w:bCs/>
          <w:color w:val="000000"/>
          <w:kern w:val="2"/>
          <w:sz w:val="28"/>
          <w:szCs w:val="28"/>
        </w:rPr>
        <w:t>муниципальным</w:t>
      </w:r>
      <w:r w:rsidRPr="002C4468">
        <w:rPr>
          <w:bCs/>
          <w:color w:val="000000"/>
          <w:kern w:val="2"/>
          <w:sz w:val="28"/>
          <w:szCs w:val="28"/>
        </w:rPr>
        <w:t xml:space="preserve"> автономным учреждениям </w:t>
      </w:r>
      <w:r w:rsidR="00A3296E">
        <w:rPr>
          <w:bCs/>
          <w:color w:val="000000"/>
          <w:kern w:val="2"/>
          <w:sz w:val="28"/>
          <w:szCs w:val="28"/>
        </w:rPr>
        <w:t>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 Представлять Учредителю в соответствии с Положением: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4.3.6.1. Предварительный отчет об исполнении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задания, составленный по форме, предусмотренной для отчета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(приложение № 2 к Положению), в срок до «__» ______________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4.3.6.2. Отчет о выполнении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форме согласно приложению № 2 к Положению в срок до «__» __________ 20__ г.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4.3.7. Осуществлять частичный или полный возврат средств, выделенных Учредителем на выполнение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Федоровского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а также на основании предписаний и (или) представлений органов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финансового контроля, в том числе в части требований о возмещении ущерба </w:t>
      </w:r>
      <w:r w:rsidR="00A3296E">
        <w:rPr>
          <w:bCs/>
          <w:color w:val="000000"/>
          <w:kern w:val="2"/>
          <w:sz w:val="28"/>
          <w:szCs w:val="28"/>
        </w:rPr>
        <w:t>Федоровскому сельскому поселению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4.3.8. Обеспечивать достижение целевых показателей среднемесячной заработной платы отдельных категорий работников Учреждения начиная с </w:t>
      </w: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января ___ г. за счет всех источников, незапрещенных законодательством, в соответствии с приложением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4.3.9.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4.3.10. 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="00A3296E">
        <w:rPr>
          <w:bCs/>
          <w:color w:val="000000"/>
          <w:kern w:val="2"/>
          <w:sz w:val="28"/>
          <w:szCs w:val="28"/>
        </w:rPr>
        <w:t>³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4.3.10.1. ________________________________. </w:t>
      </w:r>
    </w:p>
    <w:p w:rsidR="00536B39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4.3.10.2. ________________________________.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 Учреждение вправе: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4.4.1. Направлять неиспользованный в 20__ г.</w:t>
      </w:r>
      <w:r w:rsidR="00A3296E">
        <w:rPr>
          <w:bCs/>
          <w:color w:val="000000"/>
          <w:kern w:val="2"/>
          <w:sz w:val="28"/>
          <w:szCs w:val="28"/>
        </w:rPr>
        <w:t>⁶</w:t>
      </w:r>
      <w:r w:rsidRPr="002C4468">
        <w:rPr>
          <w:bCs/>
          <w:color w:val="000000"/>
          <w:kern w:val="2"/>
          <w:sz w:val="28"/>
          <w:szCs w:val="28"/>
        </w:rPr>
        <w:t xml:space="preserve"> остаток Субсидии на осуществление в 20__ г.</w:t>
      </w:r>
      <w:r w:rsidR="00A3296E">
        <w:rPr>
          <w:bCs/>
          <w:color w:val="000000"/>
          <w:kern w:val="2"/>
          <w:sz w:val="28"/>
          <w:szCs w:val="28"/>
        </w:rPr>
        <w:t>⁷</w:t>
      </w:r>
      <w:r w:rsidRPr="002C4468">
        <w:rPr>
          <w:bCs/>
          <w:color w:val="000000"/>
          <w:kern w:val="2"/>
          <w:sz w:val="28"/>
          <w:szCs w:val="28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A3296E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 в соответствии с подпунктом 4.3.3 пункта 4.3 настоящего раздела.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4.4.2. Направлять Учредителю предложения по исполнению настоящего Соглашения, в том числе по изменению размера Субсидии. </w:t>
      </w:r>
    </w:p>
    <w:p w:rsidR="00A3296E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4.4.3. Обращаться к Учредителю в целях получения разъяснений в связи с исполнением настоящего Соглашения.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4.4.4. Осуществлять иные права, установленные бюджетным законодательством Российской Федерации</w:t>
      </w:r>
      <w:r w:rsidR="00A3296E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области,</w:t>
      </w:r>
      <w:r w:rsidR="00A3296E">
        <w:rPr>
          <w:bCs/>
          <w:color w:val="000000"/>
          <w:kern w:val="2"/>
          <w:sz w:val="28"/>
          <w:szCs w:val="28"/>
        </w:rPr>
        <w:t xml:space="preserve"> Федоровского сельского поселения,</w:t>
      </w:r>
      <w:r w:rsidRPr="002C4468">
        <w:rPr>
          <w:bCs/>
          <w:color w:val="000000"/>
          <w:kern w:val="2"/>
          <w:sz w:val="28"/>
          <w:szCs w:val="28"/>
        </w:rPr>
        <w:t xml:space="preserve"> Положением и настоящим Соглашением</w:t>
      </w:r>
      <w:r w:rsidR="002A16DC">
        <w:rPr>
          <w:bCs/>
          <w:color w:val="000000"/>
          <w:kern w:val="2"/>
          <w:sz w:val="28"/>
          <w:szCs w:val="28"/>
        </w:rPr>
        <w:t>⁴</w:t>
      </w:r>
      <w:r w:rsidRPr="002C4468">
        <w:rPr>
          <w:bCs/>
          <w:color w:val="000000"/>
          <w:kern w:val="2"/>
          <w:sz w:val="28"/>
          <w:szCs w:val="28"/>
        </w:rPr>
        <w:t xml:space="preserve">: </w:t>
      </w:r>
    </w:p>
    <w:p w:rsidR="002A16DC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4.4.4.1. _______________________________. </w:t>
      </w:r>
    </w:p>
    <w:p w:rsidR="002C4468" w:rsidRPr="002C4468" w:rsidRDefault="002C4468" w:rsidP="00536B39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4.4.4.2. _______________________________.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 Ответственность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2A16DC">
        <w:rPr>
          <w:bCs/>
          <w:color w:val="000000"/>
          <w:kern w:val="2"/>
          <w:sz w:val="28"/>
          <w:szCs w:val="28"/>
        </w:rPr>
        <w:t>,</w:t>
      </w:r>
      <w:r w:rsidRPr="002C4468">
        <w:rPr>
          <w:bCs/>
          <w:color w:val="000000"/>
          <w:kern w:val="2"/>
          <w:sz w:val="28"/>
          <w:szCs w:val="28"/>
        </w:rPr>
        <w:t xml:space="preserve"> Ростовской области</w:t>
      </w:r>
      <w:r w:rsidR="002A16DC">
        <w:rPr>
          <w:bCs/>
          <w:color w:val="000000"/>
          <w:kern w:val="2"/>
          <w:sz w:val="28"/>
          <w:szCs w:val="28"/>
        </w:rPr>
        <w:t>,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5.2. ___________________________________________________________</w:t>
      </w:r>
      <w:r w:rsidR="002A16DC">
        <w:rPr>
          <w:bCs/>
          <w:color w:val="000000"/>
          <w:kern w:val="2"/>
          <w:sz w:val="28"/>
          <w:szCs w:val="28"/>
        </w:rPr>
        <w:t>⁸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6. Срок действия Соглашения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до «___» ________.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 Заключительные положения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7.2. Расторжение Соглашения осуществляется по соглашению Сторон, за исключением расторжения в одностороннем порядке, предусмотренного подпунктом 7.2.1 настоящего пункта.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 Расторжение настоящего Соглашения Учредителем в одностороннем порядке возможно в случаях: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7.2.1.1. Прекращения деятельности Учреждения при реорганизации или ликвидации.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7.2.1.2. Нарушения Учреждением условий предоставления субсидии, предусмотренных настоящим Соглашением.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7.2.1.3. __________________________ </w:t>
      </w:r>
      <w:r w:rsidR="002A16DC">
        <w:rPr>
          <w:bCs/>
          <w:color w:val="000000"/>
          <w:kern w:val="2"/>
          <w:sz w:val="28"/>
          <w:szCs w:val="28"/>
        </w:rPr>
        <w:t>⁹</w:t>
      </w:r>
      <w:r w:rsidRPr="002C4468">
        <w:rPr>
          <w:bCs/>
          <w:color w:val="000000"/>
          <w:kern w:val="2"/>
          <w:sz w:val="28"/>
          <w:szCs w:val="28"/>
        </w:rPr>
        <w:t>.</w:t>
      </w:r>
    </w:p>
    <w:p w:rsidR="002C4468" w:rsidRPr="002C4468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7.3. При досрочном прекращении выполнения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2A16DC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 xml:space="preserve">оказанных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(невыполненных работ), подлежат перечислению Учреждением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поселения</w:t>
      </w:r>
      <w:r w:rsidRPr="002C4468">
        <w:rPr>
          <w:bCs/>
          <w:color w:val="000000"/>
          <w:kern w:val="2"/>
          <w:sz w:val="28"/>
          <w:szCs w:val="28"/>
        </w:rPr>
        <w:t xml:space="preserve">. </w:t>
      </w:r>
    </w:p>
    <w:p w:rsidR="002A16DC" w:rsidRDefault="002C4468" w:rsidP="002A16DC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C4468" w:rsidRPr="002C4468" w:rsidRDefault="002A16DC" w:rsidP="002A16DC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 7.5. 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A16D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8. Платежные реквизиты Сторон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Учредитель: </w:t>
      </w:r>
      <w:r w:rsidR="002A16DC">
        <w:rPr>
          <w:bCs/>
          <w:color w:val="000000"/>
          <w:kern w:val="2"/>
          <w:sz w:val="28"/>
          <w:szCs w:val="28"/>
        </w:rPr>
        <w:t xml:space="preserve">  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>Учреждение: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Место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нахождения:</w:t>
      </w:r>
      <w:r w:rsidR="002A16DC">
        <w:rPr>
          <w:bCs/>
          <w:color w:val="000000"/>
          <w:kern w:val="2"/>
          <w:sz w:val="28"/>
          <w:szCs w:val="28"/>
        </w:rPr>
        <w:t xml:space="preserve">   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</w:t>
      </w:r>
      <w:r w:rsidR="002A16DC">
        <w:rPr>
          <w:bCs/>
          <w:color w:val="000000"/>
          <w:kern w:val="2"/>
          <w:sz w:val="28"/>
          <w:szCs w:val="28"/>
        </w:rPr>
        <w:t xml:space="preserve">  </w:t>
      </w:r>
      <w:r w:rsidRPr="002C4468">
        <w:rPr>
          <w:bCs/>
          <w:color w:val="000000"/>
          <w:kern w:val="2"/>
          <w:sz w:val="28"/>
          <w:szCs w:val="28"/>
        </w:rPr>
        <w:t>Место нахождения: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Банковские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реквизиты:  </w:t>
      </w:r>
      <w:r w:rsidR="002A16DC">
        <w:rPr>
          <w:bCs/>
          <w:color w:val="000000"/>
          <w:kern w:val="2"/>
          <w:sz w:val="28"/>
          <w:szCs w:val="28"/>
        </w:rPr>
        <w:t xml:space="preserve"> </w:t>
      </w:r>
      <w:proofErr w:type="gramEnd"/>
      <w:r w:rsidR="002A16DC">
        <w:rPr>
          <w:bCs/>
          <w:color w:val="000000"/>
          <w:kern w:val="2"/>
          <w:sz w:val="28"/>
          <w:szCs w:val="28"/>
        </w:rPr>
        <w:t xml:space="preserve">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Банковские реквизиты: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 w:rsidRPr="002C4468">
        <w:rPr>
          <w:bCs/>
          <w:color w:val="000000"/>
          <w:kern w:val="2"/>
          <w:sz w:val="28"/>
          <w:szCs w:val="28"/>
        </w:rPr>
        <w:t xml:space="preserve">ИНН  </w:t>
      </w:r>
      <w:r w:rsidR="002A16DC">
        <w:rPr>
          <w:bCs/>
          <w:color w:val="000000"/>
          <w:kern w:val="2"/>
          <w:sz w:val="28"/>
          <w:szCs w:val="28"/>
        </w:rPr>
        <w:tab/>
      </w:r>
      <w:proofErr w:type="gramEnd"/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</w:r>
      <w:r w:rsidR="002A16DC">
        <w:rPr>
          <w:bCs/>
          <w:color w:val="000000"/>
          <w:kern w:val="2"/>
          <w:sz w:val="28"/>
          <w:szCs w:val="28"/>
        </w:rPr>
        <w:tab/>
        <w:t xml:space="preserve">         </w:t>
      </w:r>
      <w:proofErr w:type="spellStart"/>
      <w:r w:rsidRPr="002C4468">
        <w:rPr>
          <w:bCs/>
          <w:color w:val="000000"/>
          <w:kern w:val="2"/>
          <w:sz w:val="28"/>
          <w:szCs w:val="28"/>
        </w:rPr>
        <w:t>ИНН</w:t>
      </w:r>
      <w:proofErr w:type="spellEnd"/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БИК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</w:t>
      </w:r>
      <w:r w:rsidR="002A16DC">
        <w:rPr>
          <w:bCs/>
          <w:color w:val="000000"/>
          <w:kern w:val="2"/>
          <w:sz w:val="28"/>
          <w:szCs w:val="28"/>
        </w:rPr>
        <w:t xml:space="preserve">               </w:t>
      </w:r>
      <w:proofErr w:type="spellStart"/>
      <w:r w:rsidRPr="002C4468">
        <w:rPr>
          <w:bCs/>
          <w:color w:val="000000"/>
          <w:kern w:val="2"/>
          <w:sz w:val="28"/>
          <w:szCs w:val="28"/>
        </w:rPr>
        <w:t>БИК</w:t>
      </w:r>
      <w:proofErr w:type="spellEnd"/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р/с  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р/с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л/с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л/с   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Руководитель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 </w:t>
      </w:r>
      <w:proofErr w:type="spellStart"/>
      <w:r w:rsidRPr="002C4468">
        <w:rPr>
          <w:bCs/>
          <w:color w:val="000000"/>
          <w:kern w:val="2"/>
          <w:sz w:val="28"/>
          <w:szCs w:val="28"/>
        </w:rPr>
        <w:t>Руководитель</w:t>
      </w:r>
      <w:proofErr w:type="spellEnd"/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_________________ (Ф.И.О.) 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 ____________________ (Ф.И.О.) </w:t>
      </w: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 М.П.  </w:t>
      </w:r>
      <w:r w:rsidR="002A16DC"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Pr="002C4468">
        <w:rPr>
          <w:bCs/>
          <w:color w:val="000000"/>
          <w:kern w:val="2"/>
          <w:sz w:val="28"/>
          <w:szCs w:val="28"/>
        </w:rPr>
        <w:t xml:space="preserve">М.П. </w:t>
      </w:r>
    </w:p>
    <w:p w:rsidR="002A16DC" w:rsidRDefault="002A16DC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A16DC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______________________________________________ </w:t>
      </w:r>
    </w:p>
    <w:p w:rsidR="002A16DC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m:oMath>
        <m:r>
          <w:rPr>
            <w:rFonts w:ascii="Cambria Math" w:hAnsi="Cambria Math"/>
            <w:color w:val="000000"/>
            <w:kern w:val="2"/>
            <w:sz w:val="28"/>
            <w:szCs w:val="28"/>
          </w:rPr>
          <m:t>¹</m:t>
        </m:r>
      </m:oMath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 в соответствии с </w:t>
      </w:r>
      <w:r>
        <w:rPr>
          <w:bCs/>
          <w:color w:val="000000"/>
          <w:kern w:val="2"/>
          <w:sz w:val="28"/>
          <w:szCs w:val="28"/>
        </w:rPr>
        <w:t>решением Собрания депутатов Федоровского сельского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2C4468" w:rsidRPr="002C4468">
        <w:rPr>
          <w:bCs/>
          <w:color w:val="000000"/>
          <w:kern w:val="2"/>
          <w:sz w:val="28"/>
          <w:szCs w:val="28"/>
        </w:rPr>
        <w:t>о  бюджете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²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Финансовый год, соответствующий году предоставления Субсидии.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>
        <w:rPr>
          <w:bCs/>
          <w:color w:val="000000"/>
          <w:kern w:val="2"/>
          <w:sz w:val="28"/>
          <w:szCs w:val="28"/>
        </w:rPr>
        <w:t>³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="002C4468" w:rsidRPr="002C4468">
        <w:rPr>
          <w:bCs/>
          <w:color w:val="000000"/>
          <w:kern w:val="2"/>
          <w:sz w:val="28"/>
          <w:szCs w:val="28"/>
        </w:rPr>
        <w:t xml:space="preserve"> иные конкретные обязательства (при наличии).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>
        <w:rPr>
          <w:bCs/>
          <w:color w:val="000000"/>
          <w:kern w:val="2"/>
          <w:sz w:val="28"/>
          <w:szCs w:val="28"/>
        </w:rPr>
        <w:t>⁴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="002C4468" w:rsidRPr="002C4468">
        <w:rPr>
          <w:bCs/>
          <w:color w:val="000000"/>
          <w:kern w:val="2"/>
          <w:sz w:val="28"/>
          <w:szCs w:val="28"/>
        </w:rPr>
        <w:t xml:space="preserve"> иные конкретные права (при наличии).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proofErr w:type="gramStart"/>
      <w:r>
        <w:rPr>
          <w:bCs/>
          <w:color w:val="000000"/>
          <w:kern w:val="2"/>
          <w:sz w:val="28"/>
          <w:szCs w:val="28"/>
        </w:rPr>
        <w:t>⁵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Указывается</w:t>
      </w:r>
      <w:proofErr w:type="gramEnd"/>
      <w:r w:rsidR="002C4468" w:rsidRPr="002C4468">
        <w:rPr>
          <w:bCs/>
          <w:color w:val="000000"/>
          <w:kern w:val="2"/>
          <w:sz w:val="28"/>
          <w:szCs w:val="28"/>
        </w:rPr>
        <w:t xml:space="preserve">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bCs/>
          <w:color w:val="000000"/>
          <w:kern w:val="2"/>
          <w:sz w:val="28"/>
          <w:szCs w:val="28"/>
        </w:rPr>
        <w:t>Администрации Федоровского сельского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о мерах по обеспечению исполнения бюджета</w:t>
      </w:r>
      <w:r>
        <w:rPr>
          <w:bCs/>
          <w:color w:val="000000"/>
          <w:kern w:val="2"/>
          <w:sz w:val="28"/>
          <w:szCs w:val="28"/>
        </w:rPr>
        <w:t xml:space="preserve"> поселения</w:t>
      </w:r>
      <w:r w:rsidR="002C4468" w:rsidRPr="002C4468">
        <w:rPr>
          <w:bCs/>
          <w:color w:val="000000"/>
          <w:kern w:val="2"/>
          <w:sz w:val="28"/>
          <w:szCs w:val="28"/>
        </w:rPr>
        <w:t>.</w:t>
      </w:r>
    </w:p>
    <w:p w:rsidR="00D158F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⁶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Указывается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год предоставления Субсидии.</w:t>
      </w:r>
    </w:p>
    <w:p w:rsidR="00D158F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lastRenderedPageBreak/>
        <w:t xml:space="preserve">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⁷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Указывается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год, следующий за годом предоставления Субсидии.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⁸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иные положения об ответственности за неисполнение или ненадлежащее исполнение Сторонами обязательств по настоящему Соглашению. </w:t>
      </w:r>
      <w:proofErr w:type="gramStart"/>
      <w:r w:rsidR="00D158F6">
        <w:rPr>
          <w:bCs/>
          <w:color w:val="000000"/>
          <w:kern w:val="2"/>
          <w:sz w:val="28"/>
          <w:szCs w:val="28"/>
        </w:rPr>
        <w:t>⁹</w:t>
      </w:r>
      <w:r w:rsidRPr="002C4468">
        <w:rPr>
          <w:bCs/>
          <w:color w:val="000000"/>
          <w:kern w:val="2"/>
          <w:sz w:val="28"/>
          <w:szCs w:val="28"/>
        </w:rPr>
        <w:t xml:space="preserve"> Указываются</w:t>
      </w:r>
      <w:proofErr w:type="gramEnd"/>
      <w:r w:rsidRPr="002C4468">
        <w:rPr>
          <w:bCs/>
          <w:color w:val="000000"/>
          <w:kern w:val="2"/>
          <w:sz w:val="28"/>
          <w:szCs w:val="28"/>
        </w:rPr>
        <w:t xml:space="preserve"> иные случаи расторжения Соглашения.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 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1 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ЦЕЛЕВЫЕ ПОКАЗАТЕЛИ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среднемесячной заработной платы отдельных категорий работников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="00D158F6">
        <w:rPr>
          <w:bCs/>
          <w:color w:val="000000"/>
          <w:kern w:val="2"/>
          <w:sz w:val="28"/>
          <w:szCs w:val="28"/>
        </w:rPr>
        <w:tab/>
      </w:r>
      <w:r w:rsidRPr="002C4468">
        <w:rPr>
          <w:bCs/>
          <w:color w:val="000000"/>
          <w:kern w:val="2"/>
          <w:sz w:val="28"/>
          <w:szCs w:val="28"/>
        </w:rPr>
        <w:t xml:space="preserve">(рублей)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313"/>
        <w:gridCol w:w="1994"/>
        <w:gridCol w:w="1994"/>
        <w:gridCol w:w="1994"/>
      </w:tblGrid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Наименование показателя*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 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______год</w:t>
            </w: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Tr="00D158F6">
        <w:tc>
          <w:tcPr>
            <w:tcW w:w="675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</w:t>
            </w:r>
          </w:p>
        </w:tc>
        <w:tc>
          <w:tcPr>
            <w:tcW w:w="3313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</w:tcPr>
          <w:p w:rsidR="00D158F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*Указываются конкретные показатели для каждого Учреждения. 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2 к Соглашению о порядке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и условиях предоставления субсидии на</w:t>
      </w:r>
    </w:p>
    <w:p w:rsidR="00D158F6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финансовое обеспечение выполнения</w:t>
      </w:r>
    </w:p>
    <w:p w:rsidR="00D158F6" w:rsidRDefault="00536B39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муниципального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D158F6" w:rsidRDefault="00ED2FA6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2C4468"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D158F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D158F6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ГРАФИК</w:t>
      </w:r>
    </w:p>
    <w:p w:rsidR="002C4468" w:rsidRPr="002C4468" w:rsidRDefault="002C4468" w:rsidP="00D158F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перечисления субсидии</w:t>
      </w:r>
    </w:p>
    <w:p w:rsidR="00D158F6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D158F6" w:rsidTr="00D158F6"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 </w:t>
            </w:r>
          </w:p>
        </w:tc>
        <w:tc>
          <w:tcPr>
            <w:tcW w:w="4985" w:type="dxa"/>
          </w:tcPr>
          <w:p w:rsidR="00D158F6" w:rsidRPr="00D158F6" w:rsidRDefault="00D158F6" w:rsidP="00D158F6">
            <w:pPr>
              <w:rPr>
                <w:sz w:val="28"/>
                <w:szCs w:val="28"/>
              </w:rPr>
            </w:pPr>
            <w:r w:rsidRPr="00D158F6">
              <w:rPr>
                <w:sz w:val="28"/>
                <w:szCs w:val="28"/>
              </w:rPr>
              <w:t xml:space="preserve">Сроки перечисления Субсидии Сумма (рублей) </w:t>
            </w: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D158F6" w:rsidRPr="003379A6" w:rsidTr="00D158F6">
        <w:tc>
          <w:tcPr>
            <w:tcW w:w="4985" w:type="dxa"/>
          </w:tcPr>
          <w:p w:rsidR="00D158F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3379A6">
              <w:rPr>
                <w:bCs/>
                <w:color w:val="000000"/>
                <w:kern w:val="2"/>
                <w:sz w:val="28"/>
                <w:szCs w:val="28"/>
              </w:rPr>
              <w:t>До_____________</w:t>
            </w:r>
          </w:p>
        </w:tc>
        <w:tc>
          <w:tcPr>
            <w:tcW w:w="4985" w:type="dxa"/>
          </w:tcPr>
          <w:p w:rsidR="00D158F6" w:rsidRPr="003379A6" w:rsidRDefault="00D158F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До _____________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……..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379A6" w:rsidRPr="003379A6" w:rsidTr="00D158F6">
        <w:tc>
          <w:tcPr>
            <w:tcW w:w="498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4985" w:type="dxa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Примечание. График должен предусматривать первое в текущем финансовом году перечисление Субсидии в срок не позднее 31 января текущего финансового года.  </w:t>
      </w: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D158F6" w:rsidRDefault="00D158F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Приложение № 3 к Соглашению о порядке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и условиях предоставления субсидии на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финансовое обеспечение выполнения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536B39">
        <w:rPr>
          <w:bCs/>
          <w:color w:val="000000"/>
          <w:kern w:val="2"/>
          <w:sz w:val="28"/>
          <w:szCs w:val="28"/>
        </w:rPr>
        <w:t>муниципального</w:t>
      </w:r>
      <w:r w:rsidRPr="002C4468">
        <w:rPr>
          <w:bCs/>
          <w:color w:val="000000"/>
          <w:kern w:val="2"/>
          <w:sz w:val="28"/>
          <w:szCs w:val="28"/>
        </w:rPr>
        <w:t xml:space="preserve"> задания на оказание</w:t>
      </w:r>
    </w:p>
    <w:p w:rsidR="003379A6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  <w:r w:rsidR="00ED2FA6">
        <w:rPr>
          <w:bCs/>
          <w:color w:val="000000"/>
          <w:kern w:val="2"/>
          <w:sz w:val="28"/>
          <w:szCs w:val="28"/>
        </w:rPr>
        <w:t>муниципальных</w:t>
      </w:r>
      <w:r w:rsidRPr="002C4468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2C4468" w:rsidRPr="002C4468" w:rsidRDefault="002C4468" w:rsidP="003379A6">
      <w:pPr>
        <w:autoSpaceDE w:val="0"/>
        <w:autoSpaceDN w:val="0"/>
        <w:adjustRightInd w:val="0"/>
        <w:jc w:val="right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от __________ № _____ 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3379A6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РАСЧЕТ</w:t>
      </w:r>
    </w:p>
    <w:p w:rsidR="002C4468" w:rsidRPr="002C4468" w:rsidRDefault="002C4468" w:rsidP="003379A6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средств субсидии, подлежащих возврату </w:t>
      </w:r>
      <w:proofErr w:type="gramStart"/>
      <w:r w:rsidRPr="002C4468">
        <w:rPr>
          <w:bCs/>
          <w:color w:val="000000"/>
          <w:kern w:val="2"/>
          <w:sz w:val="28"/>
          <w:szCs w:val="28"/>
        </w:rPr>
        <w:t>в  бюджет</w:t>
      </w:r>
      <w:proofErr w:type="gramEnd"/>
      <w:r w:rsidR="003379A6">
        <w:rPr>
          <w:bCs/>
          <w:color w:val="000000"/>
          <w:kern w:val="2"/>
          <w:sz w:val="28"/>
          <w:szCs w:val="28"/>
        </w:rPr>
        <w:t xml:space="preserve"> Федоровского сельского поселения</w:t>
      </w:r>
      <w:r w:rsidRPr="002C4468">
        <w:rPr>
          <w:bCs/>
          <w:color w:val="000000"/>
          <w:kern w:val="2"/>
          <w:sz w:val="28"/>
          <w:szCs w:val="28"/>
        </w:rPr>
        <w:t>,</w:t>
      </w:r>
      <w:r w:rsidR="003379A6">
        <w:rPr>
          <w:bCs/>
          <w:color w:val="000000"/>
          <w:kern w:val="2"/>
          <w:sz w:val="28"/>
          <w:szCs w:val="28"/>
        </w:rPr>
        <w:t xml:space="preserve"> </w:t>
      </w:r>
      <w:r w:rsidRPr="002C4468">
        <w:rPr>
          <w:bCs/>
          <w:color w:val="000000"/>
          <w:kern w:val="2"/>
          <w:sz w:val="28"/>
          <w:szCs w:val="28"/>
        </w:rPr>
        <w:t>на «__»_________ 20__г.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p w:rsidR="003379A6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>Наименование Учредителя__________________</w:t>
      </w:r>
    </w:p>
    <w:p w:rsidR="002C4468" w:rsidRP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Наименование Учреждения _________________ </w:t>
      </w:r>
    </w:p>
    <w:p w:rsidR="002C4468" w:rsidRDefault="002C4468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 w:rsidRPr="002C4468">
        <w:rPr>
          <w:bCs/>
          <w:color w:val="000000"/>
          <w:kern w:val="2"/>
          <w:sz w:val="28"/>
          <w:szCs w:val="28"/>
        </w:rPr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037"/>
        <w:gridCol w:w="1559"/>
        <w:gridCol w:w="1418"/>
        <w:gridCol w:w="992"/>
        <w:gridCol w:w="992"/>
        <w:gridCol w:w="1134"/>
        <w:gridCol w:w="1134"/>
        <w:gridCol w:w="1215"/>
      </w:tblGrid>
      <w:tr w:rsidR="003E0494" w:rsidRPr="003379A6" w:rsidTr="003E0494">
        <w:tc>
          <w:tcPr>
            <w:tcW w:w="489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№ п/п</w:t>
            </w:r>
          </w:p>
        </w:tc>
        <w:tc>
          <w:tcPr>
            <w:tcW w:w="4014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Муниципальная услуга или работа</w:t>
            </w:r>
          </w:p>
        </w:tc>
        <w:tc>
          <w:tcPr>
            <w:tcW w:w="3118" w:type="dxa"/>
            <w:gridSpan w:val="3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объем не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3379A6">
              <w:rPr>
                <w:bCs/>
                <w:color w:val="000000"/>
                <w:kern w:val="2"/>
              </w:rPr>
              <w:t xml:space="preserve">оказанных </w:t>
            </w:r>
            <w:r>
              <w:rPr>
                <w:bCs/>
                <w:color w:val="000000"/>
                <w:kern w:val="2"/>
              </w:rPr>
              <w:t>муниципальных</w:t>
            </w:r>
            <w:r w:rsidRPr="003379A6">
              <w:rPr>
                <w:bCs/>
                <w:color w:val="000000"/>
                <w:kern w:val="2"/>
              </w:rPr>
              <w:t xml:space="preserve"> услуг и невыполненных работ</w:t>
            </w:r>
          </w:p>
        </w:tc>
        <w:tc>
          <w:tcPr>
            <w:tcW w:w="1134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 xml:space="preserve">Нормативные затраты на оказание единицы показателя, характеризующего объем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3E0494">
              <w:rPr>
                <w:bCs/>
                <w:color w:val="000000"/>
                <w:kern w:val="2"/>
              </w:rPr>
              <w:t xml:space="preserve"> услуги или работы (рублей)</w:t>
            </w:r>
          </w:p>
        </w:tc>
        <w:tc>
          <w:tcPr>
            <w:tcW w:w="1215" w:type="dxa"/>
            <w:vMerge w:val="restart"/>
          </w:tcPr>
          <w:p w:rsidR="003E0494" w:rsidRPr="003379A6" w:rsidRDefault="003E0494" w:rsidP="00F963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E0494">
              <w:rPr>
                <w:bCs/>
                <w:color w:val="000000"/>
                <w:kern w:val="2"/>
              </w:rPr>
              <w:t>Объем остатка Субсидии, подлежащий возврату в бюджет</w:t>
            </w:r>
            <w:r>
              <w:rPr>
                <w:bCs/>
                <w:color w:val="000000"/>
                <w:kern w:val="2"/>
              </w:rPr>
              <w:t xml:space="preserve"> поселения</w:t>
            </w:r>
            <w:r w:rsidRPr="003E0494">
              <w:rPr>
                <w:bCs/>
                <w:color w:val="000000"/>
                <w:kern w:val="2"/>
              </w:rPr>
              <w:t xml:space="preserve"> (рублей</w:t>
            </w:r>
            <w:r>
              <w:rPr>
                <w:bCs/>
                <w:color w:val="000000"/>
                <w:kern w:val="2"/>
              </w:rPr>
              <w:t>)</w:t>
            </w:r>
          </w:p>
        </w:tc>
      </w:tr>
      <w:tr w:rsidR="003E0494" w:rsidRPr="003379A6" w:rsidTr="003E0494">
        <w:tc>
          <w:tcPr>
            <w:tcW w:w="489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037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559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показатель, характеризующий условия (формы) оказания государственной услуги (выполнения работы)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92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1134" w:type="dxa"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  <w:tc>
          <w:tcPr>
            <w:tcW w:w="1215" w:type="dxa"/>
            <w:vMerge/>
          </w:tcPr>
          <w:p w:rsidR="003E0494" w:rsidRPr="003379A6" w:rsidRDefault="003E0494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</w:p>
        </w:tc>
      </w:tr>
      <w:tr w:rsidR="003379A6" w:rsidRPr="003379A6" w:rsidTr="003E0494">
        <w:tc>
          <w:tcPr>
            <w:tcW w:w="9970" w:type="dxa"/>
            <w:gridSpan w:val="9"/>
          </w:tcPr>
          <w:p w:rsidR="003379A6" w:rsidRP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379A6">
              <w:rPr>
                <w:bCs/>
                <w:color w:val="000000"/>
                <w:kern w:val="2"/>
              </w:rPr>
              <w:t>Муниципальные услуги</w:t>
            </w:r>
          </w:p>
        </w:tc>
      </w:tr>
      <w:tr w:rsidR="003379A6" w:rsidTr="003E0494">
        <w:tc>
          <w:tcPr>
            <w:tcW w:w="48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379A6" w:rsidRDefault="003379A6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B92063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Работы</w:t>
            </w:r>
          </w:p>
        </w:tc>
      </w:tr>
      <w:tr w:rsidR="00345CD9" w:rsidTr="003E0494">
        <w:tc>
          <w:tcPr>
            <w:tcW w:w="48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</w:tcPr>
          <w:p w:rsid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345CD9" w:rsidTr="000E3878">
        <w:tc>
          <w:tcPr>
            <w:tcW w:w="9970" w:type="dxa"/>
            <w:gridSpan w:val="9"/>
          </w:tcPr>
          <w:p w:rsidR="00345CD9" w:rsidRPr="00345CD9" w:rsidRDefault="00345CD9" w:rsidP="002C44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</w:rPr>
            </w:pPr>
            <w:r w:rsidRPr="00345CD9">
              <w:rPr>
                <w:bCs/>
                <w:color w:val="000000"/>
                <w:kern w:val="2"/>
              </w:rPr>
              <w:t>Итого</w:t>
            </w:r>
          </w:p>
        </w:tc>
      </w:tr>
    </w:tbl>
    <w:p w:rsidR="003379A6" w:rsidRDefault="003379A6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 w:rsidRPr="00345CD9">
        <w:rPr>
          <w:bCs/>
          <w:color w:val="000000"/>
          <w:kern w:val="2"/>
        </w:rPr>
        <w:t>Руководитель (уполномоченное лицо)</w:t>
      </w:r>
      <w:r>
        <w:rPr>
          <w:bCs/>
          <w:color w:val="000000"/>
          <w:kern w:val="2"/>
        </w:rPr>
        <w:t xml:space="preserve"> _____________    __________________</w:t>
      </w:r>
      <w:proofErr w:type="gramStart"/>
      <w:r>
        <w:rPr>
          <w:bCs/>
          <w:color w:val="000000"/>
          <w:kern w:val="2"/>
        </w:rPr>
        <w:t>_  _</w:t>
      </w:r>
      <w:proofErr w:type="gramEnd"/>
      <w:r>
        <w:rPr>
          <w:bCs/>
          <w:color w:val="000000"/>
          <w:kern w:val="2"/>
        </w:rPr>
        <w:t>__________________</w:t>
      </w:r>
    </w:p>
    <w:p w:rsidR="00345CD9" w:rsidRDefault="00345CD9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 xml:space="preserve">         (должность)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(подпись)</w:t>
      </w:r>
      <w:r>
        <w:rPr>
          <w:bCs/>
          <w:color w:val="000000"/>
          <w:kern w:val="2"/>
        </w:rPr>
        <w:tab/>
      </w:r>
      <w:r>
        <w:rPr>
          <w:bCs/>
          <w:color w:val="000000"/>
          <w:kern w:val="2"/>
        </w:rPr>
        <w:tab/>
        <w:t>(Ф.И.О.)</w:t>
      </w:r>
    </w:p>
    <w:p w:rsidR="00C2322B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</w:p>
    <w:p w:rsidR="00C2322B" w:rsidRPr="00345CD9" w:rsidRDefault="00C2322B" w:rsidP="002C4468">
      <w:pPr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«___</w:t>
      </w:r>
      <w:proofErr w:type="gramStart"/>
      <w:r>
        <w:rPr>
          <w:bCs/>
          <w:color w:val="000000"/>
          <w:kern w:val="2"/>
        </w:rPr>
        <w:t>_»  _</w:t>
      </w:r>
      <w:proofErr w:type="gramEnd"/>
      <w:r>
        <w:rPr>
          <w:bCs/>
          <w:color w:val="000000"/>
          <w:kern w:val="2"/>
        </w:rPr>
        <w:t>_______ 20_____г.</w:t>
      </w:r>
    </w:p>
    <w:sectPr w:rsidR="00C2322B" w:rsidRPr="00345CD9" w:rsidSect="007305C1">
      <w:footerReference w:type="even" r:id="rId9"/>
      <w:footerReference w:type="default" r:id="rId10"/>
      <w:type w:val="continuous"/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D6" w:rsidRDefault="007715D6">
      <w:r>
        <w:separator/>
      </w:r>
    </w:p>
  </w:endnote>
  <w:endnote w:type="continuationSeparator" w:id="0">
    <w:p w:rsidR="007715D6" w:rsidRDefault="0077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3A1EF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54D5" w:rsidRDefault="00A654D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Pr="006D797A" w:rsidRDefault="003A1EFD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54D5" w:rsidRPr="008F4987">
      <w:rPr>
        <w:rStyle w:val="a9"/>
        <w:lang w:val="en-US"/>
      </w:rPr>
      <w:instrText>PAGE</w:instrText>
    </w:r>
    <w:r w:rsidR="00A654D5" w:rsidRPr="006D797A">
      <w:rPr>
        <w:rStyle w:val="a9"/>
      </w:rPr>
      <w:instrText xml:space="preserve">  </w:instrText>
    </w:r>
    <w:r>
      <w:rPr>
        <w:rStyle w:val="a9"/>
      </w:rPr>
      <w:fldChar w:fldCharType="separate"/>
    </w:r>
    <w:r w:rsidR="00F2404F" w:rsidRPr="006D797A">
      <w:rPr>
        <w:rStyle w:val="a9"/>
        <w:noProof/>
      </w:rPr>
      <w:t>4</w:t>
    </w:r>
    <w:r>
      <w:rPr>
        <w:rStyle w:val="a9"/>
      </w:rPr>
      <w:fldChar w:fldCharType="end"/>
    </w:r>
  </w:p>
  <w:sdt>
    <w:sdtPr>
      <w:id w:val="-273096498"/>
      <w:docPartObj>
        <w:docPartGallery w:val="Page Numbers (Bottom of Page)"/>
        <w:docPartUnique/>
      </w:docPartObj>
    </w:sdtPr>
    <w:sdtEndPr/>
    <w:sdtContent>
      <w:p w:rsidR="00A654D5" w:rsidRPr="009B07A3" w:rsidRDefault="003A1EFD" w:rsidP="008F7D2D">
        <w:pPr>
          <w:pStyle w:val="a5"/>
        </w:pPr>
        <w:r>
          <w:fldChar w:fldCharType="begin"/>
        </w:r>
        <w:r w:rsidR="00A654D5" w:rsidRPr="009B07A3">
          <w:instrText xml:space="preserve"> </w:instrText>
        </w:r>
        <w:r w:rsidR="00A654D5" w:rsidRPr="00B66DEE">
          <w:rPr>
            <w:lang w:val="en-US"/>
          </w:rPr>
          <w:instrText>FILENAME</w:instrText>
        </w:r>
        <w:r w:rsidR="00A654D5" w:rsidRPr="009B07A3">
          <w:instrText xml:space="preserve"> \</w:instrText>
        </w:r>
        <w:r w:rsidR="00A654D5" w:rsidRPr="00B66DEE">
          <w:rPr>
            <w:lang w:val="en-US"/>
          </w:rPr>
          <w:instrText>p</w:instrText>
        </w:r>
        <w:r w:rsidR="00A654D5" w:rsidRPr="009B07A3">
          <w:instrText xml:space="preserve"> </w:instrText>
        </w:r>
        <w:r>
          <w:fldChar w:fldCharType="separate"/>
        </w:r>
        <w:r w:rsidR="00C2322B">
          <w:rPr>
            <w:noProof/>
            <w:lang w:val="en-US"/>
          </w:rPr>
          <w:t>C</w:t>
        </w:r>
        <w:r w:rsidR="00C2322B" w:rsidRPr="00C2322B">
          <w:rPr>
            <w:noProof/>
          </w:rPr>
          <w:t>:\</w:t>
        </w:r>
        <w:r w:rsidR="00C2322B">
          <w:rPr>
            <w:noProof/>
            <w:lang w:val="en-US"/>
          </w:rPr>
          <w:t>Users</w:t>
        </w:r>
        <w:r w:rsidR="00C2322B" w:rsidRPr="00C2322B">
          <w:rPr>
            <w:noProof/>
          </w:rPr>
          <w:t>\</w:t>
        </w:r>
        <w:r w:rsidR="00C2322B">
          <w:rPr>
            <w:noProof/>
            <w:lang w:val="en-US"/>
          </w:rPr>
          <w:t>Admin</w:t>
        </w:r>
        <w:r w:rsidR="00C2322B" w:rsidRPr="00C2322B">
          <w:rPr>
            <w:noProof/>
          </w:rPr>
          <w:t>\</w:t>
        </w:r>
        <w:r w:rsidR="00C2322B">
          <w:rPr>
            <w:noProof/>
            <w:lang w:val="en-US"/>
          </w:rPr>
          <w:t>Desktop</w:t>
        </w:r>
        <w:r w:rsidR="00C2322B" w:rsidRPr="00C2322B">
          <w:rPr>
            <w:noProof/>
          </w:rPr>
          <w:t>\Проект муниципальное задание.</w:t>
        </w:r>
        <w:r w:rsidR="00C2322B">
          <w:rPr>
            <w:noProof/>
            <w:lang w:val="en-US"/>
          </w:rPr>
          <w:t>docx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D6" w:rsidRDefault="007715D6">
      <w:r>
        <w:separator/>
      </w:r>
    </w:p>
  </w:footnote>
  <w:footnote w:type="continuationSeparator" w:id="0">
    <w:p w:rsidR="007715D6" w:rsidRDefault="0077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3A1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54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4D5">
      <w:rPr>
        <w:rStyle w:val="a9"/>
        <w:noProof/>
      </w:rPr>
      <w:t>2</w:t>
    </w:r>
    <w:r>
      <w:rPr>
        <w:rStyle w:val="a9"/>
      </w:rPr>
      <w:fldChar w:fldCharType="end"/>
    </w:r>
  </w:p>
  <w:p w:rsidR="00A654D5" w:rsidRDefault="00A65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5" w:rsidRDefault="00A654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9C6"/>
    <w:rsid w:val="00043021"/>
    <w:rsid w:val="00050C68"/>
    <w:rsid w:val="00052D55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4078"/>
    <w:rsid w:val="000F0379"/>
    <w:rsid w:val="000F2B40"/>
    <w:rsid w:val="000F5B6A"/>
    <w:rsid w:val="00104E0D"/>
    <w:rsid w:val="0010504A"/>
    <w:rsid w:val="00116BFA"/>
    <w:rsid w:val="00125DE3"/>
    <w:rsid w:val="0014026F"/>
    <w:rsid w:val="00151A4F"/>
    <w:rsid w:val="00153B21"/>
    <w:rsid w:val="00177461"/>
    <w:rsid w:val="001B2D1C"/>
    <w:rsid w:val="001C1D98"/>
    <w:rsid w:val="001D2690"/>
    <w:rsid w:val="001D363B"/>
    <w:rsid w:val="001D501D"/>
    <w:rsid w:val="001F4BE3"/>
    <w:rsid w:val="001F6799"/>
    <w:rsid w:val="001F6D02"/>
    <w:rsid w:val="002504E8"/>
    <w:rsid w:val="00254382"/>
    <w:rsid w:val="0027031E"/>
    <w:rsid w:val="0028703B"/>
    <w:rsid w:val="002A16DC"/>
    <w:rsid w:val="002A2062"/>
    <w:rsid w:val="002A31A1"/>
    <w:rsid w:val="002B6527"/>
    <w:rsid w:val="002C135C"/>
    <w:rsid w:val="002C4468"/>
    <w:rsid w:val="002C577E"/>
    <w:rsid w:val="002C5E60"/>
    <w:rsid w:val="002E65D5"/>
    <w:rsid w:val="002F63E3"/>
    <w:rsid w:val="002F74D7"/>
    <w:rsid w:val="002F7648"/>
    <w:rsid w:val="0030124B"/>
    <w:rsid w:val="00313D3A"/>
    <w:rsid w:val="00314727"/>
    <w:rsid w:val="003279C6"/>
    <w:rsid w:val="003379A6"/>
    <w:rsid w:val="00341FC1"/>
    <w:rsid w:val="00345CD9"/>
    <w:rsid w:val="0037040B"/>
    <w:rsid w:val="003921D8"/>
    <w:rsid w:val="003A1EFD"/>
    <w:rsid w:val="003B2193"/>
    <w:rsid w:val="003B7172"/>
    <w:rsid w:val="003E0494"/>
    <w:rsid w:val="003F7A81"/>
    <w:rsid w:val="00407B71"/>
    <w:rsid w:val="00425061"/>
    <w:rsid w:val="0043686A"/>
    <w:rsid w:val="00441069"/>
    <w:rsid w:val="00444636"/>
    <w:rsid w:val="004531B7"/>
    <w:rsid w:val="00453869"/>
    <w:rsid w:val="00461778"/>
    <w:rsid w:val="004711EC"/>
    <w:rsid w:val="00480BC7"/>
    <w:rsid w:val="004871AA"/>
    <w:rsid w:val="004937CB"/>
    <w:rsid w:val="004B6A5C"/>
    <w:rsid w:val="004E558A"/>
    <w:rsid w:val="004E78FD"/>
    <w:rsid w:val="004F15CD"/>
    <w:rsid w:val="004F7011"/>
    <w:rsid w:val="00515D9C"/>
    <w:rsid w:val="00531FBD"/>
    <w:rsid w:val="0053366A"/>
    <w:rsid w:val="00536B39"/>
    <w:rsid w:val="00582DF2"/>
    <w:rsid w:val="00587BF6"/>
    <w:rsid w:val="0059570D"/>
    <w:rsid w:val="005A68E5"/>
    <w:rsid w:val="005C5FF3"/>
    <w:rsid w:val="005C690D"/>
    <w:rsid w:val="005E4024"/>
    <w:rsid w:val="005E7122"/>
    <w:rsid w:val="005F0A40"/>
    <w:rsid w:val="006030AE"/>
    <w:rsid w:val="00611679"/>
    <w:rsid w:val="00613D7D"/>
    <w:rsid w:val="0062667D"/>
    <w:rsid w:val="006564DB"/>
    <w:rsid w:val="00660EE3"/>
    <w:rsid w:val="00676B57"/>
    <w:rsid w:val="0068277C"/>
    <w:rsid w:val="006A6B83"/>
    <w:rsid w:val="006C6AE8"/>
    <w:rsid w:val="006D797A"/>
    <w:rsid w:val="006F3A4A"/>
    <w:rsid w:val="007120F8"/>
    <w:rsid w:val="007219F0"/>
    <w:rsid w:val="007305C1"/>
    <w:rsid w:val="007715D6"/>
    <w:rsid w:val="007730B1"/>
    <w:rsid w:val="00782222"/>
    <w:rsid w:val="007936ED"/>
    <w:rsid w:val="00794ABC"/>
    <w:rsid w:val="007B6388"/>
    <w:rsid w:val="007C0A5F"/>
    <w:rsid w:val="007E66F3"/>
    <w:rsid w:val="007F2B0A"/>
    <w:rsid w:val="00803F3C"/>
    <w:rsid w:val="008040AE"/>
    <w:rsid w:val="00804CFE"/>
    <w:rsid w:val="00811C94"/>
    <w:rsid w:val="00811CF1"/>
    <w:rsid w:val="008438D7"/>
    <w:rsid w:val="00850276"/>
    <w:rsid w:val="00860E5A"/>
    <w:rsid w:val="00867AB6"/>
    <w:rsid w:val="00877B0F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54FFD"/>
    <w:rsid w:val="0098054F"/>
    <w:rsid w:val="00985A10"/>
    <w:rsid w:val="0098613D"/>
    <w:rsid w:val="009B07A3"/>
    <w:rsid w:val="009C4B49"/>
    <w:rsid w:val="009E6C19"/>
    <w:rsid w:val="009F6FA3"/>
    <w:rsid w:val="00A00FC2"/>
    <w:rsid w:val="00A01569"/>
    <w:rsid w:val="00A061D7"/>
    <w:rsid w:val="00A07DA4"/>
    <w:rsid w:val="00A10140"/>
    <w:rsid w:val="00A30E81"/>
    <w:rsid w:val="00A3296E"/>
    <w:rsid w:val="00A34804"/>
    <w:rsid w:val="00A654D5"/>
    <w:rsid w:val="00A67B50"/>
    <w:rsid w:val="00A92555"/>
    <w:rsid w:val="00A941CF"/>
    <w:rsid w:val="00A94846"/>
    <w:rsid w:val="00AE2601"/>
    <w:rsid w:val="00AE3E57"/>
    <w:rsid w:val="00B01E09"/>
    <w:rsid w:val="00B203B8"/>
    <w:rsid w:val="00B22F6A"/>
    <w:rsid w:val="00B31114"/>
    <w:rsid w:val="00B35935"/>
    <w:rsid w:val="00B37E63"/>
    <w:rsid w:val="00B444A2"/>
    <w:rsid w:val="00B62CFB"/>
    <w:rsid w:val="00B66DEE"/>
    <w:rsid w:val="00B72D61"/>
    <w:rsid w:val="00B8231A"/>
    <w:rsid w:val="00BA1232"/>
    <w:rsid w:val="00BB4D1A"/>
    <w:rsid w:val="00BB55C0"/>
    <w:rsid w:val="00BC0920"/>
    <w:rsid w:val="00BE46D7"/>
    <w:rsid w:val="00BF39F0"/>
    <w:rsid w:val="00C11FDF"/>
    <w:rsid w:val="00C2322B"/>
    <w:rsid w:val="00C30544"/>
    <w:rsid w:val="00C572C4"/>
    <w:rsid w:val="00C731BB"/>
    <w:rsid w:val="00C94911"/>
    <w:rsid w:val="00CA151C"/>
    <w:rsid w:val="00CB1900"/>
    <w:rsid w:val="00CB43C1"/>
    <w:rsid w:val="00CD077D"/>
    <w:rsid w:val="00CE5183"/>
    <w:rsid w:val="00D00358"/>
    <w:rsid w:val="00D13E83"/>
    <w:rsid w:val="00D158F6"/>
    <w:rsid w:val="00D265F7"/>
    <w:rsid w:val="00D33750"/>
    <w:rsid w:val="00D45CF3"/>
    <w:rsid w:val="00D73323"/>
    <w:rsid w:val="00DA654D"/>
    <w:rsid w:val="00DB4D6B"/>
    <w:rsid w:val="00DC2302"/>
    <w:rsid w:val="00DD20B9"/>
    <w:rsid w:val="00DE50C1"/>
    <w:rsid w:val="00E04378"/>
    <w:rsid w:val="00E138E0"/>
    <w:rsid w:val="00E3132E"/>
    <w:rsid w:val="00E36EA0"/>
    <w:rsid w:val="00E36F1B"/>
    <w:rsid w:val="00E5729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700"/>
    <w:rsid w:val="00EC40AD"/>
    <w:rsid w:val="00ED2FA6"/>
    <w:rsid w:val="00ED72D3"/>
    <w:rsid w:val="00EF29AB"/>
    <w:rsid w:val="00EF2B00"/>
    <w:rsid w:val="00EF56AF"/>
    <w:rsid w:val="00F0297F"/>
    <w:rsid w:val="00F02C40"/>
    <w:rsid w:val="00F041DE"/>
    <w:rsid w:val="00F2404F"/>
    <w:rsid w:val="00F24917"/>
    <w:rsid w:val="00F30D40"/>
    <w:rsid w:val="00F410DF"/>
    <w:rsid w:val="00F41AA6"/>
    <w:rsid w:val="00F450B9"/>
    <w:rsid w:val="00F8225E"/>
    <w:rsid w:val="00F86418"/>
    <w:rsid w:val="00F9297B"/>
    <w:rsid w:val="00FA6611"/>
    <w:rsid w:val="00FC3091"/>
    <w:rsid w:val="00FD350A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822C5"/>
  <w15:docId w15:val="{C9AC295C-9CAA-4E05-9066-534FCF0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297F"/>
  </w:style>
  <w:style w:type="paragraph" w:styleId="1">
    <w:name w:val="heading 1"/>
    <w:basedOn w:val="a"/>
    <w:next w:val="a"/>
    <w:link w:val="10"/>
    <w:uiPriority w:val="99"/>
    <w:qFormat/>
    <w:rsid w:val="00F029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297F"/>
    <w:rPr>
      <w:sz w:val="28"/>
    </w:rPr>
  </w:style>
  <w:style w:type="paragraph" w:styleId="a4">
    <w:name w:val="Body Text Indent"/>
    <w:basedOn w:val="a"/>
    <w:rsid w:val="00F029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0297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297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297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297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378</TotalTime>
  <Pages>12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26</cp:revision>
  <cp:lastPrinted>2019-04-09T05:35:00Z</cp:lastPrinted>
  <dcterms:created xsi:type="dcterms:W3CDTF">2018-01-25T04:26:00Z</dcterms:created>
  <dcterms:modified xsi:type="dcterms:W3CDTF">2019-04-09T06:05:00Z</dcterms:modified>
</cp:coreProperties>
</file>